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E7CDE">
        <w:trPr>
          <w:trHeight w:val="1537"/>
          <w:jc w:val="center"/>
        </w:trPr>
        <w:tc>
          <w:tcPr>
            <w:tcW w:w="5640" w:type="dxa"/>
            <w:tcBorders>
              <w:top w:val="nil"/>
              <w:left w:val="nil"/>
              <w:bottom w:val="single" w:sz="4" w:space="0" w:color="auto"/>
              <w:right w:val="nil"/>
            </w:tcBorders>
            <w:vAlign w:val="bottom"/>
          </w:tcPr>
          <w:p w:rsidR="009E7CDE" w:rsidRDefault="00A1436A">
            <w:pPr>
              <w:pStyle w:val="Body"/>
            </w:pPr>
            <w:r>
              <w:t>Dated</w:t>
            </w:r>
          </w:p>
        </w:tc>
      </w:tr>
      <w:tr w:rsidR="009E7CDE">
        <w:trPr>
          <w:trHeight w:hRule="exact" w:val="680"/>
          <w:jc w:val="center"/>
        </w:trPr>
        <w:tc>
          <w:tcPr>
            <w:tcW w:w="5640" w:type="dxa"/>
            <w:tcBorders>
              <w:top w:val="single" w:sz="4" w:space="0" w:color="auto"/>
              <w:left w:val="nil"/>
              <w:bottom w:val="nil"/>
              <w:right w:val="nil"/>
            </w:tcBorders>
          </w:tcPr>
          <w:p w:rsidR="009E7CDE" w:rsidRDefault="009E7CDE"/>
        </w:tc>
      </w:tr>
      <w:tr w:rsidR="009E7CDE">
        <w:trPr>
          <w:trHeight w:val="4605"/>
          <w:jc w:val="center"/>
        </w:trPr>
        <w:tc>
          <w:tcPr>
            <w:tcW w:w="5640" w:type="dxa"/>
            <w:tcBorders>
              <w:top w:val="nil"/>
              <w:left w:val="nil"/>
              <w:right w:val="nil"/>
            </w:tcBorders>
            <w:vAlign w:val="center"/>
          </w:tcPr>
          <w:p w:rsidR="009E7CDE" w:rsidRDefault="00A1436A">
            <w:pPr>
              <w:pStyle w:val="Body"/>
              <w:jc w:val="center"/>
            </w:pPr>
            <w:r>
              <w:t>[LANDLORD]</w:t>
            </w:r>
          </w:p>
          <w:p w:rsidR="009E7CDE" w:rsidRDefault="00A1436A">
            <w:pPr>
              <w:pStyle w:val="Body"/>
              <w:jc w:val="center"/>
            </w:pPr>
            <w:r>
              <w:t>and</w:t>
            </w:r>
          </w:p>
          <w:p w:rsidR="009E7CDE" w:rsidRDefault="00A1436A">
            <w:pPr>
              <w:pStyle w:val="Body"/>
              <w:jc w:val="center"/>
            </w:pPr>
            <w:r>
              <w:t>[TENANT]</w:t>
            </w:r>
          </w:p>
          <w:p w:rsidR="009E7CDE" w:rsidRDefault="00A1436A">
            <w:pPr>
              <w:pStyle w:val="Body"/>
              <w:jc w:val="center"/>
            </w:pPr>
            <w:r>
              <w:t>and</w:t>
            </w:r>
          </w:p>
          <w:p w:rsidR="009E7CDE" w:rsidRDefault="00A1436A">
            <w:pPr>
              <w:pStyle w:val="Body"/>
              <w:jc w:val="center"/>
            </w:pPr>
            <w:r>
              <w:t>[GUARANTOR]</w:t>
            </w:r>
          </w:p>
        </w:tc>
      </w:tr>
      <w:tr w:rsidR="009E7CDE">
        <w:trPr>
          <w:trHeight w:val="340"/>
          <w:jc w:val="center"/>
        </w:trPr>
        <w:tc>
          <w:tcPr>
            <w:tcW w:w="5640" w:type="dxa"/>
            <w:tcBorders>
              <w:top w:val="single" w:sz="4" w:space="0" w:color="auto"/>
              <w:left w:val="nil"/>
              <w:bottom w:val="nil"/>
              <w:right w:val="nil"/>
            </w:tcBorders>
          </w:tcPr>
          <w:p w:rsidR="009E7CDE" w:rsidRDefault="009E7CDE"/>
        </w:tc>
      </w:tr>
      <w:tr w:rsidR="009E7CDE">
        <w:trPr>
          <w:trHeight w:val="312"/>
          <w:jc w:val="center"/>
        </w:trPr>
        <w:tc>
          <w:tcPr>
            <w:tcW w:w="5640" w:type="dxa"/>
            <w:tcBorders>
              <w:top w:val="nil"/>
              <w:left w:val="nil"/>
              <w:right w:val="nil"/>
            </w:tcBorders>
          </w:tcPr>
          <w:p w:rsidR="009E7CDE" w:rsidRDefault="00A1436A">
            <w:pPr>
              <w:pStyle w:val="Body"/>
              <w:jc w:val="center"/>
            </w:pPr>
            <w:r>
              <w:t>LEASE</w:t>
            </w:r>
          </w:p>
          <w:p w:rsidR="009E7CDE" w:rsidRDefault="00A1436A">
            <w:pPr>
              <w:pStyle w:val="Body"/>
              <w:jc w:val="center"/>
            </w:pPr>
            <w:r>
              <w:t>Relating to premises known as retail unit [DETAILS]</w:t>
            </w:r>
          </w:p>
          <w:p w:rsidR="009E7CDE" w:rsidRDefault="00A1436A">
            <w:pPr>
              <w:pStyle w:val="Body"/>
              <w:jc w:val="center"/>
            </w:pPr>
            <w:r>
              <w:t>[BUILDING DETAILS]</w:t>
            </w:r>
          </w:p>
        </w:tc>
      </w:tr>
      <w:tr w:rsidR="009E7CDE">
        <w:trPr>
          <w:trHeight w:val="340"/>
          <w:jc w:val="center"/>
        </w:trPr>
        <w:tc>
          <w:tcPr>
            <w:tcW w:w="5640" w:type="dxa"/>
            <w:tcBorders>
              <w:top w:val="nil"/>
              <w:left w:val="nil"/>
              <w:bottom w:val="single" w:sz="4" w:space="0" w:color="auto"/>
              <w:right w:val="nil"/>
            </w:tcBorders>
          </w:tcPr>
          <w:p w:rsidR="009E7CDE" w:rsidRDefault="009E7CDE"/>
        </w:tc>
      </w:tr>
      <w:tr w:rsidR="009E7CDE">
        <w:trPr>
          <w:trHeight w:val="340"/>
          <w:jc w:val="center"/>
        </w:trPr>
        <w:tc>
          <w:tcPr>
            <w:tcW w:w="5640" w:type="dxa"/>
            <w:tcBorders>
              <w:top w:val="nil"/>
              <w:left w:val="nil"/>
              <w:bottom w:val="nil"/>
              <w:right w:val="nil"/>
            </w:tcBorders>
          </w:tcPr>
          <w:p w:rsidR="009E7CDE" w:rsidRDefault="00A1436A">
            <w:pPr>
              <w:pStyle w:val="Body"/>
              <w:jc w:val="center"/>
            </w:pPr>
            <w:r>
              <w:rPr>
                <w:b/>
                <w:bCs/>
              </w:rPr>
              <w:t>PART OF BUILDING (RETAIL)</w:t>
            </w:r>
          </w:p>
          <w:p w:rsidR="009E7CDE" w:rsidRDefault="00A1436A">
            <w:pPr>
              <w:pStyle w:val="Body"/>
              <w:jc w:val="center"/>
            </w:pPr>
            <w:r>
              <w:t>(Open Market Rent/Exclusive</w:t>
            </w:r>
            <w:r>
              <w:t xml:space="preserve"> of Service Charge)</w:t>
            </w:r>
          </w:p>
        </w:tc>
      </w:tr>
    </w:tbl>
    <w:p w:rsidR="009E7CDE" w:rsidRDefault="009E7CDE">
      <w:pPr>
        <w:pStyle w:val="Body"/>
      </w:pPr>
    </w:p>
    <w:p w:rsidR="009E7CDE" w:rsidRDefault="00A1436A">
      <w:pPr>
        <w:pStyle w:val="Body"/>
      </w:pPr>
      <w:r>
        <w:t xml:space="preserve">[DRAFTING NOTE: THIS LEASE IS INTENDED TO BE USED AS A TEMPLATE.  IT SHOULD BE ALTERED TO REFLECT ANY REQUIREMENTS THAT ARE SPECIFIC TO THE PROPERTY, PARTIES AND TERMS OF THE TRANSACTION.  A COMPARISON AGAINST THIS TEMPLATE SHOULD BE </w:t>
      </w:r>
      <w:r>
        <w:t>SUPPLIED WHEN THE DRAFT LEASE IS FIRST SUBMITTED TO THE TENANT’S SOLICITORS.]</w:t>
      </w:r>
    </w:p>
    <w:p w:rsidR="009E7CDE" w:rsidRDefault="009E7CDE">
      <w:pPr>
        <w:pStyle w:val="Body"/>
        <w:sectPr w:rsidR="009E7CDE">
          <w:footerReference w:type="default" r:id="rId10"/>
          <w:footerReference w:type="first" r:id="rId11"/>
          <w:pgSz w:w="11907" w:h="16840" w:code="9"/>
          <w:pgMar w:top="1134" w:right="1134" w:bottom="1134" w:left="1134" w:header="567" w:footer="567" w:gutter="0"/>
          <w:cols w:space="708"/>
          <w:titlePg/>
          <w:docGrid w:linePitch="360"/>
        </w:sectPr>
      </w:pPr>
    </w:p>
    <w:p w:rsidR="009E7CDE" w:rsidRDefault="009E7CDE">
      <w:pPr>
        <w:pStyle w:val="Body"/>
      </w:pPr>
    </w:p>
    <w:p w:rsidR="009E7CDE" w:rsidRDefault="00A1436A">
      <w:pPr>
        <w:pStyle w:val="Body"/>
        <w:jc w:val="center"/>
        <w:rPr>
          <w:b/>
          <w:sz w:val="24"/>
        </w:rPr>
      </w:pPr>
      <w:r>
        <w:rPr>
          <w:b/>
          <w:sz w:val="24"/>
        </w:rPr>
        <w:t>CONTENTS</w:t>
      </w:r>
    </w:p>
    <w:p w:rsidR="009E7CDE" w:rsidRDefault="00A1436A">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A1436A" w:rsidRDefault="00A1436A">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_Toc422838967 \h </w:instrText>
      </w:r>
      <w:r>
        <w:fldChar w:fldCharType="separate"/>
      </w:r>
      <w:r>
        <w:t>1</w:t>
      </w:r>
      <w:r>
        <w:fldChar w:fldCharType="end"/>
      </w:r>
    </w:p>
    <w:p w:rsidR="00A1436A" w:rsidRDefault="00A1436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_Toc422838968 \h </w:instrText>
      </w:r>
      <w:r>
        <w:fldChar w:fldCharType="separate"/>
      </w:r>
      <w:r>
        <w:t>9</w:t>
      </w:r>
      <w:r>
        <w:fldChar w:fldCharType="end"/>
      </w:r>
    </w:p>
    <w:p w:rsidR="00A1436A" w:rsidRDefault="00A1436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_Toc422838969 \h </w:instrText>
      </w:r>
      <w:r>
        <w:fldChar w:fldCharType="separate"/>
      </w:r>
      <w:r>
        <w:t>11</w:t>
      </w:r>
      <w:r>
        <w:fldChar w:fldCharType="end"/>
      </w:r>
    </w:p>
    <w:p w:rsidR="00A1436A" w:rsidRDefault="00A1436A">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_Toc422838970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_Toc422838971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_Toc422838972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_Toc422838973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_Toc422838974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_Toc422838975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_Toc422838976 \h </w:instrText>
      </w:r>
      <w:r>
        <w:fldChar w:fldCharType="separate"/>
      </w:r>
      <w:r>
        <w:t>12</w:t>
      </w:r>
      <w:r>
        <w:fldChar w:fldCharType="end"/>
      </w:r>
    </w:p>
    <w:p w:rsidR="00A1436A" w:rsidRDefault="00A1436A">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_Toc422838977 \h </w:instrText>
      </w:r>
      <w:r>
        <w:fldChar w:fldCharType="separate"/>
      </w:r>
      <w:r>
        <w:t>13</w:t>
      </w:r>
      <w:r>
        <w:fldChar w:fldCharType="end"/>
      </w:r>
    </w:p>
    <w:p w:rsidR="00A1436A" w:rsidRDefault="00A1436A">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_Toc422838978 \h </w:instrText>
      </w:r>
      <w:r>
        <w:fldChar w:fldCharType="separate"/>
      </w:r>
      <w:r>
        <w:t>13</w:t>
      </w:r>
      <w:r>
        <w:fldChar w:fldCharType="end"/>
      </w:r>
    </w:p>
    <w:p w:rsidR="00A1436A" w:rsidRDefault="00A1436A">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_Toc422838979 \h </w:instrText>
      </w:r>
      <w:r>
        <w:fldChar w:fldCharType="separate"/>
      </w:r>
      <w:r>
        <w:t>13</w:t>
      </w:r>
      <w:r>
        <w:fldChar w:fldCharType="end"/>
      </w:r>
    </w:p>
    <w:p w:rsidR="00A1436A" w:rsidRDefault="00A1436A">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_Toc422838980 \h </w:instrText>
      </w:r>
      <w:r>
        <w:fldChar w:fldCharType="separate"/>
      </w:r>
      <w:r>
        <w:t>14</w:t>
      </w:r>
      <w:r>
        <w:fldChar w:fldCharType="end"/>
      </w:r>
    </w:p>
    <w:p w:rsidR="00A1436A" w:rsidRDefault="00A1436A">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_Toc422838981 \h </w:instrText>
      </w:r>
      <w:r>
        <w:fldChar w:fldCharType="separate"/>
      </w:r>
      <w:r>
        <w:t>14</w:t>
      </w:r>
      <w:r>
        <w:fldChar w:fldCharType="end"/>
      </w:r>
    </w:p>
    <w:p w:rsidR="00A1436A" w:rsidRDefault="00A1436A">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_Toc422838982 \h </w:instrText>
      </w:r>
      <w:r>
        <w:fldChar w:fldCharType="separate"/>
      </w:r>
      <w:r>
        <w:t>15</w:t>
      </w:r>
      <w:r>
        <w:fldChar w:fldCharType="end"/>
      </w:r>
    </w:p>
    <w:p w:rsidR="00A1436A" w:rsidRDefault="00A1436A">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_Toc422838983 \h </w:instrText>
      </w:r>
      <w:r>
        <w:fldChar w:fldCharType="separate"/>
      </w:r>
      <w:r>
        <w:t>15</w:t>
      </w:r>
      <w:r>
        <w:fldChar w:fldCharType="end"/>
      </w:r>
    </w:p>
    <w:p w:rsidR="00A1436A" w:rsidRDefault="00A1436A">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_Toc422838984 \h </w:instrText>
      </w:r>
      <w:r>
        <w:fldChar w:fldCharType="separate"/>
      </w:r>
      <w:r>
        <w:t>15</w:t>
      </w:r>
      <w:r>
        <w:fldChar w:fldCharType="end"/>
      </w:r>
    </w:p>
    <w:p w:rsidR="00A1436A" w:rsidRDefault="00A1436A">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_Toc422838985 \h </w:instrText>
      </w:r>
      <w:r>
        <w:fldChar w:fldCharType="separate"/>
      </w:r>
      <w:r>
        <w:t>16</w:t>
      </w:r>
      <w:r>
        <w:fldChar w:fldCharType="end"/>
      </w:r>
    </w:p>
    <w:p w:rsidR="00A1436A" w:rsidRDefault="00A1436A">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_Toc422838986 \h </w:instrText>
      </w:r>
      <w:r>
        <w:fldChar w:fldCharType="separate"/>
      </w:r>
      <w:r>
        <w:t>17</w:t>
      </w:r>
      <w:r>
        <w:fldChar w:fldCharType="end"/>
      </w:r>
    </w:p>
    <w:p w:rsidR="00A1436A" w:rsidRDefault="00A1436A">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_Toc422838987 \h </w:instrText>
      </w:r>
      <w:r>
        <w:fldChar w:fldCharType="separate"/>
      </w:r>
      <w:r>
        <w:t>19</w:t>
      </w:r>
      <w:r>
        <w:fldChar w:fldCharType="end"/>
      </w:r>
    </w:p>
    <w:p w:rsidR="00A1436A" w:rsidRDefault="00A1436A">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_Toc422838988 \h </w:instrText>
      </w:r>
      <w:r>
        <w:fldChar w:fldCharType="separate"/>
      </w:r>
      <w:r>
        <w:t>19</w:t>
      </w:r>
      <w:r>
        <w:fldChar w:fldCharType="end"/>
      </w:r>
    </w:p>
    <w:p w:rsidR="00A1436A" w:rsidRDefault="00A1436A">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_Toc422838989 \h </w:instrText>
      </w:r>
      <w:r>
        <w:fldChar w:fldCharType="separate"/>
      </w:r>
      <w:r>
        <w:t>19</w:t>
      </w:r>
      <w:r>
        <w:fldChar w:fldCharType="end"/>
      </w:r>
    </w:p>
    <w:p w:rsidR="00A1436A" w:rsidRDefault="00A1436A">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_Toc422838990 \h </w:instrText>
      </w:r>
      <w:r>
        <w:fldChar w:fldCharType="separate"/>
      </w:r>
      <w:r>
        <w:t>19</w:t>
      </w:r>
      <w:r>
        <w:fldChar w:fldCharType="end"/>
      </w:r>
    </w:p>
    <w:p w:rsidR="00A1436A" w:rsidRDefault="00A1436A">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_Toc422838991 \h </w:instrText>
      </w:r>
      <w:r>
        <w:fldChar w:fldCharType="separate"/>
      </w:r>
      <w:r>
        <w:t>19</w:t>
      </w:r>
      <w:r>
        <w:fldChar w:fldCharType="end"/>
      </w:r>
    </w:p>
    <w:p w:rsidR="00A1436A" w:rsidRDefault="00A1436A">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_Toc422838992 \h </w:instrText>
      </w:r>
      <w:r>
        <w:fldChar w:fldCharType="separate"/>
      </w:r>
      <w:r>
        <w:t>20</w:t>
      </w:r>
      <w:r>
        <w:fldChar w:fldCharType="end"/>
      </w:r>
    </w:p>
    <w:p w:rsidR="00A1436A" w:rsidRDefault="00A1436A">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w:t>
      </w:r>
      <w:r>
        <w:tab/>
      </w:r>
      <w:r>
        <w:fldChar w:fldCharType="begin"/>
      </w:r>
      <w:r>
        <w:instrText xml:space="preserve"> PAGEREF _Toc422838993 \h </w:instrText>
      </w:r>
      <w:r>
        <w:fldChar w:fldCharType="separate"/>
      </w:r>
      <w:r>
        <w:t>20</w:t>
      </w:r>
      <w:r>
        <w:fldChar w:fldCharType="end"/>
      </w:r>
    </w:p>
    <w:p w:rsidR="00A1436A" w:rsidRDefault="00A1436A">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_Toc422838994 \h </w:instrText>
      </w:r>
      <w:r>
        <w:fldChar w:fldCharType="separate"/>
      </w:r>
      <w:r>
        <w:t>20</w:t>
      </w:r>
      <w:r>
        <w:fldChar w:fldCharType="end"/>
      </w:r>
    </w:p>
    <w:p w:rsidR="00A1436A" w:rsidRDefault="00A1436A">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_Toc422838995 \h </w:instrText>
      </w:r>
      <w:r>
        <w:fldChar w:fldCharType="separate"/>
      </w:r>
      <w:r>
        <w:t>20</w:t>
      </w:r>
      <w:r>
        <w:fldChar w:fldCharType="end"/>
      </w:r>
    </w:p>
    <w:p w:rsidR="00A1436A" w:rsidRDefault="00A1436A">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_Toc422838996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_Toc422838997 \h </w:instrText>
      </w:r>
      <w:r>
        <w:fldChar w:fldCharType="separate"/>
      </w:r>
      <w:r>
        <w:t>21</w:t>
      </w:r>
      <w:r>
        <w:fldChar w:fldCharType="end"/>
      </w:r>
    </w:p>
    <w:p w:rsidR="00A1436A" w:rsidRDefault="00A1436A">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_Toc422838998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_Toc422838999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_Toc422839000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_Toc422839001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_Toc422839002 \h </w:instrText>
      </w:r>
      <w:r>
        <w:fldChar w:fldCharType="separate"/>
      </w:r>
      <w:r>
        <w:t>21</w:t>
      </w:r>
      <w:r>
        <w:fldChar w:fldCharType="end"/>
      </w:r>
    </w:p>
    <w:p w:rsidR="00A1436A" w:rsidRDefault="00A1436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_Toc422839003 \h </w:instrText>
      </w:r>
      <w:r>
        <w:fldChar w:fldCharType="separate"/>
      </w:r>
      <w:r>
        <w:t>22</w:t>
      </w:r>
      <w:r>
        <w:fldChar w:fldCharType="end"/>
      </w:r>
    </w:p>
    <w:p w:rsidR="00A1436A" w:rsidRDefault="00A1436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_Toc422839004 \h </w:instrText>
      </w:r>
      <w:r>
        <w:fldChar w:fldCharType="separate"/>
      </w:r>
      <w:r>
        <w:t>22</w:t>
      </w:r>
      <w:r>
        <w:fldChar w:fldCharType="end"/>
      </w:r>
    </w:p>
    <w:p w:rsidR="00A1436A" w:rsidRDefault="00A1436A">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_Toc422839005 \h </w:instrText>
      </w:r>
      <w:r>
        <w:fldChar w:fldCharType="separate"/>
      </w:r>
      <w:r>
        <w:t>22</w:t>
      </w:r>
      <w:r>
        <w:fldChar w:fldCharType="end"/>
      </w:r>
    </w:p>
    <w:p w:rsidR="00A1436A" w:rsidRDefault="00A1436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_Toc422839006 \h </w:instrText>
      </w:r>
      <w:r>
        <w:fldChar w:fldCharType="separate"/>
      </w:r>
      <w:r>
        <w:t>23</w:t>
      </w:r>
      <w:r>
        <w:fldChar w:fldCharType="end"/>
      </w:r>
    </w:p>
    <w:p w:rsidR="00A1436A" w:rsidRDefault="00A1436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_Toc422839007 \h </w:instrText>
      </w:r>
      <w:r>
        <w:fldChar w:fldCharType="separate"/>
      </w:r>
      <w:r>
        <w:t>23</w:t>
      </w:r>
      <w:r>
        <w:fldChar w:fldCharType="end"/>
      </w:r>
    </w:p>
    <w:p w:rsidR="00A1436A" w:rsidRDefault="00A1436A">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_Toc422839008 \h </w:instrText>
      </w:r>
      <w:r>
        <w:fldChar w:fldCharType="separate"/>
      </w:r>
      <w:r>
        <w:t>23</w:t>
      </w:r>
      <w:r>
        <w:fldChar w:fldCharType="end"/>
      </w:r>
    </w:p>
    <w:p w:rsidR="00A1436A" w:rsidRDefault="00A1436A">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_Toc422839009 \h </w:instrText>
      </w:r>
      <w:r>
        <w:fldChar w:fldCharType="separate"/>
      </w:r>
      <w:r>
        <w:t>23</w:t>
      </w:r>
      <w:r>
        <w:fldChar w:fldCharType="end"/>
      </w:r>
    </w:p>
    <w:p w:rsidR="00A1436A" w:rsidRDefault="00A1436A">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_Toc422839010 \h </w:instrText>
      </w:r>
      <w:r>
        <w:fldChar w:fldCharType="separate"/>
      </w:r>
      <w:r>
        <w:t>24</w:t>
      </w:r>
      <w:r>
        <w:fldChar w:fldCharType="end"/>
      </w:r>
    </w:p>
    <w:p w:rsidR="00A1436A" w:rsidRDefault="00A1436A">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_Toc422839011 \h </w:instrText>
      </w:r>
      <w:r>
        <w:fldChar w:fldCharType="separate"/>
      </w:r>
      <w:r>
        <w:t>25</w:t>
      </w:r>
      <w:r>
        <w:fldChar w:fldCharType="end"/>
      </w:r>
    </w:p>
    <w:p w:rsidR="00A1436A" w:rsidRDefault="00A1436A">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Service of Notices</w:t>
      </w:r>
      <w:r>
        <w:tab/>
      </w:r>
      <w:r>
        <w:fldChar w:fldCharType="begin"/>
      </w:r>
      <w:r>
        <w:instrText xml:space="preserve"> PAGEREF _Toc422839012 \h </w:instrText>
      </w:r>
      <w:r>
        <w:fldChar w:fldCharType="separate"/>
      </w:r>
      <w:r>
        <w:t>25</w:t>
      </w:r>
      <w:r>
        <w:fldChar w:fldCharType="end"/>
      </w:r>
    </w:p>
    <w:p w:rsidR="00A1436A" w:rsidRDefault="00A1436A">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_Toc422839013 \h </w:instrText>
      </w:r>
      <w:r>
        <w:fldChar w:fldCharType="separate"/>
      </w:r>
      <w:r>
        <w:t>26</w:t>
      </w:r>
      <w:r>
        <w:fldChar w:fldCharType="end"/>
      </w:r>
    </w:p>
    <w:p w:rsidR="00A1436A" w:rsidRDefault="00A1436A">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[Contracting-out</w:t>
      </w:r>
      <w:r>
        <w:tab/>
      </w:r>
      <w:r>
        <w:fldChar w:fldCharType="begin"/>
      </w:r>
      <w:r>
        <w:instrText xml:space="preserve"> PAGEREF _Toc422839014 \h </w:instrText>
      </w:r>
      <w:r>
        <w:fldChar w:fldCharType="separate"/>
      </w:r>
      <w:r>
        <w:t>26</w:t>
      </w:r>
      <w:r>
        <w:fldChar w:fldCharType="end"/>
      </w:r>
    </w:p>
    <w:p w:rsidR="00A1436A" w:rsidRDefault="00A1436A">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_Toc422839015 \h </w:instrText>
      </w:r>
      <w:r>
        <w:fldChar w:fldCharType="separate"/>
      </w:r>
      <w:r>
        <w:t>26</w:t>
      </w:r>
      <w:r>
        <w:fldChar w:fldCharType="end"/>
      </w:r>
    </w:p>
    <w:p w:rsidR="00A1436A" w:rsidRDefault="00A1436A">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_Toc422839016 \h </w:instrText>
      </w:r>
      <w:r>
        <w:fldChar w:fldCharType="separate"/>
      </w:r>
      <w:r>
        <w:t>26</w:t>
      </w:r>
      <w:r>
        <w:fldChar w:fldCharType="end"/>
      </w:r>
    </w:p>
    <w:p w:rsidR="00A1436A" w:rsidRDefault="00A1436A">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_Toc422839017 \h </w:instrText>
      </w:r>
      <w:r>
        <w:fldChar w:fldCharType="separate"/>
      </w:r>
      <w:r>
        <w:t>26</w:t>
      </w:r>
      <w:r>
        <w:fldChar w:fldCharType="end"/>
      </w:r>
    </w:p>
    <w:p w:rsidR="00A1436A" w:rsidRDefault="00A1436A">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_Toc422839018 \h </w:instrText>
      </w:r>
      <w:r>
        <w:fldChar w:fldCharType="separate"/>
      </w:r>
      <w:r>
        <w:t>28</w:t>
      </w:r>
      <w:r>
        <w:fldChar w:fldCharType="end"/>
      </w:r>
    </w:p>
    <w:p w:rsidR="00A1436A" w:rsidRDefault="00A1436A">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_Toc422839019 \h </w:instrText>
      </w:r>
      <w:r>
        <w:fldChar w:fldCharType="separate"/>
      </w:r>
      <w:r>
        <w:t>28</w:t>
      </w:r>
      <w:r>
        <w:fldChar w:fldCharType="end"/>
      </w:r>
    </w:p>
    <w:p w:rsidR="00A1436A" w:rsidRDefault="00A1436A">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_Toc422839020 \h </w:instrText>
      </w:r>
      <w:r>
        <w:fldChar w:fldCharType="separate"/>
      </w:r>
      <w:r>
        <w:t>28</w:t>
      </w:r>
      <w:r>
        <w:fldChar w:fldCharType="end"/>
      </w:r>
    </w:p>
    <w:p w:rsidR="00A1436A" w:rsidRDefault="00A1436A">
      <w:pPr>
        <w:pStyle w:val="TOC4"/>
        <w:rPr>
          <w:rFonts w:asciiTheme="minorHAnsi" w:eastAsiaTheme="minorEastAsia" w:hAnsiTheme="minorHAnsi" w:cstheme="minorBidi"/>
          <w:b w:val="0"/>
          <w:sz w:val="22"/>
          <w:szCs w:val="22"/>
        </w:rPr>
      </w:pPr>
      <w:r>
        <w:t>Schedules</w:t>
      </w:r>
    </w:p>
    <w:p w:rsidR="00A1436A" w:rsidRDefault="00A1436A">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_Toc422839022 \h </w:instrText>
      </w:r>
      <w:r>
        <w:fldChar w:fldCharType="separate"/>
      </w:r>
      <w:r>
        <w:t>29</w:t>
      </w:r>
      <w:r>
        <w:fldChar w:fldCharType="end"/>
      </w:r>
    </w:p>
    <w:p w:rsidR="00A1436A" w:rsidRDefault="00A1436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_Toc422839023 \h </w:instrText>
      </w:r>
      <w:r>
        <w:fldChar w:fldCharType="separate"/>
      </w:r>
      <w:r>
        <w:t>29</w:t>
      </w:r>
      <w:r>
        <w:fldChar w:fldCharType="end"/>
      </w:r>
    </w:p>
    <w:p w:rsidR="00A1436A" w:rsidRDefault="00A1436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_Toc422839024 \h </w:instrText>
      </w:r>
      <w:r>
        <w:fldChar w:fldCharType="separate"/>
      </w:r>
      <w:r>
        <w:t>31</w:t>
      </w:r>
      <w:r>
        <w:fldChar w:fldCharType="end"/>
      </w:r>
    </w:p>
    <w:p w:rsidR="00A1436A" w:rsidRDefault="00A1436A">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_Toc422839025 \h </w:instrText>
      </w:r>
      <w:r>
        <w:fldChar w:fldCharType="separate"/>
      </w:r>
      <w:r>
        <w:t>33</w:t>
      </w:r>
      <w:r>
        <w:fldChar w:fldCharType="end"/>
      </w:r>
    </w:p>
    <w:p w:rsidR="00A1436A" w:rsidRDefault="00A1436A">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_Toc422839026 \h </w:instrText>
      </w:r>
      <w:r>
        <w:fldChar w:fldCharType="separate"/>
      </w:r>
      <w:r>
        <w:t>37</w:t>
      </w:r>
      <w:r>
        <w:fldChar w:fldCharType="end"/>
      </w:r>
    </w:p>
    <w:p w:rsidR="00A1436A" w:rsidRDefault="00A1436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_Toc422839027 \h </w:instrText>
      </w:r>
      <w:r>
        <w:fldChar w:fldCharType="separate"/>
      </w:r>
      <w:r>
        <w:t>37</w:t>
      </w:r>
      <w:r>
        <w:fldChar w:fldCharType="end"/>
      </w:r>
    </w:p>
    <w:p w:rsidR="00A1436A" w:rsidRDefault="00A1436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_Toc422839028 \h </w:instrText>
      </w:r>
      <w:r>
        <w:fldChar w:fldCharType="separate"/>
      </w:r>
      <w:r>
        <w:t>38</w:t>
      </w:r>
      <w:r>
        <w:fldChar w:fldCharType="end"/>
      </w:r>
    </w:p>
    <w:p w:rsidR="00A1436A" w:rsidRDefault="00A1436A">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_Toc422839029 \h </w:instrText>
      </w:r>
      <w:r>
        <w:fldChar w:fldCharType="separate"/>
      </w:r>
      <w:r>
        <w:t>39</w:t>
      </w:r>
      <w:r>
        <w:fldChar w:fldCharType="end"/>
      </w:r>
    </w:p>
    <w:p w:rsidR="00A1436A" w:rsidRDefault="00A1436A">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_Toc422839030 \h </w:instrText>
      </w:r>
      <w:r>
        <w:fldChar w:fldCharType="separate"/>
      </w:r>
      <w:r>
        <w:t>40</w:t>
      </w:r>
      <w:r>
        <w:fldChar w:fldCharType="end"/>
      </w:r>
    </w:p>
    <w:p w:rsidR="00A1436A" w:rsidRDefault="00A1436A">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_Toc422839031 \h </w:instrText>
      </w:r>
      <w:r>
        <w:fldChar w:fldCharType="separate"/>
      </w:r>
      <w:r>
        <w:t>42</w:t>
      </w:r>
      <w:r>
        <w:fldChar w:fldCharType="end"/>
      </w:r>
    </w:p>
    <w:p w:rsidR="00A1436A" w:rsidRDefault="00A1436A">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_Toc422839032 \h </w:instrText>
      </w:r>
      <w:r>
        <w:fldChar w:fldCharType="separate"/>
      </w:r>
      <w:r>
        <w:t>45</w:t>
      </w:r>
      <w:r>
        <w:fldChar w:fldCharType="end"/>
      </w:r>
    </w:p>
    <w:p w:rsidR="00A1436A" w:rsidRDefault="00A1436A">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_Toc422839033 \h </w:instrText>
      </w:r>
      <w:r>
        <w:fldChar w:fldCharType="separate"/>
      </w:r>
      <w:r>
        <w:t>46</w:t>
      </w:r>
      <w:r>
        <w:fldChar w:fldCharType="end"/>
      </w:r>
    </w:p>
    <w:p w:rsidR="00A1436A" w:rsidRDefault="00A1436A">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_Toc422839034 \h </w:instrText>
      </w:r>
      <w:r>
        <w:fldChar w:fldCharType="separate"/>
      </w:r>
      <w:r>
        <w:t>46</w:t>
      </w:r>
      <w:r>
        <w:fldChar w:fldCharType="end"/>
      </w:r>
    </w:p>
    <w:p w:rsidR="00A1436A" w:rsidRDefault="00A1436A">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_Toc422839035 \h </w:instrText>
      </w:r>
      <w:r>
        <w:fldChar w:fldCharType="separate"/>
      </w:r>
      <w:r>
        <w:t>48</w:t>
      </w:r>
      <w:r>
        <w:fldChar w:fldCharType="end"/>
      </w:r>
    </w:p>
    <w:p w:rsidR="00A1436A" w:rsidRDefault="00A1436A">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_Toc422839036 \h </w:instrText>
      </w:r>
      <w:r>
        <w:fldChar w:fldCharType="separate"/>
      </w:r>
      <w:r>
        <w:t>50</w:t>
      </w:r>
      <w:r>
        <w:fldChar w:fldCharType="end"/>
      </w:r>
    </w:p>
    <w:p w:rsidR="00A1436A" w:rsidRDefault="00A1436A">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_Toc422839037 \h </w:instrText>
      </w:r>
      <w:r>
        <w:fldChar w:fldCharType="separate"/>
      </w:r>
      <w:r>
        <w:t>52</w:t>
      </w:r>
      <w:r>
        <w:fldChar w:fldCharType="end"/>
      </w:r>
    </w:p>
    <w:p w:rsidR="009E7CDE" w:rsidRDefault="00A1436A">
      <w:r>
        <w:fldChar w:fldCharType="end"/>
      </w:r>
    </w:p>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p>
    <w:p w:rsidR="009E7CDE" w:rsidRDefault="00A1436A">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E7CDE">
        <w:tc>
          <w:tcPr>
            <w:tcW w:w="4785" w:type="dxa"/>
          </w:tcPr>
          <w:p w:rsidR="009E7CDE" w:rsidRDefault="00A1436A">
            <w:pPr>
              <w:pStyle w:val="Body"/>
              <w:rPr>
                <w:b/>
                <w:bCs/>
              </w:rPr>
            </w:pPr>
            <w:r>
              <w:rPr>
                <w:b/>
                <w:bCs/>
              </w:rPr>
              <w:t>LR1.  Date of lease</w:t>
            </w:r>
          </w:p>
        </w:tc>
        <w:tc>
          <w:tcPr>
            <w:tcW w:w="4786" w:type="dxa"/>
          </w:tcPr>
          <w:p w:rsidR="009E7CDE" w:rsidRDefault="009E7CDE">
            <w:pPr>
              <w:pStyle w:val="Body"/>
            </w:pPr>
          </w:p>
        </w:tc>
      </w:tr>
      <w:tr w:rsidR="009E7CDE">
        <w:tc>
          <w:tcPr>
            <w:tcW w:w="4785" w:type="dxa"/>
          </w:tcPr>
          <w:p w:rsidR="009E7CDE" w:rsidRDefault="00A1436A">
            <w:pPr>
              <w:pStyle w:val="Body"/>
              <w:rPr>
                <w:b/>
                <w:bCs/>
              </w:rPr>
            </w:pPr>
            <w:r>
              <w:rPr>
                <w:b/>
                <w:bCs/>
              </w:rPr>
              <w:t>LR2.  Title number(s)</w:t>
            </w:r>
          </w:p>
        </w:tc>
        <w:tc>
          <w:tcPr>
            <w:tcW w:w="4786" w:type="dxa"/>
          </w:tcPr>
          <w:p w:rsidR="009E7CDE" w:rsidRDefault="009E7CDE">
            <w:pPr>
              <w:pStyle w:val="Body"/>
            </w:pPr>
          </w:p>
        </w:tc>
      </w:tr>
      <w:tr w:rsidR="009E7CDE">
        <w:tc>
          <w:tcPr>
            <w:tcW w:w="4785" w:type="dxa"/>
          </w:tcPr>
          <w:p w:rsidR="009E7CDE" w:rsidRDefault="00A1436A">
            <w:pPr>
              <w:pStyle w:val="Body"/>
              <w:rPr>
                <w:b/>
                <w:bCs/>
              </w:rPr>
            </w:pPr>
            <w:r>
              <w:rPr>
                <w:b/>
                <w:bCs/>
              </w:rPr>
              <w:t>LR2.1 Landlord's title number(s)</w:t>
            </w:r>
          </w:p>
        </w:tc>
        <w:tc>
          <w:tcPr>
            <w:tcW w:w="4786" w:type="dxa"/>
          </w:tcPr>
          <w:p w:rsidR="009E7CDE" w:rsidRDefault="00A1436A">
            <w:pPr>
              <w:pStyle w:val="Body"/>
            </w:pPr>
            <w:r>
              <w:t>[TITLE NUMBER].</w:t>
            </w:r>
          </w:p>
        </w:tc>
      </w:tr>
      <w:tr w:rsidR="009E7CDE">
        <w:tc>
          <w:tcPr>
            <w:tcW w:w="4785" w:type="dxa"/>
          </w:tcPr>
          <w:p w:rsidR="009E7CDE" w:rsidRDefault="00A1436A">
            <w:pPr>
              <w:pStyle w:val="Body"/>
              <w:rPr>
                <w:b/>
                <w:bCs/>
              </w:rPr>
            </w:pPr>
            <w:r>
              <w:rPr>
                <w:b/>
                <w:bCs/>
              </w:rPr>
              <w:t>LR2.2 Other title numbers</w:t>
            </w:r>
          </w:p>
        </w:tc>
        <w:tc>
          <w:tcPr>
            <w:tcW w:w="4786" w:type="dxa"/>
          </w:tcPr>
          <w:p w:rsidR="009E7CDE" w:rsidRDefault="00A1436A">
            <w:pPr>
              <w:pStyle w:val="Body"/>
            </w:pPr>
            <w:r>
              <w:t>[None.][TITLE NUMBER.]</w:t>
            </w:r>
          </w:p>
        </w:tc>
      </w:tr>
      <w:tr w:rsidR="009E7CDE">
        <w:tc>
          <w:tcPr>
            <w:tcW w:w="4785" w:type="dxa"/>
          </w:tcPr>
          <w:p w:rsidR="009E7CDE" w:rsidRDefault="00A1436A">
            <w:pPr>
              <w:pStyle w:val="Body"/>
              <w:rPr>
                <w:b/>
                <w:bCs/>
              </w:rPr>
            </w:pPr>
            <w:r>
              <w:rPr>
                <w:b/>
                <w:bCs/>
              </w:rPr>
              <w:t>LR3.  Parties to this lease</w:t>
            </w:r>
          </w:p>
        </w:tc>
        <w:tc>
          <w:tcPr>
            <w:tcW w:w="4786" w:type="dxa"/>
          </w:tcPr>
          <w:p w:rsidR="009E7CDE" w:rsidRDefault="009E7CDE">
            <w:pPr>
              <w:pStyle w:val="Body"/>
            </w:pPr>
          </w:p>
        </w:tc>
      </w:tr>
      <w:tr w:rsidR="009E7CDE">
        <w:tc>
          <w:tcPr>
            <w:tcW w:w="4785" w:type="dxa"/>
          </w:tcPr>
          <w:p w:rsidR="009E7CDE" w:rsidRDefault="00A1436A">
            <w:pPr>
              <w:pStyle w:val="Body"/>
              <w:rPr>
                <w:b/>
                <w:bCs/>
              </w:rPr>
            </w:pPr>
            <w:r>
              <w:rPr>
                <w:b/>
                <w:bCs/>
              </w:rPr>
              <w:t>Landlord</w:t>
            </w:r>
          </w:p>
        </w:tc>
        <w:tc>
          <w:tcPr>
            <w:tcW w:w="4786" w:type="dxa"/>
          </w:tcPr>
          <w:p w:rsidR="009E7CDE" w:rsidRDefault="00A1436A">
            <w:pPr>
              <w:pStyle w:val="Body"/>
            </w:pPr>
            <w:r>
              <w:t>[LANDLORD</w:t>
            </w:r>
            <w:r>
              <w:t>] (incorporated and registered in [England and Wales] [the United Kingdom] [COUNTRY] under company registration number [COMPANY NUMBER]), the registered office of which is at [ADDRESS].</w:t>
            </w:r>
          </w:p>
        </w:tc>
      </w:tr>
      <w:tr w:rsidR="009E7CDE">
        <w:tc>
          <w:tcPr>
            <w:tcW w:w="4785" w:type="dxa"/>
          </w:tcPr>
          <w:p w:rsidR="009E7CDE" w:rsidRDefault="00A1436A">
            <w:pPr>
              <w:pStyle w:val="Body"/>
              <w:rPr>
                <w:b/>
                <w:bCs/>
              </w:rPr>
            </w:pPr>
            <w:r>
              <w:rPr>
                <w:b/>
                <w:bCs/>
              </w:rPr>
              <w:t>Tenant</w:t>
            </w:r>
          </w:p>
        </w:tc>
        <w:tc>
          <w:tcPr>
            <w:tcW w:w="4786" w:type="dxa"/>
          </w:tcPr>
          <w:p w:rsidR="009E7CDE" w:rsidRDefault="00A1436A">
            <w:pPr>
              <w:pStyle w:val="Body"/>
            </w:pPr>
            <w:r>
              <w:t>[TENANT] (incorporated and registered in [England and Wales] [</w:t>
            </w:r>
            <w:r>
              <w:t>the United Kingdom] [COUNTRY] under company registration number [COMPANY NUMBER]), the registered office of which is at [ADDRESS].</w:t>
            </w:r>
          </w:p>
        </w:tc>
      </w:tr>
      <w:tr w:rsidR="009E7CDE">
        <w:tc>
          <w:tcPr>
            <w:tcW w:w="4785" w:type="dxa"/>
          </w:tcPr>
          <w:p w:rsidR="009E7CDE" w:rsidRDefault="00A1436A">
            <w:pPr>
              <w:pStyle w:val="Body"/>
              <w:rPr>
                <w:b/>
                <w:bCs/>
              </w:rPr>
            </w:pPr>
            <w:r>
              <w:t>[</w:t>
            </w:r>
            <w:r>
              <w:rPr>
                <w:b/>
                <w:bCs/>
              </w:rPr>
              <w:t>Guarantor</w:t>
            </w:r>
          </w:p>
        </w:tc>
        <w:tc>
          <w:tcPr>
            <w:tcW w:w="4786" w:type="dxa"/>
          </w:tcPr>
          <w:p w:rsidR="009E7CDE" w:rsidRDefault="00A1436A">
            <w:pPr>
              <w:pStyle w:val="Body"/>
            </w:pPr>
            <w:r>
              <w:t>[GUARANTOR] (incorporated and registered in [England and Wales] [the United Kingdom] [COUNTRY] under company regi</w:t>
            </w:r>
            <w:r>
              <w:t>stration number [COMPANY NUMBER]), the registered office of which is at [ADDRESS].]</w:t>
            </w:r>
          </w:p>
        </w:tc>
      </w:tr>
      <w:tr w:rsidR="009E7CDE">
        <w:tc>
          <w:tcPr>
            <w:tcW w:w="4785" w:type="dxa"/>
          </w:tcPr>
          <w:p w:rsidR="009E7CDE" w:rsidRDefault="00A1436A">
            <w:pPr>
              <w:pStyle w:val="Body"/>
              <w:rPr>
                <w:b/>
                <w:bCs/>
              </w:rPr>
            </w:pPr>
            <w:r>
              <w:t>[[</w:t>
            </w:r>
            <w:r>
              <w:rPr>
                <w:b/>
                <w:bCs/>
              </w:rPr>
              <w:t>Description of party</w:t>
            </w:r>
            <w:r>
              <w:t>]</w:t>
            </w:r>
          </w:p>
        </w:tc>
        <w:tc>
          <w:tcPr>
            <w:tcW w:w="4786" w:type="dxa"/>
          </w:tcPr>
          <w:p w:rsidR="009E7CDE" w:rsidRDefault="00A1436A">
            <w:pPr>
              <w:pStyle w:val="Body"/>
            </w:pPr>
            <w:r>
              <w:t>[NAME] (incorporated and registered in [England and Wales] [the United Kingdom] [COUNTRY] under company registration number [COMPANY NUMBER]</w:t>
            </w:r>
            <w:r>
              <w:t>), the registered office of which is at [ADDRESS].]</w:t>
            </w:r>
          </w:p>
        </w:tc>
      </w:tr>
      <w:tr w:rsidR="009E7CDE">
        <w:tc>
          <w:tcPr>
            <w:tcW w:w="4785" w:type="dxa"/>
            <w:tcBorders>
              <w:bottom w:val="nil"/>
            </w:tcBorders>
          </w:tcPr>
          <w:p w:rsidR="009E7CDE" w:rsidRDefault="00A1436A">
            <w:pPr>
              <w:pStyle w:val="Body"/>
              <w:rPr>
                <w:b/>
                <w:bCs/>
              </w:rPr>
            </w:pPr>
            <w:r>
              <w:rPr>
                <w:b/>
                <w:bCs/>
              </w:rPr>
              <w:t>LR4.  Property</w:t>
            </w:r>
          </w:p>
        </w:tc>
        <w:tc>
          <w:tcPr>
            <w:tcW w:w="4786" w:type="dxa"/>
            <w:tcBorders>
              <w:bottom w:val="nil"/>
            </w:tcBorders>
          </w:tcPr>
          <w:p w:rsidR="009E7CDE" w:rsidRDefault="00A1436A">
            <w:pPr>
              <w:pStyle w:val="Body"/>
              <w:rPr>
                <w:b/>
                <w:bCs/>
              </w:rPr>
            </w:pPr>
            <w:r>
              <w:rPr>
                <w:b/>
                <w:bCs/>
              </w:rPr>
              <w:t>In the case of a conflict between this clause and the remainder of this lease then, for the purposes of registration, this clause shall prevail.</w:t>
            </w:r>
          </w:p>
        </w:tc>
      </w:tr>
      <w:tr w:rsidR="009E7CDE">
        <w:tc>
          <w:tcPr>
            <w:tcW w:w="4785" w:type="dxa"/>
            <w:tcBorders>
              <w:top w:val="nil"/>
              <w:bottom w:val="nil"/>
            </w:tcBorders>
          </w:tcPr>
          <w:p w:rsidR="009E7CDE" w:rsidRDefault="009E7CDE">
            <w:pPr>
              <w:pStyle w:val="Body"/>
              <w:rPr>
                <w:b/>
                <w:bCs/>
              </w:rPr>
            </w:pPr>
          </w:p>
        </w:tc>
        <w:tc>
          <w:tcPr>
            <w:tcW w:w="4786" w:type="dxa"/>
            <w:tcBorders>
              <w:top w:val="nil"/>
              <w:bottom w:val="nil"/>
            </w:tcBorders>
          </w:tcPr>
          <w:p w:rsidR="009E7CDE" w:rsidRDefault="00A1436A">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9E7CDE">
        <w:tc>
          <w:tcPr>
            <w:tcW w:w="4785" w:type="dxa"/>
          </w:tcPr>
          <w:p w:rsidR="009E7CDE" w:rsidRDefault="00A1436A">
            <w:pPr>
              <w:pStyle w:val="Body"/>
              <w:rPr>
                <w:b/>
                <w:bCs/>
              </w:rPr>
            </w:pPr>
            <w:r>
              <w:rPr>
                <w:b/>
                <w:bCs/>
              </w:rPr>
              <w:t>LR5.  Prescribed statements etc.</w:t>
            </w:r>
          </w:p>
        </w:tc>
        <w:tc>
          <w:tcPr>
            <w:tcW w:w="4786" w:type="dxa"/>
          </w:tcPr>
          <w:p w:rsidR="009E7CDE" w:rsidRDefault="00A1436A">
            <w:pPr>
              <w:pStyle w:val="Body"/>
            </w:pPr>
            <w:r>
              <w:t>None.</w:t>
            </w:r>
            <w:r w:rsidRPr="00A1436A">
              <w:rPr>
                <w:rStyle w:val="FootnoteReference"/>
              </w:rPr>
              <w:footnoteReference w:id="1"/>
            </w:r>
          </w:p>
        </w:tc>
      </w:tr>
      <w:tr w:rsidR="009E7CDE">
        <w:tc>
          <w:tcPr>
            <w:tcW w:w="4785" w:type="dxa"/>
          </w:tcPr>
          <w:p w:rsidR="009E7CDE" w:rsidRDefault="00A1436A">
            <w:pPr>
              <w:pStyle w:val="Body"/>
              <w:rPr>
                <w:b/>
                <w:bCs/>
              </w:rPr>
            </w:pPr>
            <w:r>
              <w:rPr>
                <w:b/>
                <w:bCs/>
              </w:rPr>
              <w:t>LR6.  Term for which the Property is leased</w:t>
            </w:r>
          </w:p>
        </w:tc>
        <w:tc>
          <w:tcPr>
            <w:tcW w:w="4786" w:type="dxa"/>
          </w:tcPr>
          <w:p w:rsidR="009E7CDE" w:rsidRDefault="00A1436A">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9E7CDE">
        <w:tc>
          <w:tcPr>
            <w:tcW w:w="4785" w:type="dxa"/>
          </w:tcPr>
          <w:p w:rsidR="009E7CDE" w:rsidRDefault="00A1436A">
            <w:pPr>
              <w:pStyle w:val="Body"/>
              <w:rPr>
                <w:b/>
                <w:bCs/>
              </w:rPr>
            </w:pPr>
            <w:r>
              <w:rPr>
                <w:b/>
                <w:bCs/>
              </w:rPr>
              <w:t>LR7.  Premium</w:t>
            </w:r>
          </w:p>
        </w:tc>
        <w:tc>
          <w:tcPr>
            <w:tcW w:w="4786" w:type="dxa"/>
          </w:tcPr>
          <w:p w:rsidR="009E7CDE" w:rsidRDefault="00A1436A">
            <w:pPr>
              <w:pStyle w:val="Body"/>
            </w:pPr>
            <w:r>
              <w:t>[None.] [£ [AMOUNT] plus VAT of [AMOUNT].]</w:t>
            </w:r>
          </w:p>
        </w:tc>
      </w:tr>
      <w:tr w:rsidR="009E7CDE">
        <w:tc>
          <w:tcPr>
            <w:tcW w:w="4785" w:type="dxa"/>
          </w:tcPr>
          <w:p w:rsidR="009E7CDE" w:rsidRDefault="00A1436A">
            <w:pPr>
              <w:pStyle w:val="Body"/>
              <w:rPr>
                <w:b/>
                <w:bCs/>
              </w:rPr>
            </w:pPr>
            <w:r>
              <w:rPr>
                <w:b/>
                <w:bCs/>
              </w:rPr>
              <w:t>LR8.  Prohibitions or restrictions on disposing of th</w:t>
            </w:r>
            <w:r>
              <w:rPr>
                <w:b/>
                <w:bCs/>
              </w:rPr>
              <w:t>is lease</w:t>
            </w:r>
          </w:p>
        </w:tc>
        <w:tc>
          <w:tcPr>
            <w:tcW w:w="4786" w:type="dxa"/>
          </w:tcPr>
          <w:p w:rsidR="009E7CDE" w:rsidRDefault="00A1436A">
            <w:pPr>
              <w:pStyle w:val="Body"/>
            </w:pPr>
            <w:r>
              <w:t>This Lease contains a provision that prohibits or restricts dispositions.</w:t>
            </w:r>
          </w:p>
        </w:tc>
      </w:tr>
      <w:tr w:rsidR="009E7CDE">
        <w:tc>
          <w:tcPr>
            <w:tcW w:w="4785" w:type="dxa"/>
          </w:tcPr>
          <w:p w:rsidR="009E7CDE" w:rsidRDefault="00A1436A">
            <w:pPr>
              <w:pStyle w:val="Body"/>
              <w:rPr>
                <w:b/>
                <w:bCs/>
              </w:rPr>
            </w:pPr>
            <w:r>
              <w:rPr>
                <w:b/>
                <w:bCs/>
              </w:rPr>
              <w:t>LR9.  Rights of acquisition etc.</w:t>
            </w:r>
          </w:p>
        </w:tc>
        <w:tc>
          <w:tcPr>
            <w:tcW w:w="4786" w:type="dxa"/>
          </w:tcPr>
          <w:p w:rsidR="009E7CDE" w:rsidRDefault="009E7CDE">
            <w:pPr>
              <w:pStyle w:val="Body"/>
            </w:pPr>
          </w:p>
        </w:tc>
      </w:tr>
      <w:tr w:rsidR="009E7CDE">
        <w:tc>
          <w:tcPr>
            <w:tcW w:w="4785" w:type="dxa"/>
          </w:tcPr>
          <w:p w:rsidR="009E7CDE" w:rsidRDefault="00A1436A">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9E7CDE" w:rsidRDefault="00A1436A">
            <w:pPr>
              <w:pStyle w:val="Body"/>
            </w:pPr>
            <w:r>
              <w:lastRenderedPageBreak/>
              <w:t>None.</w:t>
            </w:r>
            <w:r w:rsidRPr="00A1436A">
              <w:rPr>
                <w:rStyle w:val="FootnoteReference"/>
              </w:rPr>
              <w:footnoteReference w:id="2"/>
            </w:r>
          </w:p>
        </w:tc>
      </w:tr>
      <w:tr w:rsidR="009E7CDE">
        <w:tc>
          <w:tcPr>
            <w:tcW w:w="4785" w:type="dxa"/>
          </w:tcPr>
          <w:p w:rsidR="009E7CDE" w:rsidRDefault="00A1436A">
            <w:pPr>
              <w:pStyle w:val="Body"/>
              <w:rPr>
                <w:b/>
                <w:bCs/>
              </w:rPr>
            </w:pPr>
            <w:r>
              <w:rPr>
                <w:b/>
                <w:bCs/>
              </w:rPr>
              <w:lastRenderedPageBreak/>
              <w:t>LR9.2 Tenant's covenant to (or offer to) surrender this lease</w:t>
            </w:r>
          </w:p>
        </w:tc>
        <w:tc>
          <w:tcPr>
            <w:tcW w:w="4786" w:type="dxa"/>
          </w:tcPr>
          <w:p w:rsidR="009E7CDE" w:rsidRDefault="00A1436A">
            <w:pPr>
              <w:pStyle w:val="Body"/>
            </w:pPr>
            <w:r>
              <w:t>[None.]</w:t>
            </w:r>
            <w:r w:rsidRPr="00A1436A">
              <w:rPr>
                <w:rStyle w:val="FootnoteReference"/>
              </w:rPr>
              <w:footnoteReference w:id="3"/>
            </w:r>
          </w:p>
        </w:tc>
      </w:tr>
      <w:tr w:rsidR="009E7CDE">
        <w:tc>
          <w:tcPr>
            <w:tcW w:w="4785" w:type="dxa"/>
          </w:tcPr>
          <w:p w:rsidR="009E7CDE" w:rsidRDefault="00A1436A">
            <w:pPr>
              <w:pStyle w:val="Body"/>
              <w:rPr>
                <w:b/>
                <w:bCs/>
              </w:rPr>
            </w:pPr>
            <w:r>
              <w:rPr>
                <w:b/>
                <w:bCs/>
              </w:rPr>
              <w:t>LR9.3 Landlord's contractual rights to acquire this lease</w:t>
            </w:r>
          </w:p>
        </w:tc>
        <w:tc>
          <w:tcPr>
            <w:tcW w:w="4786" w:type="dxa"/>
          </w:tcPr>
          <w:p w:rsidR="009E7CDE" w:rsidRDefault="00A1436A">
            <w:pPr>
              <w:pStyle w:val="Body"/>
            </w:pPr>
            <w:r>
              <w:t>None.</w:t>
            </w:r>
          </w:p>
        </w:tc>
      </w:tr>
      <w:tr w:rsidR="009E7CDE">
        <w:tc>
          <w:tcPr>
            <w:tcW w:w="4785" w:type="dxa"/>
          </w:tcPr>
          <w:p w:rsidR="009E7CDE" w:rsidRDefault="00A1436A">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9E7CDE" w:rsidRDefault="00A1436A">
            <w:pPr>
              <w:pStyle w:val="Body"/>
            </w:pPr>
            <w:r>
              <w:t>[None.]</w:t>
            </w:r>
            <w:r w:rsidRPr="00A1436A">
              <w:rPr>
                <w:rStyle w:val="FootnoteReference"/>
              </w:rPr>
              <w:footnoteReference w:id="4"/>
            </w:r>
          </w:p>
        </w:tc>
      </w:tr>
      <w:tr w:rsidR="009E7CDE">
        <w:tc>
          <w:tcPr>
            <w:tcW w:w="4785" w:type="dxa"/>
          </w:tcPr>
          <w:p w:rsidR="009E7CDE" w:rsidRDefault="00A1436A">
            <w:pPr>
              <w:pStyle w:val="Body"/>
              <w:rPr>
                <w:b/>
                <w:bCs/>
              </w:rPr>
            </w:pPr>
            <w:r>
              <w:rPr>
                <w:b/>
                <w:bCs/>
              </w:rPr>
              <w:t>LR11.  Easements</w:t>
            </w:r>
          </w:p>
        </w:tc>
        <w:tc>
          <w:tcPr>
            <w:tcW w:w="4786" w:type="dxa"/>
          </w:tcPr>
          <w:p w:rsidR="009E7CDE" w:rsidRDefault="009E7CDE">
            <w:pPr>
              <w:pStyle w:val="Body"/>
            </w:pPr>
          </w:p>
        </w:tc>
      </w:tr>
      <w:tr w:rsidR="009E7CDE">
        <w:tc>
          <w:tcPr>
            <w:tcW w:w="4785" w:type="dxa"/>
          </w:tcPr>
          <w:p w:rsidR="009E7CDE" w:rsidRDefault="00A1436A">
            <w:pPr>
              <w:pStyle w:val="Body"/>
              <w:rPr>
                <w:b/>
                <w:bCs/>
              </w:rPr>
            </w:pPr>
            <w:r>
              <w:rPr>
                <w:b/>
                <w:bCs/>
              </w:rPr>
              <w:t>LR11.1 Easements granted by this lease for the benefit of the Property</w:t>
            </w:r>
          </w:p>
        </w:tc>
        <w:tc>
          <w:tcPr>
            <w:tcW w:w="4786" w:type="dxa"/>
          </w:tcPr>
          <w:p w:rsidR="009E7CDE" w:rsidRDefault="00A1436A">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9E7CDE">
        <w:tc>
          <w:tcPr>
            <w:tcW w:w="4785" w:type="dxa"/>
          </w:tcPr>
          <w:p w:rsidR="009E7CDE" w:rsidRDefault="00A1436A">
            <w:pPr>
              <w:pStyle w:val="Body"/>
              <w:rPr>
                <w:b/>
                <w:bCs/>
              </w:rPr>
            </w:pPr>
            <w:r>
              <w:rPr>
                <w:b/>
                <w:bCs/>
              </w:rPr>
              <w:t>LR11.2 Easements granted or reserved by this lease over the Property for the benefi</w:t>
            </w:r>
            <w:r>
              <w:rPr>
                <w:b/>
                <w:bCs/>
              </w:rPr>
              <w:t>t of other property</w:t>
            </w:r>
          </w:p>
        </w:tc>
        <w:tc>
          <w:tcPr>
            <w:tcW w:w="4786" w:type="dxa"/>
          </w:tcPr>
          <w:p w:rsidR="009E7CDE" w:rsidRDefault="00A1436A">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9E7CDE">
        <w:tc>
          <w:tcPr>
            <w:tcW w:w="4785" w:type="dxa"/>
          </w:tcPr>
          <w:p w:rsidR="009E7CDE" w:rsidRDefault="00A1436A">
            <w:pPr>
              <w:pStyle w:val="Body"/>
              <w:rPr>
                <w:b/>
                <w:bCs/>
              </w:rPr>
            </w:pPr>
            <w:r>
              <w:rPr>
                <w:b/>
                <w:bCs/>
              </w:rPr>
              <w:t>LR12.  Estate rentcharge burdening the Property</w:t>
            </w:r>
          </w:p>
        </w:tc>
        <w:tc>
          <w:tcPr>
            <w:tcW w:w="4786" w:type="dxa"/>
          </w:tcPr>
          <w:p w:rsidR="009E7CDE" w:rsidRDefault="00A1436A">
            <w:pPr>
              <w:pStyle w:val="Body"/>
            </w:pPr>
            <w:r>
              <w:t>None.</w:t>
            </w:r>
          </w:p>
        </w:tc>
      </w:tr>
      <w:tr w:rsidR="009E7CDE">
        <w:tc>
          <w:tcPr>
            <w:tcW w:w="4785" w:type="dxa"/>
            <w:tcBorders>
              <w:bottom w:val="nil"/>
            </w:tcBorders>
          </w:tcPr>
          <w:p w:rsidR="009E7CDE" w:rsidRDefault="00A1436A">
            <w:pPr>
              <w:pStyle w:val="Body"/>
              <w:rPr>
                <w:b/>
                <w:bCs/>
              </w:rPr>
            </w:pPr>
            <w:r>
              <w:rPr>
                <w:b/>
                <w:bCs/>
              </w:rPr>
              <w:t>LR13.  Application for standard form of restriction</w:t>
            </w:r>
          </w:p>
        </w:tc>
        <w:tc>
          <w:tcPr>
            <w:tcW w:w="4786" w:type="dxa"/>
            <w:tcBorders>
              <w:bottom w:val="nil"/>
            </w:tcBorders>
          </w:tcPr>
          <w:p w:rsidR="009E7CDE" w:rsidRDefault="00A1436A">
            <w:pPr>
              <w:pStyle w:val="Body"/>
            </w:pPr>
            <w:r>
              <w:t>[None.][The Parties to this lease apply to enter the following standard form of restriction [against the title of the Property] or [against title nu</w:t>
            </w:r>
            <w:r>
              <w:t>mber [NUMBER]].]</w:t>
            </w:r>
          </w:p>
        </w:tc>
      </w:tr>
      <w:tr w:rsidR="009E7CDE">
        <w:tc>
          <w:tcPr>
            <w:tcW w:w="4785" w:type="dxa"/>
            <w:tcBorders>
              <w:top w:val="nil"/>
              <w:bottom w:val="nil"/>
            </w:tcBorders>
          </w:tcPr>
          <w:p w:rsidR="009E7CDE" w:rsidRDefault="009E7CDE">
            <w:pPr>
              <w:pStyle w:val="Body"/>
              <w:rPr>
                <w:b/>
                <w:bCs/>
              </w:rPr>
            </w:pPr>
          </w:p>
        </w:tc>
        <w:tc>
          <w:tcPr>
            <w:tcW w:w="4786" w:type="dxa"/>
            <w:tcBorders>
              <w:top w:val="nil"/>
              <w:bottom w:val="nil"/>
            </w:tcBorders>
          </w:tcPr>
          <w:p w:rsidR="009E7CDE" w:rsidRDefault="00A1436A">
            <w:pPr>
              <w:pStyle w:val="Body"/>
              <w:rPr>
                <w:b/>
                <w:bCs/>
              </w:rPr>
            </w:pPr>
            <w:r>
              <w:t>[</w:t>
            </w:r>
            <w:r>
              <w:rPr>
                <w:b/>
                <w:bCs/>
              </w:rPr>
              <w:t>NB 1: if a restriction is required to be entered against a title number other than the Property, remember to put any relevant title number in LR2.2.</w:t>
            </w:r>
            <w:r>
              <w:t>]</w:t>
            </w:r>
          </w:p>
        </w:tc>
      </w:tr>
      <w:tr w:rsidR="009E7CDE">
        <w:tc>
          <w:tcPr>
            <w:tcW w:w="4785" w:type="dxa"/>
            <w:tcBorders>
              <w:top w:val="nil"/>
              <w:bottom w:val="nil"/>
            </w:tcBorders>
          </w:tcPr>
          <w:p w:rsidR="009E7CDE" w:rsidRDefault="009E7CDE">
            <w:pPr>
              <w:pStyle w:val="Body"/>
              <w:rPr>
                <w:b/>
                <w:bCs/>
              </w:rPr>
            </w:pPr>
          </w:p>
        </w:tc>
        <w:tc>
          <w:tcPr>
            <w:tcW w:w="4786" w:type="dxa"/>
            <w:tcBorders>
              <w:top w:val="nil"/>
              <w:bottom w:val="nil"/>
            </w:tcBorders>
          </w:tcPr>
          <w:p w:rsidR="009E7CDE" w:rsidRDefault="00A1436A">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9E7CDE">
        <w:tc>
          <w:tcPr>
            <w:tcW w:w="4785" w:type="dxa"/>
            <w:tcBorders>
              <w:top w:val="nil"/>
              <w:bottom w:val="nil"/>
            </w:tcBorders>
          </w:tcPr>
          <w:p w:rsidR="009E7CDE" w:rsidRDefault="009E7CDE">
            <w:pPr>
              <w:pStyle w:val="Body"/>
              <w:rPr>
                <w:b/>
                <w:bCs/>
              </w:rPr>
            </w:pPr>
          </w:p>
        </w:tc>
        <w:tc>
          <w:tcPr>
            <w:tcW w:w="4786" w:type="dxa"/>
            <w:tcBorders>
              <w:top w:val="nil"/>
              <w:bottom w:val="nil"/>
            </w:tcBorders>
          </w:tcPr>
          <w:p w:rsidR="009E7CDE" w:rsidRDefault="00A1436A">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9E7CDE">
        <w:tc>
          <w:tcPr>
            <w:tcW w:w="4785" w:type="dxa"/>
            <w:tcBorders>
              <w:top w:val="nil"/>
            </w:tcBorders>
          </w:tcPr>
          <w:p w:rsidR="009E7CDE" w:rsidRDefault="009E7CDE">
            <w:pPr>
              <w:pStyle w:val="Body"/>
              <w:rPr>
                <w:b/>
                <w:bCs/>
              </w:rPr>
            </w:pPr>
          </w:p>
        </w:tc>
        <w:tc>
          <w:tcPr>
            <w:tcW w:w="4786" w:type="dxa"/>
            <w:tcBorders>
              <w:top w:val="nil"/>
            </w:tcBorders>
          </w:tcPr>
          <w:p w:rsidR="009E7CDE" w:rsidRDefault="00A1436A">
            <w:pPr>
              <w:pStyle w:val="Body"/>
              <w:rPr>
                <w:i/>
                <w:iCs/>
              </w:rPr>
            </w:pPr>
            <w:r>
              <w:rPr>
                <w:i/>
                <w:iCs/>
              </w:rPr>
              <w:t>Standard forms of r</w:t>
            </w:r>
            <w:r>
              <w:rPr>
                <w:i/>
                <w:iCs/>
              </w:rPr>
              <w:t>estriction are set out in Schedule 4 to the Land Registration Rules 2003.</w:t>
            </w:r>
          </w:p>
        </w:tc>
      </w:tr>
      <w:tr w:rsidR="009E7CDE">
        <w:tc>
          <w:tcPr>
            <w:tcW w:w="4785" w:type="dxa"/>
            <w:tcBorders>
              <w:bottom w:val="nil"/>
            </w:tcBorders>
          </w:tcPr>
          <w:p w:rsidR="009E7CDE" w:rsidRDefault="00A1436A">
            <w:pPr>
              <w:pStyle w:val="Body"/>
              <w:rPr>
                <w:b/>
                <w:bCs/>
              </w:rPr>
            </w:pPr>
            <w:r>
              <w:rPr>
                <w:b/>
                <w:bCs/>
              </w:rPr>
              <w:t>LR14.  Declaration of trust where there is more than one person comprising the Tenant</w:t>
            </w:r>
          </w:p>
        </w:tc>
        <w:tc>
          <w:tcPr>
            <w:tcW w:w="4786" w:type="dxa"/>
            <w:tcBorders>
              <w:bottom w:val="nil"/>
            </w:tcBorders>
          </w:tcPr>
          <w:p w:rsidR="009E7CDE" w:rsidRDefault="00A1436A">
            <w:pPr>
              <w:pStyle w:val="Body"/>
            </w:pPr>
            <w:r>
              <w:t xml:space="preserve">The Tenant is more than one person.  They are to hold the Property on trust for themselves as </w:t>
            </w:r>
            <w:r>
              <w:t>joint tenants.</w:t>
            </w:r>
          </w:p>
        </w:tc>
      </w:tr>
      <w:tr w:rsidR="009E7CDE">
        <w:tc>
          <w:tcPr>
            <w:tcW w:w="4785" w:type="dxa"/>
            <w:tcBorders>
              <w:top w:val="nil"/>
              <w:bottom w:val="nil"/>
            </w:tcBorders>
          </w:tcPr>
          <w:p w:rsidR="009E7CDE" w:rsidRDefault="009E7CDE">
            <w:pPr>
              <w:pStyle w:val="Body"/>
              <w:rPr>
                <w:b/>
                <w:bCs/>
              </w:rPr>
            </w:pPr>
          </w:p>
        </w:tc>
        <w:tc>
          <w:tcPr>
            <w:tcW w:w="4786" w:type="dxa"/>
            <w:tcBorders>
              <w:top w:val="nil"/>
              <w:bottom w:val="nil"/>
            </w:tcBorders>
          </w:tcPr>
          <w:p w:rsidR="009E7CDE" w:rsidRDefault="00A1436A">
            <w:pPr>
              <w:pStyle w:val="Body"/>
            </w:pPr>
            <w:r>
              <w:t>OR</w:t>
            </w:r>
          </w:p>
          <w:p w:rsidR="009E7CDE" w:rsidRDefault="00A1436A">
            <w:pPr>
              <w:pStyle w:val="Body"/>
            </w:pPr>
            <w:r>
              <w:t xml:space="preserve">The Tenant is more than one person.  They are to </w:t>
            </w:r>
            <w:r>
              <w:lastRenderedPageBreak/>
              <w:t>hold the Property on trust for themselves as tenants in common in equal shares.</w:t>
            </w:r>
          </w:p>
        </w:tc>
      </w:tr>
      <w:tr w:rsidR="009E7CDE">
        <w:tc>
          <w:tcPr>
            <w:tcW w:w="4785" w:type="dxa"/>
            <w:tcBorders>
              <w:top w:val="nil"/>
            </w:tcBorders>
          </w:tcPr>
          <w:p w:rsidR="009E7CDE" w:rsidRDefault="009E7CDE">
            <w:pPr>
              <w:pStyle w:val="Body"/>
              <w:rPr>
                <w:b/>
                <w:bCs/>
              </w:rPr>
            </w:pPr>
          </w:p>
        </w:tc>
        <w:tc>
          <w:tcPr>
            <w:tcW w:w="4786" w:type="dxa"/>
            <w:tcBorders>
              <w:top w:val="nil"/>
            </w:tcBorders>
          </w:tcPr>
          <w:p w:rsidR="009E7CDE" w:rsidRDefault="00A1436A">
            <w:pPr>
              <w:pStyle w:val="Body"/>
            </w:pPr>
            <w:r>
              <w:t>OR</w:t>
            </w:r>
          </w:p>
          <w:p w:rsidR="009E7CDE" w:rsidRDefault="00A1436A">
            <w:pPr>
              <w:pStyle w:val="Body"/>
            </w:pPr>
            <w:r>
              <w:t>The Tenant is more than one person.  They are to hold the Property on trust [</w:t>
            </w:r>
            <w:r>
              <w:rPr>
                <w:i/>
                <w:iCs/>
              </w:rPr>
              <w:t>complete as necessary</w:t>
            </w:r>
            <w:r>
              <w:t>].</w:t>
            </w:r>
          </w:p>
          <w:p w:rsidR="009E7CDE" w:rsidRDefault="00A1436A">
            <w:pPr>
              <w:pStyle w:val="Body"/>
              <w:rPr>
                <w:b/>
                <w:bCs/>
                <w:i/>
                <w:iCs/>
              </w:rPr>
            </w:pPr>
            <w:r>
              <w:rPr>
                <w:b/>
                <w:bCs/>
                <w:i/>
                <w:iCs/>
              </w:rPr>
              <w:t>If the Tenant is one person, omit or delete all the alternative statements.</w:t>
            </w:r>
          </w:p>
          <w:p w:rsidR="009E7CDE" w:rsidRDefault="00A1436A">
            <w:pPr>
              <w:pStyle w:val="Body"/>
            </w:pPr>
            <w:r>
              <w:rPr>
                <w:b/>
                <w:bCs/>
                <w:i/>
                <w:iCs/>
              </w:rPr>
              <w:t>If the Tenant is more than one person, the Tenant will need to complete this clause by omitting or deleting all inapplicable alternative statements</w:t>
            </w:r>
          </w:p>
        </w:tc>
      </w:tr>
    </w:tbl>
    <w:p w:rsidR="009E7CDE" w:rsidRDefault="009E7CDE">
      <w:pPr>
        <w:pStyle w:val="Body"/>
        <w:sectPr w:rsidR="009E7CDE">
          <w:footerReference w:type="default" r:id="rId12"/>
          <w:footerReference w:type="first" r:id="rId13"/>
          <w:pgSz w:w="11907" w:h="16840" w:code="9"/>
          <w:pgMar w:top="1134" w:right="1134" w:bottom="1134" w:left="1134" w:header="567" w:footer="567" w:gutter="0"/>
          <w:pgNumType w:start="1"/>
          <w:cols w:space="708"/>
          <w:docGrid w:linePitch="360"/>
        </w:sectPr>
      </w:pPr>
    </w:p>
    <w:p w:rsidR="009E7CDE" w:rsidRDefault="00A1436A">
      <w:pPr>
        <w:pStyle w:val="Body"/>
        <w:jc w:val="center"/>
        <w:rPr>
          <w:b/>
          <w:bCs/>
        </w:rPr>
      </w:pPr>
      <w:r>
        <w:rPr>
          <w:b/>
          <w:bCs/>
        </w:rPr>
        <w:lastRenderedPageBreak/>
        <w:t>LEASE</w:t>
      </w:r>
    </w:p>
    <w:p w:rsidR="009E7CDE" w:rsidRDefault="00A1436A">
      <w:pPr>
        <w:pStyle w:val="Body"/>
        <w:rPr>
          <w:b/>
          <w:bCs/>
        </w:rPr>
      </w:pPr>
      <w:r>
        <w:rPr>
          <w:b/>
          <w:bCs/>
        </w:rPr>
        <w:t>PARTIES</w:t>
      </w:r>
    </w:p>
    <w:p w:rsidR="009E7CDE" w:rsidRDefault="00A1436A">
      <w:pPr>
        <w:pStyle w:val="Parties"/>
      </w:pPr>
      <w:r>
        <w:t>the Landlord named in clause LR3 and any other person who becomes the immediate landlord of the Tenant (the “</w:t>
      </w:r>
      <w:r>
        <w:rPr>
          <w:b/>
          <w:bCs/>
        </w:rPr>
        <w:t>Landlord</w:t>
      </w:r>
      <w:r>
        <w:t>”); [and]</w:t>
      </w:r>
    </w:p>
    <w:p w:rsidR="009E7CDE" w:rsidRDefault="00A1436A">
      <w:pPr>
        <w:pStyle w:val="Parties"/>
      </w:pPr>
      <w:r>
        <w:t xml:space="preserve">the Tenant named in clause LR3 and its successors in </w:t>
      </w:r>
      <w:r>
        <w:t>title (the “</w:t>
      </w:r>
      <w:r>
        <w:rPr>
          <w:b/>
          <w:bCs/>
        </w:rPr>
        <w:t>Tenant</w:t>
      </w:r>
      <w:r>
        <w:t>”)[; and]</w:t>
      </w:r>
    </w:p>
    <w:p w:rsidR="009E7CDE" w:rsidRDefault="00A1436A">
      <w:pPr>
        <w:pStyle w:val="Parties"/>
      </w:pPr>
      <w:r>
        <w:t>[the Guarantor named in clause LR3 (the “</w:t>
      </w:r>
      <w:r>
        <w:rPr>
          <w:b/>
          <w:bCs/>
        </w:rPr>
        <w:t>Guarantor</w:t>
      </w:r>
      <w:r>
        <w:t>”)].</w:t>
      </w:r>
    </w:p>
    <w:p w:rsidR="009E7CDE" w:rsidRDefault="00A1436A">
      <w:pPr>
        <w:pStyle w:val="Body"/>
        <w:rPr>
          <w:b/>
          <w:bCs/>
        </w:rPr>
      </w:pPr>
      <w:r>
        <w:rPr>
          <w:b/>
          <w:bCs/>
        </w:rPr>
        <w:t>IT IS AGREED AS FOLLOWS:</w:t>
      </w:r>
    </w:p>
    <w:p w:rsidR="009E7CDE" w:rsidRPr="00A1436A" w:rsidRDefault="00A1436A" w:rsidP="00A1436A">
      <w:pPr>
        <w:pStyle w:val="Level1"/>
        <w:keepNext/>
      </w:pPr>
      <w:bookmarkStart w:id="2" w:name="_Ref322089825"/>
      <w:r>
        <w:rPr>
          <w:rStyle w:val="Level1asHeadingtext"/>
        </w:rPr>
        <w:t>DEFINITIONS</w:t>
      </w:r>
      <w:bookmarkStart w:id="3" w:name="_NN1092"/>
      <w:bookmarkEnd w:id="2"/>
      <w:bookmarkEnd w:id="3"/>
      <w:r w:rsidRPr="00A1436A">
        <w:fldChar w:fldCharType="begin"/>
      </w:r>
      <w:r w:rsidRPr="00A1436A">
        <w:instrText xml:space="preserve"> TC "</w:instrText>
      </w:r>
      <w:r w:rsidRPr="00A1436A">
        <w:fldChar w:fldCharType="begin"/>
      </w:r>
      <w:r w:rsidRPr="00A1436A">
        <w:instrText xml:space="preserve"> REF _NN1092\r \h </w:instrText>
      </w:r>
      <w:r>
        <w:fldChar w:fldCharType="separate"/>
      </w:r>
      <w:bookmarkStart w:id="4" w:name="_Toc422838967"/>
      <w:r>
        <w:instrText>1</w:instrText>
      </w:r>
      <w:r w:rsidRPr="00A1436A">
        <w:fldChar w:fldCharType="end"/>
      </w:r>
      <w:r w:rsidRPr="00A1436A">
        <w:tab/>
        <w:instrText>DEFINITIONS</w:instrText>
      </w:r>
      <w:bookmarkEnd w:id="4"/>
      <w:r w:rsidRPr="00A1436A">
        <w:instrText xml:space="preserve">" \l 1 </w:instrText>
      </w:r>
      <w:r w:rsidRPr="00A1436A">
        <w:fldChar w:fldCharType="end"/>
      </w:r>
    </w:p>
    <w:p w:rsidR="009E7CDE" w:rsidRDefault="00A1436A">
      <w:pPr>
        <w:pStyle w:val="Body1"/>
      </w:pPr>
      <w:r>
        <w:t>This Lease uses the following d</w:t>
      </w:r>
      <w:r>
        <w:t>efinitions:</w:t>
      </w:r>
    </w:p>
    <w:p w:rsidR="009E7CDE" w:rsidRDefault="00A1436A">
      <w:pPr>
        <w:pStyle w:val="Body"/>
        <w:rPr>
          <w:b/>
          <w:bCs/>
        </w:rPr>
      </w:pPr>
      <w:r>
        <w:rPr>
          <w:b/>
          <w:bCs/>
        </w:rPr>
        <w:t>“1925 Act”</w:t>
      </w:r>
    </w:p>
    <w:p w:rsidR="009E7CDE" w:rsidRDefault="00A1436A">
      <w:pPr>
        <w:pStyle w:val="Body1"/>
      </w:pPr>
      <w:r>
        <w:t>Law of Property Act 1925;</w:t>
      </w:r>
    </w:p>
    <w:p w:rsidR="009E7CDE" w:rsidRDefault="00A1436A">
      <w:pPr>
        <w:pStyle w:val="Body"/>
        <w:rPr>
          <w:b/>
          <w:bCs/>
        </w:rPr>
      </w:pPr>
      <w:r>
        <w:rPr>
          <w:b/>
          <w:bCs/>
        </w:rPr>
        <w:t>“1954 Act”</w:t>
      </w:r>
    </w:p>
    <w:p w:rsidR="009E7CDE" w:rsidRDefault="00A1436A">
      <w:pPr>
        <w:pStyle w:val="Body1"/>
      </w:pPr>
      <w:r>
        <w:t>Landlord and Tenant Act 1954;</w:t>
      </w:r>
    </w:p>
    <w:p w:rsidR="009E7CDE" w:rsidRDefault="00A1436A">
      <w:pPr>
        <w:pStyle w:val="Body"/>
        <w:rPr>
          <w:b/>
          <w:bCs/>
        </w:rPr>
      </w:pPr>
      <w:r>
        <w:rPr>
          <w:b/>
          <w:bCs/>
        </w:rPr>
        <w:t>“1986 Act”</w:t>
      </w:r>
    </w:p>
    <w:p w:rsidR="009E7CDE" w:rsidRDefault="00A1436A">
      <w:pPr>
        <w:pStyle w:val="Body1"/>
      </w:pPr>
      <w:r>
        <w:t>Insolvency Act 1986;</w:t>
      </w:r>
    </w:p>
    <w:p w:rsidR="009E7CDE" w:rsidRDefault="00A1436A">
      <w:pPr>
        <w:pStyle w:val="Body"/>
        <w:rPr>
          <w:b/>
          <w:bCs/>
        </w:rPr>
      </w:pPr>
      <w:r>
        <w:t>[</w:t>
      </w:r>
      <w:r>
        <w:rPr>
          <w:b/>
          <w:bCs/>
        </w:rPr>
        <w:t>“1994 Act”</w:t>
      </w:r>
    </w:p>
    <w:p w:rsidR="009E7CDE" w:rsidRDefault="00A1436A">
      <w:pPr>
        <w:pStyle w:val="Body1"/>
      </w:pPr>
      <w:r>
        <w:t>Law of Property (Miscellaneous Provisions) Act 1994;</w:t>
      </w:r>
      <w:r w:rsidRPr="00A1436A">
        <w:rPr>
          <w:rStyle w:val="FootnoteReference"/>
        </w:rPr>
        <w:footnoteReference w:id="5"/>
      </w:r>
      <w:r>
        <w:t>]</w:t>
      </w:r>
    </w:p>
    <w:p w:rsidR="009E7CDE" w:rsidRDefault="00A1436A">
      <w:pPr>
        <w:pStyle w:val="Body"/>
        <w:rPr>
          <w:b/>
          <w:bCs/>
        </w:rPr>
      </w:pPr>
      <w:r>
        <w:rPr>
          <w:b/>
          <w:bCs/>
        </w:rPr>
        <w:t>“1995 Act”</w:t>
      </w:r>
    </w:p>
    <w:p w:rsidR="009E7CDE" w:rsidRDefault="00A1436A">
      <w:pPr>
        <w:pStyle w:val="Body1"/>
      </w:pPr>
      <w:r>
        <w:t>Landlord and Tenant (Covenants) Act 1995;</w:t>
      </w:r>
    </w:p>
    <w:p w:rsidR="009E7CDE" w:rsidRDefault="00A1436A">
      <w:pPr>
        <w:pStyle w:val="Body"/>
        <w:rPr>
          <w:b/>
          <w:bCs/>
        </w:rPr>
      </w:pPr>
      <w:r>
        <w:rPr>
          <w:b/>
          <w:bCs/>
        </w:rPr>
        <w:t>“Act”</w:t>
      </w:r>
    </w:p>
    <w:p w:rsidR="009E7CDE" w:rsidRDefault="00A1436A">
      <w:pPr>
        <w:pStyle w:val="Body1"/>
      </w:pPr>
      <w:r>
        <w:t xml:space="preserve">any act </w:t>
      </w:r>
      <w:r>
        <w:t>of Parliament and any delegated law made under it;</w:t>
      </w:r>
    </w:p>
    <w:p w:rsidR="009E7CDE" w:rsidRDefault="00A1436A">
      <w:pPr>
        <w:pStyle w:val="Body"/>
        <w:rPr>
          <w:b/>
          <w:bCs/>
        </w:rPr>
      </w:pPr>
      <w:r>
        <w:t>[</w:t>
      </w:r>
      <w:r>
        <w:rPr>
          <w:b/>
          <w:bCs/>
        </w:rPr>
        <w:t>“Aerials”</w:t>
      </w:r>
    </w:p>
    <w:p w:rsidR="009E7CDE" w:rsidRDefault="00A1436A">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9E7CDE" w:rsidRDefault="00A1436A">
      <w:pPr>
        <w:pStyle w:val="Body"/>
        <w:rPr>
          <w:b/>
          <w:bCs/>
        </w:rPr>
      </w:pPr>
      <w:r>
        <w:rPr>
          <w:b/>
          <w:bCs/>
        </w:rPr>
        <w:t>“AGA”</w:t>
      </w:r>
    </w:p>
    <w:p w:rsidR="009E7CDE" w:rsidRDefault="00A1436A">
      <w:pPr>
        <w:pStyle w:val="Body1"/>
      </w:pPr>
      <w:r>
        <w:t>an authorised guarantee agreement (as defined in section 16 of the 1995 Act);</w:t>
      </w:r>
    </w:p>
    <w:p w:rsidR="009E7CDE" w:rsidRDefault="00A1436A">
      <w:pPr>
        <w:pStyle w:val="Definition"/>
        <w:spacing w:line="240" w:lineRule="auto"/>
      </w:pPr>
      <w:r>
        <w:t>“Ancillary Rent Commencement Date”</w:t>
      </w:r>
      <w:r w:rsidRPr="00A1436A">
        <w:rPr>
          <w:rStyle w:val="FootnoteReference"/>
        </w:rPr>
        <w:footnoteReference w:id="6"/>
      </w:r>
    </w:p>
    <w:p w:rsidR="009E7CDE" w:rsidRDefault="00A1436A">
      <w:pPr>
        <w:pStyle w:val="Body1"/>
      </w:pPr>
      <w:r>
        <w:t>[the date of this Lease;][the Term Start Date;][the Term Start Date or, if later, the earlier of the date on which th</w:t>
      </w:r>
      <w:r>
        <w:t>e Tenant took occupation of the Premises and the date of this Lease;][DATE OR DESCRIPTION];</w:t>
      </w:r>
    </w:p>
    <w:p w:rsidR="009E7CDE" w:rsidRDefault="00A1436A">
      <w:pPr>
        <w:pStyle w:val="Body"/>
        <w:rPr>
          <w:b/>
          <w:bCs/>
        </w:rPr>
      </w:pPr>
      <w:r>
        <w:t>[</w:t>
      </w:r>
      <w:r>
        <w:rPr>
          <w:b/>
          <w:bCs/>
        </w:rPr>
        <w:t>“Break Date”</w:t>
      </w:r>
    </w:p>
    <w:p w:rsidR="009E7CDE" w:rsidRDefault="00A1436A">
      <w:pPr>
        <w:pStyle w:val="Body1"/>
      </w:pPr>
      <w:r>
        <w:lastRenderedPageBreak/>
        <w:t>[DATE OR DATES]</w:t>
      </w:r>
      <w:r w:rsidRPr="00A1436A">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A1436A">
        <w:rPr>
          <w:rStyle w:val="FootnoteReference"/>
        </w:rPr>
        <w:footnoteReference w:id="8"/>
      </w:r>
      <w:r>
        <w:t>]</w:t>
      </w:r>
    </w:p>
    <w:p w:rsidR="009E7CDE" w:rsidRDefault="00A1436A">
      <w:pPr>
        <w:pStyle w:val="Body"/>
        <w:rPr>
          <w:b/>
          <w:bCs/>
        </w:rPr>
      </w:pPr>
      <w:r>
        <w:rPr>
          <w:b/>
          <w:bCs/>
        </w:rPr>
        <w:t>“Building”</w:t>
      </w:r>
    </w:p>
    <w:p w:rsidR="009E7CDE" w:rsidRDefault="00A1436A">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A1436A">
        <w:rPr>
          <w:rStyle w:val="FootnoteReference"/>
        </w:rPr>
        <w:footnoteReference w:id="9"/>
      </w:r>
    </w:p>
    <w:p w:rsidR="009E7CDE" w:rsidRDefault="00A1436A">
      <w:pPr>
        <w:pStyle w:val="Body"/>
        <w:rPr>
          <w:b/>
          <w:bCs/>
        </w:rPr>
      </w:pPr>
      <w:r>
        <w:rPr>
          <w:b/>
          <w:bCs/>
        </w:rPr>
        <w:t>“Building Management Systems”</w:t>
      </w:r>
    </w:p>
    <w:p w:rsidR="009E7CDE" w:rsidRDefault="00A1436A">
      <w:pPr>
        <w:pStyle w:val="Body1"/>
      </w:pPr>
      <w:r>
        <w:t>all or any of the following used within or serving the Building that do not exclusively serve any Lettable U</w:t>
      </w:r>
      <w:r>
        <w:t>nit:</w:t>
      </w:r>
    </w:p>
    <w:p w:rsidR="009E7CDE" w:rsidRDefault="00A1436A">
      <w:pPr>
        <w:pStyle w:val="aDefinition"/>
        <w:numPr>
          <w:ilvl w:val="0"/>
          <w:numId w:val="53"/>
        </w:numPr>
      </w:pPr>
      <w:r>
        <w:t>lighting systems;</w:t>
      </w:r>
    </w:p>
    <w:p w:rsidR="009E7CDE" w:rsidRDefault="00A1436A">
      <w:pPr>
        <w:pStyle w:val="aDefinition"/>
      </w:pPr>
      <w:r>
        <w:t>security, CCTV and alarm systems;</w:t>
      </w:r>
    </w:p>
    <w:p w:rsidR="009E7CDE" w:rsidRDefault="00A1436A">
      <w:pPr>
        <w:pStyle w:val="aDefinition"/>
      </w:pPr>
      <w:r>
        <w:t>access control systems;</w:t>
      </w:r>
    </w:p>
    <w:p w:rsidR="009E7CDE" w:rsidRDefault="00A1436A">
      <w:pPr>
        <w:pStyle w:val="aDefinition"/>
      </w:pPr>
      <w:r>
        <w:t>audio and audio-visual systems;</w:t>
      </w:r>
    </w:p>
    <w:p w:rsidR="009E7CDE" w:rsidRDefault="00A1436A">
      <w:pPr>
        <w:pStyle w:val="aDefinition"/>
      </w:pPr>
      <w:r>
        <w:t>wireless, phone, data transmission and other telecommunications systems;</w:t>
      </w:r>
    </w:p>
    <w:p w:rsidR="009E7CDE" w:rsidRDefault="00A1436A">
      <w:pPr>
        <w:pStyle w:val="aDefinition"/>
      </w:pPr>
      <w:r>
        <w:t>air ventilation and filtration;</w:t>
      </w:r>
    </w:p>
    <w:p w:rsidR="009E7CDE" w:rsidRDefault="00A1436A">
      <w:pPr>
        <w:pStyle w:val="aDefinition"/>
      </w:pPr>
      <w:r>
        <w:t xml:space="preserve">air-conditioning, heating and climate </w:t>
      </w:r>
      <w:r>
        <w:t>control systems;</w:t>
      </w:r>
    </w:p>
    <w:p w:rsidR="009E7CDE" w:rsidRDefault="00A1436A">
      <w:pPr>
        <w:pStyle w:val="aDefinition"/>
      </w:pPr>
      <w:r>
        <w:t>water heating, filtering and chilling systems;</w:t>
      </w:r>
    </w:p>
    <w:p w:rsidR="009E7CDE" w:rsidRDefault="00A1436A">
      <w:pPr>
        <w:pStyle w:val="aDefinition"/>
      </w:pPr>
      <w:r>
        <w:t>footfall monitoring systems;</w:t>
      </w:r>
    </w:p>
    <w:p w:rsidR="009E7CDE" w:rsidRDefault="00A1436A">
      <w:pPr>
        <w:pStyle w:val="aDefinition"/>
      </w:pPr>
      <w:r>
        <w:t>turnover monitoring systems;</w:t>
      </w:r>
    </w:p>
    <w:p w:rsidR="009E7CDE" w:rsidRDefault="00A1436A">
      <w:pPr>
        <w:pStyle w:val="aDefinition"/>
      </w:pPr>
      <w:r>
        <w:t>fire detection, alarm and sprinkler systems;</w:t>
      </w:r>
    </w:p>
    <w:p w:rsidR="009E7CDE" w:rsidRDefault="00A1436A">
      <w:pPr>
        <w:pStyle w:val="Body1"/>
      </w:pPr>
      <w:r>
        <w:t xml:space="preserve">and all control systems, plant, machinery, equipment, Supplies and Conducting Media used </w:t>
      </w:r>
      <w:r>
        <w:t>in connection with them;</w:t>
      </w:r>
    </w:p>
    <w:p w:rsidR="009E7CDE" w:rsidRDefault="00A1436A">
      <w:pPr>
        <w:pStyle w:val="Body"/>
        <w:rPr>
          <w:b/>
          <w:bCs/>
        </w:rPr>
      </w:pPr>
      <w:r>
        <w:rPr>
          <w:b/>
          <w:bCs/>
        </w:rPr>
        <w:t>“Business Day”</w:t>
      </w:r>
    </w:p>
    <w:p w:rsidR="009E7CDE" w:rsidRDefault="00A1436A">
      <w:pPr>
        <w:pStyle w:val="Body1"/>
      </w:pPr>
      <w:r>
        <w:t>any day other than a Saturday, Sunday or a bank or public holiday in England and Wales;</w:t>
      </w:r>
    </w:p>
    <w:p w:rsidR="009E7CDE" w:rsidRDefault="00A1436A">
      <w:pPr>
        <w:pStyle w:val="Body"/>
        <w:rPr>
          <w:b/>
          <w:bCs/>
        </w:rPr>
      </w:pPr>
      <w:r>
        <w:rPr>
          <w:b/>
          <w:bCs/>
        </w:rPr>
        <w:t>“Common Parts”</w:t>
      </w:r>
    </w:p>
    <w:p w:rsidR="009E7CDE" w:rsidRDefault="00A1436A">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Building th</w:t>
      </w:r>
      <w:r>
        <w:t>at does not form part of a Lettable Unit and that is used or available for use by:</w:t>
      </w:r>
    </w:p>
    <w:p w:rsidR="009E7CDE" w:rsidRDefault="00A1436A">
      <w:pPr>
        <w:pStyle w:val="aDefinition"/>
        <w:numPr>
          <w:ilvl w:val="0"/>
          <w:numId w:val="13"/>
        </w:numPr>
      </w:pPr>
      <w:r>
        <w:t>the Tenant in common with others;</w:t>
      </w:r>
    </w:p>
    <w:p w:rsidR="009E7CDE" w:rsidRDefault="00A1436A">
      <w:pPr>
        <w:pStyle w:val="aDefinition"/>
      </w:pPr>
      <w:r>
        <w:t>the Landlord in connection with the provision of the Services; or</w:t>
      </w:r>
    </w:p>
    <w:p w:rsidR="009E7CDE" w:rsidRDefault="00A1436A">
      <w:pPr>
        <w:pStyle w:val="aDefinition"/>
      </w:pPr>
      <w:r>
        <w:t>customers of or visitors to the Building;</w:t>
      </w:r>
    </w:p>
    <w:p w:rsidR="009E7CDE" w:rsidRDefault="00A1436A">
      <w:pPr>
        <w:pStyle w:val="Body"/>
        <w:rPr>
          <w:b/>
          <w:bCs/>
        </w:rPr>
      </w:pPr>
      <w:r>
        <w:rPr>
          <w:b/>
          <w:bCs/>
        </w:rPr>
        <w:lastRenderedPageBreak/>
        <w:t>“company”</w:t>
      </w:r>
    </w:p>
    <w:p w:rsidR="009E7CDE" w:rsidRDefault="00A1436A">
      <w:pPr>
        <w:pStyle w:val="Body1"/>
      </w:pPr>
      <w:r>
        <w:t>includes:</w:t>
      </w:r>
    </w:p>
    <w:p w:rsidR="009E7CDE" w:rsidRDefault="00A1436A">
      <w:pPr>
        <w:pStyle w:val="aDefinition"/>
        <w:numPr>
          <w:ilvl w:val="0"/>
          <w:numId w:val="14"/>
        </w:numPr>
      </w:pPr>
      <w:r>
        <w:t>any UK regi</w:t>
      </w:r>
      <w:r>
        <w:t>stered company (as defined in section 1158 of the Companies Act 2006);</w:t>
      </w:r>
    </w:p>
    <w:p w:rsidR="009E7CDE" w:rsidRDefault="00A1436A">
      <w:pPr>
        <w:pStyle w:val="aDefinition"/>
      </w:pPr>
      <w:r>
        <w:t>to the extent applicable, any overseas company as defined in section 1044 of the Companies Act 2006;</w:t>
      </w:r>
    </w:p>
    <w:p w:rsidR="009E7CDE" w:rsidRDefault="00A1436A">
      <w:pPr>
        <w:pStyle w:val="aDefinition"/>
      </w:pPr>
      <w:r>
        <w:t>any unregistered company (to include any association); and</w:t>
      </w:r>
    </w:p>
    <w:p w:rsidR="009E7CDE" w:rsidRDefault="00A1436A">
      <w:pPr>
        <w:pStyle w:val="aDefinition"/>
      </w:pPr>
      <w:r>
        <w:t xml:space="preserve">any “company or legal </w:t>
      </w:r>
      <w:r>
        <w:t>person” in relation to which insolvency proceedings may be opened pursuant to Article 3 of the EC Regulation on Insolvency Proceedings 2000;</w:t>
      </w:r>
    </w:p>
    <w:p w:rsidR="009E7CDE" w:rsidRDefault="00A1436A">
      <w:pPr>
        <w:pStyle w:val="Body"/>
        <w:rPr>
          <w:b/>
          <w:bCs/>
        </w:rPr>
      </w:pPr>
      <w:r>
        <w:rPr>
          <w:b/>
          <w:bCs/>
        </w:rPr>
        <w:t>“Conducting Media”</w:t>
      </w:r>
    </w:p>
    <w:p w:rsidR="009E7CDE" w:rsidRDefault="00A1436A">
      <w:pPr>
        <w:pStyle w:val="Body1"/>
      </w:pPr>
      <w:r>
        <w:t>any media for the transmission of Supplies but not including any service risers or any other air</w:t>
      </w:r>
      <w:r>
        <w:t>space through which the media run;</w:t>
      </w:r>
    </w:p>
    <w:p w:rsidR="009E7CDE" w:rsidRDefault="00A1436A">
      <w:pPr>
        <w:pStyle w:val="Body"/>
        <w:rPr>
          <w:b/>
          <w:bCs/>
        </w:rPr>
      </w:pPr>
      <w:r>
        <w:t>[</w:t>
      </w:r>
      <w:r>
        <w:rPr>
          <w:b/>
          <w:bCs/>
        </w:rPr>
        <w:t>“CRC Costs”</w:t>
      </w:r>
    </w:p>
    <w:p w:rsidR="009E7CDE" w:rsidRDefault="00A1436A">
      <w:pPr>
        <w:pStyle w:val="Body1"/>
      </w:pPr>
      <w:r>
        <w:t>the aggregate of:</w:t>
      </w:r>
    </w:p>
    <w:p w:rsidR="009E7CDE" w:rsidRDefault="00A1436A">
      <w:pPr>
        <w:pStyle w:val="aDefinition"/>
        <w:numPr>
          <w:ilvl w:val="0"/>
          <w:numId w:val="15"/>
        </w:numPr>
      </w:pPr>
      <w:r>
        <w:t>the anticipated or actual costs and charges incurred by or on behalf of any CRC Participant in purchasing carbon allowances in relation to the CRC Scheme; and</w:t>
      </w:r>
    </w:p>
    <w:p w:rsidR="009E7CDE" w:rsidRDefault="00A1436A">
      <w:pPr>
        <w:pStyle w:val="aDefinition"/>
      </w:pPr>
      <w:r>
        <w:t>the management costs relating t</w:t>
      </w:r>
      <w:r>
        <w:t>o the implementation of, participation in and operation of the CRC Scheme incurred by or on behalf of any CRC Participant;]</w:t>
      </w:r>
    </w:p>
    <w:p w:rsidR="009E7CDE" w:rsidRDefault="00A1436A">
      <w:pPr>
        <w:pStyle w:val="Body"/>
      </w:pPr>
      <w:r>
        <w:t>[</w:t>
      </w:r>
      <w:r>
        <w:rPr>
          <w:b/>
          <w:bCs/>
        </w:rPr>
        <w:t>“CRC Participant”</w:t>
      </w:r>
    </w:p>
    <w:p w:rsidR="009E7CDE" w:rsidRDefault="00A1436A">
      <w:pPr>
        <w:pStyle w:val="Body1"/>
      </w:pPr>
      <w:r>
        <w:t xml:space="preserve">the Landlord, any Participant from time to time responsible for compliance with the CRC Scheme in respect of the </w:t>
      </w:r>
      <w:r>
        <w:t>Building and any Group Undertaking of the Landlord or that Participant where “Participant” and “Group Undertaking” have the meanings given to them in the CRC Energy Efficiency Scheme Order 2013;]</w:t>
      </w:r>
    </w:p>
    <w:p w:rsidR="009E7CDE" w:rsidRDefault="00A1436A">
      <w:pPr>
        <w:pStyle w:val="Body"/>
        <w:rPr>
          <w:b/>
          <w:bCs/>
        </w:rPr>
      </w:pPr>
      <w:r>
        <w:t>[</w:t>
      </w:r>
      <w:r>
        <w:rPr>
          <w:b/>
          <w:bCs/>
        </w:rPr>
        <w:t>“CRC Scheme”</w:t>
      </w:r>
    </w:p>
    <w:p w:rsidR="009E7CDE" w:rsidRDefault="00A1436A">
      <w:pPr>
        <w:pStyle w:val="Body1"/>
      </w:pPr>
      <w:r>
        <w:t>the Carbon Reduction Commitment Energy Efficie</w:t>
      </w:r>
      <w:r>
        <w:t>ncy Scheme administered in accordance with [the CRC Energy Efficiency Scheme Order 2010,]</w:t>
      </w:r>
      <w:r w:rsidRPr="00A1436A">
        <w:rPr>
          <w:rStyle w:val="FootnoteReference"/>
        </w:rPr>
        <w:footnoteReference w:id="10"/>
      </w:r>
      <w:r>
        <w:t xml:space="preserve"> the CRC Energy Efficiency Scheme Order 2013 or any later order or any similar scheme amending or replacing it;]</w:t>
      </w:r>
    </w:p>
    <w:p w:rsidR="009E7CDE" w:rsidRDefault="00A1436A">
      <w:pPr>
        <w:pStyle w:val="Body"/>
        <w:rPr>
          <w:b/>
          <w:bCs/>
        </w:rPr>
      </w:pPr>
      <w:r>
        <w:rPr>
          <w:b/>
          <w:bCs/>
        </w:rPr>
        <w:t>“Current Guarantor”</w:t>
      </w:r>
    </w:p>
    <w:p w:rsidR="009E7CDE" w:rsidRDefault="00A1436A">
      <w:pPr>
        <w:pStyle w:val="Body1"/>
      </w:pPr>
      <w:r>
        <w:t>someone who, immediately before a</w:t>
      </w:r>
      <w:r>
        <w:t xml:space="preserve"> proposed assignment, is either a guarantor of the Tenant’s obligations under this Lease or a guarantor of the obligations given by a former tenant of this Lease under an AGA;</w:t>
      </w:r>
    </w:p>
    <w:p w:rsidR="009E7CDE" w:rsidRDefault="00A1436A">
      <w:pPr>
        <w:pStyle w:val="Body"/>
        <w:rPr>
          <w:b/>
          <w:bCs/>
        </w:rPr>
      </w:pPr>
      <w:r>
        <w:rPr>
          <w:b/>
          <w:bCs/>
        </w:rPr>
        <w:t>“Electronic Communications Apparatus”</w:t>
      </w:r>
    </w:p>
    <w:p w:rsidR="009E7CDE" w:rsidRDefault="00A1436A">
      <w:pPr>
        <w:pStyle w:val="Body1"/>
      </w:pPr>
      <w:r>
        <w:t>“electronic communications apparatus” as d</w:t>
      </w:r>
      <w:r>
        <w:t>efined in section 151 of the Communications Act 2003;</w:t>
      </w:r>
    </w:p>
    <w:p w:rsidR="009E7CDE" w:rsidRDefault="00A1436A">
      <w:pPr>
        <w:pStyle w:val="Body"/>
        <w:rPr>
          <w:b/>
          <w:bCs/>
        </w:rPr>
      </w:pPr>
      <w:r>
        <w:rPr>
          <w:b/>
          <w:bCs/>
        </w:rPr>
        <w:t>“End Date”</w:t>
      </w:r>
    </w:p>
    <w:p w:rsidR="009E7CDE" w:rsidRDefault="00A1436A">
      <w:pPr>
        <w:pStyle w:val="Body1"/>
      </w:pPr>
      <w:r>
        <w:t>the last day of the Term (however it arises);</w:t>
      </w:r>
    </w:p>
    <w:p w:rsidR="009E7CDE" w:rsidRDefault="00A1436A">
      <w:pPr>
        <w:pStyle w:val="Body"/>
        <w:rPr>
          <w:b/>
          <w:bCs/>
        </w:rPr>
      </w:pPr>
      <w:r>
        <w:rPr>
          <w:b/>
          <w:bCs/>
        </w:rPr>
        <w:t>“Environmental Performance”</w:t>
      </w:r>
    </w:p>
    <w:p w:rsidR="009E7CDE" w:rsidRDefault="00A1436A">
      <w:pPr>
        <w:pStyle w:val="Body1"/>
      </w:pPr>
      <w:r>
        <w:t>all or any of the following:</w:t>
      </w:r>
    </w:p>
    <w:p w:rsidR="009E7CDE" w:rsidRDefault="00A1436A">
      <w:pPr>
        <w:pStyle w:val="aDefinition"/>
        <w:numPr>
          <w:ilvl w:val="0"/>
          <w:numId w:val="16"/>
        </w:numPr>
      </w:pPr>
      <w:r>
        <w:lastRenderedPageBreak/>
        <w:t>the consumption of energy and associated generation of greenhouse gas emissions;</w:t>
      </w:r>
    </w:p>
    <w:p w:rsidR="009E7CDE" w:rsidRDefault="00A1436A">
      <w:pPr>
        <w:pStyle w:val="aDefinition"/>
      </w:pPr>
      <w:r>
        <w:t xml:space="preserve">the </w:t>
      </w:r>
      <w:r>
        <w:t>consumption of water;</w:t>
      </w:r>
    </w:p>
    <w:p w:rsidR="009E7CDE" w:rsidRDefault="00A1436A">
      <w:pPr>
        <w:pStyle w:val="aDefinition"/>
      </w:pPr>
      <w:r>
        <w:t>waste generation and management; and</w:t>
      </w:r>
    </w:p>
    <w:p w:rsidR="009E7CDE" w:rsidRDefault="00A1436A">
      <w:pPr>
        <w:pStyle w:val="aDefinition"/>
      </w:pPr>
      <w:r>
        <w:t>any other environmental impact arising from the use or operation of the Premises or the Building;</w:t>
      </w:r>
    </w:p>
    <w:p w:rsidR="009E7CDE" w:rsidRDefault="00A1436A">
      <w:pPr>
        <w:pStyle w:val="Body"/>
        <w:rPr>
          <w:b/>
          <w:bCs/>
        </w:rPr>
      </w:pPr>
      <w:r>
        <w:rPr>
          <w:b/>
          <w:bCs/>
        </w:rPr>
        <w:t>“EPB Regulations”</w:t>
      </w:r>
    </w:p>
    <w:p w:rsidR="009E7CDE" w:rsidRDefault="00A1436A">
      <w:pPr>
        <w:pStyle w:val="Body1"/>
      </w:pPr>
      <w:r>
        <w:t>the Energy Performance of Buildings (England and Wales) Regulations 2012;</w:t>
      </w:r>
    </w:p>
    <w:p w:rsidR="009E7CDE" w:rsidRDefault="00A1436A">
      <w:pPr>
        <w:pStyle w:val="Body"/>
        <w:rPr>
          <w:b/>
          <w:bCs/>
        </w:rPr>
      </w:pPr>
      <w:r>
        <w:rPr>
          <w:b/>
          <w:bCs/>
        </w:rPr>
        <w:t>“EPC”</w:t>
      </w:r>
    </w:p>
    <w:p w:rsidR="009E7CDE" w:rsidRDefault="00A1436A">
      <w:pPr>
        <w:pStyle w:val="Body1"/>
      </w:pPr>
      <w:r>
        <w:t>an Energy Performance Certificate and Recommendation Report (as defined in the EPB Regulations);</w:t>
      </w:r>
    </w:p>
    <w:p w:rsidR="009E7CDE" w:rsidRDefault="00A1436A">
      <w:pPr>
        <w:pStyle w:val="Body"/>
        <w:rPr>
          <w:b/>
          <w:bCs/>
        </w:rPr>
      </w:pPr>
      <w:r>
        <w:rPr>
          <w:b/>
          <w:bCs/>
        </w:rPr>
        <w:t>“External Works”</w:t>
      </w:r>
    </w:p>
    <w:p w:rsidR="009E7CDE" w:rsidRDefault="00A1436A">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9E7CDE" w:rsidRDefault="00A1436A">
      <w:pPr>
        <w:pStyle w:val="aDefinition"/>
        <w:numPr>
          <w:ilvl w:val="0"/>
          <w:numId w:val="97"/>
        </w:numPr>
      </w:pPr>
      <w:r>
        <w:t>connectin</w:t>
      </w:r>
      <w:r>
        <w:t xml:space="preserve">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w:instrText>
      </w:r>
      <w:r>
        <w:rPr>
          <w:b/>
        </w:rPr>
        <w:instrText xml:space="preserve"> </w:instrText>
      </w:r>
      <w:r>
        <w:rPr>
          <w:b/>
        </w:rPr>
      </w:r>
      <w:r>
        <w:rPr>
          <w:b/>
        </w:rPr>
        <w:fldChar w:fldCharType="separate"/>
      </w:r>
      <w:r>
        <w:rPr>
          <w:b/>
        </w:rPr>
        <w:t>4.11.1(b)</w:t>
      </w:r>
      <w:r>
        <w:rPr>
          <w:b/>
        </w:rPr>
        <w:fldChar w:fldCharType="end"/>
      </w:r>
      <w:r>
        <w:t>; and</w:t>
      </w:r>
    </w:p>
    <w:p w:rsidR="009E7CDE" w:rsidRDefault="00A1436A">
      <w:pPr>
        <w:pStyle w:val="aDefinition"/>
      </w:pPr>
      <w:r>
        <w:t xml:space="preserve">the installation of any Aerials and Plant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Body"/>
        <w:rPr>
          <w:b/>
          <w:bCs/>
        </w:rPr>
      </w:pPr>
      <w:r>
        <w:rPr>
          <w:b/>
          <w:bCs/>
        </w:rPr>
        <w:t>“Group Company”</w:t>
      </w:r>
    </w:p>
    <w:p w:rsidR="009E7CDE" w:rsidRDefault="00A1436A">
      <w:pPr>
        <w:pStyle w:val="Body1"/>
      </w:pPr>
      <w:r>
        <w:t>in relation to any company, any other company within the same group of companies as that company within the meaning of section 42 of the 1954 Act;</w:t>
      </w:r>
    </w:p>
    <w:p w:rsidR="009E7CDE" w:rsidRDefault="00A1436A">
      <w:pPr>
        <w:pStyle w:val="Body"/>
        <w:rPr>
          <w:b/>
          <w:bCs/>
        </w:rPr>
      </w:pPr>
      <w:r>
        <w:t>[</w:t>
      </w:r>
      <w:r>
        <w:rPr>
          <w:b/>
          <w:bCs/>
        </w:rPr>
        <w:t>“Head Lease”</w:t>
      </w:r>
    </w:p>
    <w:p w:rsidR="009E7CDE" w:rsidRDefault="00A1436A">
      <w:pPr>
        <w:pStyle w:val="Body1"/>
      </w:pPr>
      <w:r>
        <w:t>the lease dat</w:t>
      </w:r>
      <w:r>
        <w:t>ed [DATE] made between (1) [PARTY] and (2) [PARTY];]</w:t>
      </w:r>
    </w:p>
    <w:p w:rsidR="009E7CDE" w:rsidRDefault="00A1436A">
      <w:pPr>
        <w:pStyle w:val="Body"/>
        <w:rPr>
          <w:b/>
          <w:bCs/>
        </w:rPr>
      </w:pPr>
      <w:r>
        <w:rPr>
          <w:b/>
          <w:bCs/>
        </w:rPr>
        <w:t>“Insurance Rent”</w:t>
      </w:r>
    </w:p>
    <w:p w:rsidR="009E7CDE" w:rsidRDefault="00A1436A">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9E7CDE" w:rsidRDefault="00A1436A">
      <w:pPr>
        <w:pStyle w:val="Body"/>
        <w:rPr>
          <w:b/>
          <w:bCs/>
        </w:rPr>
      </w:pPr>
      <w:r>
        <w:rPr>
          <w:b/>
          <w:bCs/>
        </w:rPr>
        <w:t>“Insured Risks”</w:t>
      </w:r>
    </w:p>
    <w:p w:rsidR="009E7CDE" w:rsidRDefault="00A1436A">
      <w:pPr>
        <w:pStyle w:val="Body1"/>
      </w:pPr>
      <w:r>
        <w:t xml:space="preserve">the risks of fire (including subterranean fire), lightning, explosion, storm, flood, subsidence, landslip, heave, earthquake, burst or overflowing water pipes, tanks or apparatus, impact by </w:t>
      </w:r>
      <w:r>
        <w:t>aircraft or other aerial devices and any articles dropped from them, impact by vehicles, terrorism, riot, civil commotion and malicious damage to the extent, in each case, that cover is generally available on normal commercial terms in the UK insurance mar</w:t>
      </w:r>
      <w:r>
        <w:t>ket at the time the insurance is taken out, and any other risks against which the Landlord reasonably insures from time to time, subject in all cases to any excesses, limitations and exclusions imposed by the insurers;</w:t>
      </w:r>
      <w:r w:rsidRPr="00A1436A">
        <w:rPr>
          <w:rStyle w:val="FootnoteReference"/>
        </w:rPr>
        <w:footnoteReference w:id="11"/>
      </w:r>
    </w:p>
    <w:p w:rsidR="009E7CDE" w:rsidRDefault="00A1436A">
      <w:pPr>
        <w:pStyle w:val="Body"/>
        <w:rPr>
          <w:b/>
          <w:bCs/>
        </w:rPr>
      </w:pPr>
      <w:r>
        <w:rPr>
          <w:b/>
          <w:bCs/>
        </w:rPr>
        <w:t>“Interest Rate”</w:t>
      </w:r>
    </w:p>
    <w:p w:rsidR="009E7CDE" w:rsidRDefault="00A1436A">
      <w:pPr>
        <w:pStyle w:val="Body1"/>
      </w:pPr>
      <w:r>
        <w:t>three per cent above</w:t>
      </w:r>
      <w:r>
        <w:t xml:space="preserve"> the base rate for the time being in force of [NAME OF BANK] (or any other UK clearing bank specified by the Landlord);</w:t>
      </w:r>
    </w:p>
    <w:p w:rsidR="009E7CDE" w:rsidRDefault="00A1436A">
      <w:pPr>
        <w:pStyle w:val="Body"/>
        <w:rPr>
          <w:b/>
          <w:bCs/>
        </w:rPr>
      </w:pPr>
      <w:r>
        <w:rPr>
          <w:b/>
          <w:bCs/>
        </w:rPr>
        <w:t>“Lease”</w:t>
      </w:r>
    </w:p>
    <w:p w:rsidR="009E7CDE" w:rsidRDefault="00A1436A">
      <w:pPr>
        <w:pStyle w:val="Body1"/>
      </w:pPr>
      <w:r>
        <w:lastRenderedPageBreak/>
        <w:t>this lease, which is a “new tenancy” for the purposes of section 1 of the 1995 Act, and any document supplemental to it;</w:t>
      </w:r>
    </w:p>
    <w:p w:rsidR="009E7CDE" w:rsidRDefault="00A1436A">
      <w:pPr>
        <w:pStyle w:val="Body"/>
        <w:rPr>
          <w:b/>
          <w:bCs/>
        </w:rPr>
      </w:pPr>
      <w:r>
        <w:rPr>
          <w:b/>
          <w:bCs/>
        </w:rPr>
        <w:t>“Lettab</w:t>
      </w:r>
      <w:r>
        <w:rPr>
          <w:b/>
          <w:bCs/>
        </w:rPr>
        <w:t>le Unit”</w:t>
      </w:r>
    </w:p>
    <w:p w:rsidR="009E7CDE" w:rsidRDefault="00A1436A">
      <w:pPr>
        <w:pStyle w:val="Body1"/>
      </w:pPr>
      <w:r>
        <w:t>accommodation within the Building from time to time let or occupied or intended for letting or occupation, but excluding accommodation let or occupied for the purposes of providing any of the Services;</w:t>
      </w:r>
    </w:p>
    <w:p w:rsidR="009E7CDE" w:rsidRDefault="00A1436A">
      <w:pPr>
        <w:pStyle w:val="Body"/>
        <w:rPr>
          <w:b/>
          <w:bCs/>
        </w:rPr>
      </w:pPr>
      <w:r>
        <w:rPr>
          <w:b/>
          <w:bCs/>
        </w:rPr>
        <w:t>“Main Rent”</w:t>
      </w:r>
    </w:p>
    <w:p w:rsidR="009E7CDE" w:rsidRDefault="00A1436A">
      <w:pPr>
        <w:pStyle w:val="Body1"/>
      </w:pPr>
      <w:r>
        <w:t xml:space="preserve">the rent payable under </w:t>
      </w:r>
      <w:r>
        <w:rPr>
          <w:rStyle w:val="CrossReference"/>
        </w:rPr>
        <w:t xml:space="preserve">clause </w:t>
      </w:r>
      <w:r>
        <w:rPr>
          <w:b/>
        </w:rPr>
        <w:fldChar w:fldCharType="begin"/>
      </w:r>
      <w:r>
        <w:rPr>
          <w:b/>
        </w:rPr>
        <w:instrText xml:space="preserve"> RE</w:instrText>
      </w:r>
      <w:r>
        <w:rPr>
          <w:b/>
        </w:rPr>
        <w:instrText xml:space="preserve">F _Ref322089971 \r \h </w:instrText>
      </w:r>
      <w:r>
        <w:rPr>
          <w:b/>
        </w:rPr>
      </w:r>
      <w:r>
        <w:rPr>
          <w:b/>
        </w:rPr>
        <w:fldChar w:fldCharType="separate"/>
      </w:r>
      <w:r>
        <w:rPr>
          <w:b/>
        </w:rPr>
        <w:t>3.2</w:t>
      </w:r>
      <w:r>
        <w:rPr>
          <w:b/>
        </w:rPr>
        <w:fldChar w:fldCharType="end"/>
      </w:r>
      <w:r>
        <w:t>;</w:t>
      </w:r>
    </w:p>
    <w:p w:rsidR="009E7CDE" w:rsidRDefault="00A1436A">
      <w:pPr>
        <w:pStyle w:val="Body"/>
        <w:rPr>
          <w:b/>
          <w:bCs/>
        </w:rPr>
      </w:pPr>
      <w:r>
        <w:rPr>
          <w:b/>
          <w:bCs/>
        </w:rPr>
        <w:t>“Notice”</w:t>
      </w:r>
    </w:p>
    <w:p w:rsidR="009E7CDE" w:rsidRDefault="00A1436A">
      <w:pPr>
        <w:pStyle w:val="Body1"/>
      </w:pPr>
      <w:r>
        <w:t>any notice, notification or request given or made under this Lease;</w:t>
      </w:r>
    </w:p>
    <w:p w:rsidR="009E7CDE" w:rsidRDefault="00A1436A">
      <w:pPr>
        <w:pStyle w:val="Body"/>
        <w:rPr>
          <w:b/>
          <w:bCs/>
        </w:rPr>
      </w:pPr>
      <w:r>
        <w:rPr>
          <w:b/>
          <w:bCs/>
        </w:rPr>
        <w:t>“Outgoings”</w:t>
      </w:r>
    </w:p>
    <w:p w:rsidR="009E7CDE" w:rsidRDefault="00A1436A">
      <w:pPr>
        <w:pStyle w:val="Body1"/>
      </w:pPr>
      <w:r>
        <w:t>all or any of:</w:t>
      </w:r>
    </w:p>
    <w:p w:rsidR="009E7CDE" w:rsidRDefault="00A1436A">
      <w:pPr>
        <w:pStyle w:val="aDefinition"/>
        <w:numPr>
          <w:ilvl w:val="0"/>
          <w:numId w:val="18"/>
        </w:numPr>
      </w:pPr>
      <w:r>
        <w:t>all existing and future rates, taxes, duties, charges, and</w:t>
      </w:r>
      <w:r>
        <w:t xml:space="preserve"> financial impositions charged on the Premises except for:</w:t>
      </w:r>
    </w:p>
    <w:p w:rsidR="009E7CDE" w:rsidRDefault="00A1436A">
      <w:pPr>
        <w:pStyle w:val="iDefinition"/>
      </w:pPr>
      <w:r>
        <w:t>tax (other than VAT) on the Rents payable; and</w:t>
      </w:r>
    </w:p>
    <w:p w:rsidR="009E7CDE" w:rsidRDefault="00A1436A">
      <w:pPr>
        <w:pStyle w:val="iDefinition"/>
      </w:pPr>
      <w:r>
        <w:t>any tax arising from the Landlord’s dealing with its own interests;</w:t>
      </w:r>
    </w:p>
    <w:p w:rsidR="009E7CDE" w:rsidRDefault="00A1436A">
      <w:pPr>
        <w:pStyle w:val="aDefinition"/>
      </w:pPr>
      <w:r>
        <w:t>Supply Costs for the Premises; and</w:t>
      </w:r>
    </w:p>
    <w:p w:rsidR="009E7CDE" w:rsidRDefault="00A1436A">
      <w:pPr>
        <w:pStyle w:val="aDefinition"/>
      </w:pPr>
      <w:r>
        <w:t>a fair and reasonable proportion of the Outgoin</w:t>
      </w:r>
      <w:r>
        <w:t xml:space="preserve">gs referred to in </w:t>
      </w:r>
      <w:r>
        <w:rPr>
          <w:rStyle w:val="CrossReference"/>
        </w:rPr>
        <w:t>paragraphs (a) and (b)</w:t>
      </w:r>
      <w:r>
        <w:t xml:space="preserve"> charged in respect of the Premises and any other parts of the Building to the extent that those amounts do not form part of the Service Costs;</w:t>
      </w:r>
    </w:p>
    <w:p w:rsidR="009E7CDE" w:rsidRDefault="00A1436A">
      <w:pPr>
        <w:pStyle w:val="Body"/>
        <w:rPr>
          <w:b/>
          <w:bCs/>
        </w:rPr>
      </w:pPr>
      <w:r>
        <w:rPr>
          <w:b/>
          <w:bCs/>
        </w:rPr>
        <w:t>“Permitted Use”</w:t>
      </w:r>
      <w:r w:rsidRPr="00A1436A">
        <w:rPr>
          <w:rStyle w:val="FootnoteReference"/>
        </w:rPr>
        <w:footnoteReference w:id="12"/>
      </w:r>
    </w:p>
    <w:p w:rsidR="009E7CDE" w:rsidRDefault="00A1436A">
      <w:pPr>
        <w:pStyle w:val="aDefinition"/>
        <w:numPr>
          <w:ilvl w:val="0"/>
          <w:numId w:val="39"/>
        </w:numPr>
      </w:pPr>
      <w:r>
        <w:t>the [non-food][retail sale] of [DESCRIPTION]; or</w:t>
      </w:r>
    </w:p>
    <w:p w:rsidR="009E7CDE" w:rsidRDefault="00A1436A">
      <w:pPr>
        <w:pStyle w:val="aDefinition"/>
      </w:pPr>
      <w:r>
        <w:t>any other [non-food][retail] use complying with the Landlord’s retail and tenant mix policy and within Class [A1] [A2] of the Schedule to the Town and Country Planning (Use Classes) Order 1987 as the Landlord may approve;</w:t>
      </w:r>
    </w:p>
    <w:p w:rsidR="009E7CDE" w:rsidRDefault="00A1436A">
      <w:pPr>
        <w:pStyle w:val="Body"/>
        <w:rPr>
          <w:b/>
          <w:bCs/>
        </w:rPr>
      </w:pPr>
      <w:r>
        <w:rPr>
          <w:b/>
          <w:bCs/>
        </w:rPr>
        <w:t>“Permitted Works”</w:t>
      </w:r>
    </w:p>
    <w:p w:rsidR="009E7CDE" w:rsidRDefault="00A1436A">
      <w:pPr>
        <w:pStyle w:val="Body1"/>
      </w:pPr>
      <w:r>
        <w:t>any works or ins</w:t>
      </w:r>
      <w:r>
        <w:t xml:space="preserve">tallations (including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w:t>
      </w:r>
      <w:r>
        <w:t>sent is not required[ together with any Prior Lease Alterations];</w:t>
      </w:r>
      <w:r w:rsidRPr="00A1436A">
        <w:rPr>
          <w:rStyle w:val="FootnoteReference"/>
        </w:rPr>
        <w:footnoteReference w:id="13"/>
      </w:r>
    </w:p>
    <w:p w:rsidR="009E7CDE" w:rsidRDefault="00A1436A">
      <w:pPr>
        <w:pStyle w:val="Body"/>
        <w:rPr>
          <w:b/>
          <w:bCs/>
        </w:rPr>
      </w:pPr>
      <w:r>
        <w:rPr>
          <w:b/>
          <w:bCs/>
        </w:rPr>
        <w:t>“Planning Acts”</w:t>
      </w:r>
    </w:p>
    <w:p w:rsidR="009E7CDE" w:rsidRDefault="00A1436A">
      <w:pPr>
        <w:pStyle w:val="Body1"/>
      </w:pPr>
      <w:r>
        <w:t>every Act for the time being in force relating to the use, development, design, control and occupation of land and buildings;</w:t>
      </w:r>
    </w:p>
    <w:p w:rsidR="009E7CDE" w:rsidRDefault="00A1436A">
      <w:pPr>
        <w:pStyle w:val="Body"/>
        <w:rPr>
          <w:b/>
          <w:bCs/>
        </w:rPr>
      </w:pPr>
      <w:r>
        <w:rPr>
          <w:b/>
          <w:bCs/>
        </w:rPr>
        <w:t>“Planning Permission”</w:t>
      </w:r>
    </w:p>
    <w:p w:rsidR="009E7CDE" w:rsidRDefault="00A1436A">
      <w:pPr>
        <w:pStyle w:val="Body1"/>
      </w:pPr>
      <w:r>
        <w:t>any permission, consent o</w:t>
      </w:r>
      <w:r>
        <w:t>r approval given under the Planning Acts;</w:t>
      </w:r>
    </w:p>
    <w:p w:rsidR="009E7CDE" w:rsidRDefault="00A1436A">
      <w:pPr>
        <w:pStyle w:val="Body"/>
        <w:rPr>
          <w:b/>
          <w:bCs/>
        </w:rPr>
      </w:pPr>
      <w:r>
        <w:rPr>
          <w:b/>
          <w:bCs/>
        </w:rPr>
        <w:lastRenderedPageBreak/>
        <w:t>“Plans”</w:t>
      </w:r>
    </w:p>
    <w:p w:rsidR="009E7CDE" w:rsidRDefault="00A1436A">
      <w:pPr>
        <w:pStyle w:val="Body1"/>
      </w:pPr>
      <w:r>
        <w:t>any of the plans contained in this Lease;</w:t>
      </w:r>
    </w:p>
    <w:p w:rsidR="009E7CDE" w:rsidRDefault="00A1436A">
      <w:pPr>
        <w:pStyle w:val="Body"/>
        <w:rPr>
          <w:b/>
          <w:bCs/>
        </w:rPr>
      </w:pPr>
      <w:r>
        <w:t>[</w:t>
      </w:r>
      <w:r>
        <w:rPr>
          <w:b/>
          <w:bCs/>
        </w:rPr>
        <w:t>“Plant”</w:t>
      </w:r>
    </w:p>
    <w:p w:rsidR="009E7CDE" w:rsidRDefault="00A1436A">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w:t>
      </w:r>
      <w:r>
        <w:rPr>
          <w:rStyle w:val="CrossReference"/>
        </w:rPr>
        <w:t xml:space="preserve">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Body"/>
        <w:rPr>
          <w:b/>
          <w:bCs/>
        </w:rPr>
      </w:pPr>
      <w:r>
        <w:t>[</w:t>
      </w:r>
      <w:r>
        <w:rPr>
          <w:b/>
          <w:bCs/>
        </w:rPr>
        <w:t>“Plant Area”</w:t>
      </w:r>
    </w:p>
    <w:p w:rsidR="009E7CDE" w:rsidRDefault="00A1436A">
      <w:pPr>
        <w:pStyle w:val="Body2"/>
      </w:pPr>
      <w:r>
        <w:t xml:space="preserve">the area shown [edged][coloured] </w:t>
      </w:r>
      <w:r>
        <w:t xml:space="preserve">[COLOUR]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9E7CDE" w:rsidRDefault="00A1436A">
      <w:pPr>
        <w:pStyle w:val="Body"/>
        <w:rPr>
          <w:b/>
          <w:bCs/>
        </w:rPr>
      </w:pPr>
      <w:r>
        <w:rPr>
          <w:b/>
          <w:bCs/>
        </w:rPr>
        <w:t>“Premises”</w:t>
      </w:r>
    </w:p>
    <w:p w:rsidR="009E7CDE" w:rsidRDefault="00A1436A">
      <w:pPr>
        <w:pStyle w:val="Body1"/>
      </w:pPr>
      <w:r>
        <w:t>the premises known as [ADDRESS OF PREMISES] forming part of the Building and shown [edged][coloured] [COLOUR]</w:t>
      </w:r>
      <w:r>
        <w:t xml:space="preserve"> on the Plans:</w:t>
      </w:r>
    </w:p>
    <w:p w:rsidR="009E7CDE" w:rsidRDefault="00A1436A">
      <w:pPr>
        <w:pStyle w:val="aDefinition"/>
        <w:numPr>
          <w:ilvl w:val="0"/>
          <w:numId w:val="20"/>
        </w:numPr>
      </w:pPr>
      <w:r>
        <w:t>including:</w:t>
      </w:r>
      <w:r w:rsidRPr="00A1436A">
        <w:rPr>
          <w:rStyle w:val="FootnoteReference"/>
        </w:rPr>
        <w:footnoteReference w:id="14"/>
      </w:r>
    </w:p>
    <w:p w:rsidR="009E7CDE" w:rsidRDefault="00A1436A">
      <w:pPr>
        <w:pStyle w:val="iDefinition"/>
      </w:pPr>
      <w:r>
        <w:t>all plaster and other internal surfacing materials and finishes on the structural walls, floors and ceilings of the Premises and on the other structural parts of the Building within or bounding the Premises;</w:t>
      </w:r>
    </w:p>
    <w:p w:rsidR="009E7CDE" w:rsidRDefault="00A1436A">
      <w:pPr>
        <w:pStyle w:val="iDefinition"/>
      </w:pPr>
      <w:r>
        <w:t>the shop front, fasci</w:t>
      </w:r>
      <w:r>
        <w:t>a and all doors, windows and door and window frames;</w:t>
      </w:r>
    </w:p>
    <w:p w:rsidR="009E7CDE" w:rsidRDefault="00A1436A">
      <w:pPr>
        <w:pStyle w:val="iDefinition"/>
      </w:pPr>
      <w:r>
        <w:t>the plaster and other internal surfacing and finishes on any non-structural walls separating the Premises from any Common Parts;</w:t>
      </w:r>
    </w:p>
    <w:p w:rsidR="009E7CDE" w:rsidRDefault="00A1436A">
      <w:pPr>
        <w:pStyle w:val="iDefinition"/>
      </w:pPr>
      <w:r>
        <w:t xml:space="preserve">one half severed vertically of any non-structural walls separating the </w:t>
      </w:r>
      <w:r>
        <w:t>Premises from any adjoining Lettable Units;</w:t>
      </w:r>
    </w:p>
    <w:p w:rsidR="009E7CDE" w:rsidRDefault="00A1436A">
      <w:pPr>
        <w:pStyle w:val="iDefinition"/>
      </w:pPr>
      <w:r>
        <w:t>the entirety of any non-structural walls wholly within the Premises;</w:t>
      </w:r>
    </w:p>
    <w:p w:rsidR="009E7CDE" w:rsidRDefault="00A1436A">
      <w:pPr>
        <w:pStyle w:val="iDefinition"/>
      </w:pPr>
      <w:r>
        <w:t>all Conducting Media and landlord’s plant, equipment and fixtures [within and] exclusively serving the Premises including the Tenant’s fire det</w:t>
      </w:r>
      <w:r>
        <w:t>ection, alarm and sprinkler systems (if any) up to the point of connection with the Landlord’s fire detection, alarm and sprinkler systems;</w:t>
      </w:r>
    </w:p>
    <w:p w:rsidR="009E7CDE" w:rsidRDefault="00A1436A">
      <w:pPr>
        <w:pStyle w:val="iDefinition"/>
      </w:pPr>
      <w:r>
        <w:t>all tenant’s fixtures; and</w:t>
      </w:r>
    </w:p>
    <w:p w:rsidR="009E7CDE" w:rsidRDefault="00A1436A">
      <w:pPr>
        <w:pStyle w:val="iDefinition"/>
      </w:pPr>
      <w:r>
        <w:t xml:space="preserve">any alterations to the Premises to which the Landlord has consented or for which, under </w:t>
      </w:r>
      <w:r>
        <w:rPr>
          <w:rStyle w:val="CrossReference"/>
        </w:rPr>
        <w:t>c</w:t>
      </w:r>
      <w:r>
        <w:rPr>
          <w:rStyle w:val="CrossReference"/>
        </w:rPr>
        <w:t xml:space="preserve">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9E7CDE" w:rsidRDefault="00A1436A">
      <w:pPr>
        <w:pStyle w:val="aDefinition"/>
      </w:pPr>
      <w:r>
        <w:t>excluding:</w:t>
      </w:r>
    </w:p>
    <w:p w:rsidR="009E7CDE" w:rsidRDefault="00A1436A">
      <w:pPr>
        <w:pStyle w:val="iDefinition"/>
      </w:pPr>
      <w:r>
        <w:t>all load bearing and exterior walls and the floors and ceilings of the Premises (other than those</w:t>
      </w:r>
      <w:r>
        <w:t xml:space="preserve"> included above);</w:t>
      </w:r>
    </w:p>
    <w:p w:rsidR="009E7CDE" w:rsidRDefault="00A1436A">
      <w:pPr>
        <w:pStyle w:val="iDefinition"/>
      </w:pPr>
      <w:r>
        <w:t>all structural parts of the Building;</w:t>
      </w:r>
    </w:p>
    <w:p w:rsidR="009E7CDE" w:rsidRDefault="00A1436A">
      <w:pPr>
        <w:pStyle w:val="iDefinition"/>
      </w:pPr>
      <w:r>
        <w:t>the entirety (subject to paragraph (a)(iii) of this definition) of any non-structural walls separating the Premises from any Common Parts;</w:t>
      </w:r>
    </w:p>
    <w:p w:rsidR="009E7CDE" w:rsidRDefault="00A1436A">
      <w:pPr>
        <w:pStyle w:val="iDefinition"/>
      </w:pPr>
      <w:r>
        <w:t>the airspace within any service risers that run through the P</w:t>
      </w:r>
      <w:r>
        <w:t>remises;</w:t>
      </w:r>
    </w:p>
    <w:p w:rsidR="009E7CDE" w:rsidRDefault="00A1436A">
      <w:pPr>
        <w:pStyle w:val="iDefinition"/>
      </w:pPr>
      <w:r>
        <w:t>the Landlord’s fire detection, alarm and sprinkler systems (if any) up to the point of connection with the Tenant’s fire detection, alarm and sprinkler systems; and</w:t>
      </w:r>
    </w:p>
    <w:p w:rsidR="009E7CDE" w:rsidRDefault="00A1436A">
      <w:pPr>
        <w:pStyle w:val="iDefinition"/>
      </w:pPr>
      <w:r>
        <w:lastRenderedPageBreak/>
        <w:t>the Building Management Systems (if any) within the Premises;</w:t>
      </w:r>
    </w:p>
    <w:p w:rsidR="009E7CDE" w:rsidRDefault="00A1436A">
      <w:pPr>
        <w:pStyle w:val="Body"/>
        <w:rPr>
          <w:b/>
          <w:bCs/>
        </w:rPr>
      </w:pPr>
      <w:r>
        <w:t>[</w:t>
      </w:r>
      <w:r>
        <w:rPr>
          <w:b/>
          <w:bCs/>
        </w:rPr>
        <w:t>“Prior Lease”</w:t>
      </w:r>
    </w:p>
    <w:p w:rsidR="009E7CDE" w:rsidRDefault="00A1436A">
      <w:pPr>
        <w:pStyle w:val="Body1"/>
      </w:pPr>
      <w:r>
        <w:t>a lea</w:t>
      </w:r>
      <w:r>
        <w:t>se of the [Premises]</w:t>
      </w:r>
      <w:r w:rsidRPr="00A1436A">
        <w:rPr>
          <w:rStyle w:val="FootnoteReference"/>
        </w:rPr>
        <w:footnoteReference w:id="15"/>
      </w:r>
      <w:r>
        <w:t xml:space="preserve"> dated [DATE] made between [NAME OF PARTIES] and all documents supplemental or ancillary to it;</w:t>
      </w:r>
      <w:r w:rsidRPr="00A1436A">
        <w:rPr>
          <w:rStyle w:val="FootnoteReference"/>
        </w:rPr>
        <w:footnoteReference w:id="16"/>
      </w:r>
      <w:r>
        <w:t>]</w:t>
      </w:r>
    </w:p>
    <w:p w:rsidR="009E7CDE" w:rsidRDefault="00A1436A">
      <w:pPr>
        <w:pStyle w:val="Body"/>
      </w:pPr>
      <w:r>
        <w:t>[</w:t>
      </w:r>
      <w:r>
        <w:rPr>
          <w:b/>
          <w:bCs/>
        </w:rPr>
        <w:t>“Prior Lease Alterations”</w:t>
      </w:r>
    </w:p>
    <w:p w:rsidR="009E7CDE" w:rsidRDefault="00A1436A">
      <w:pPr>
        <w:pStyle w:val="Body1"/>
      </w:pPr>
      <w:r>
        <w:t>all works carried out to or for the benefit of the [Premises]</w:t>
      </w:r>
      <w:r w:rsidRPr="00A1436A">
        <w:rPr>
          <w:rStyle w:val="FootnoteReference"/>
        </w:rPr>
        <w:footnoteReference w:id="17"/>
      </w:r>
      <w:r>
        <w:t xml:space="preserve"> during the term of the Prior Lease or under any</w:t>
      </w:r>
      <w:r>
        <w:t xml:space="preserve"> agreement for the grant of the Prior Lease [briefly described in the schedule of works attached to this Lease];</w:t>
      </w:r>
      <w:r w:rsidRPr="00A1436A">
        <w:rPr>
          <w:rStyle w:val="FootnoteReference"/>
        </w:rPr>
        <w:footnoteReference w:id="18"/>
      </w:r>
      <w:r>
        <w:t>]</w:t>
      </w:r>
    </w:p>
    <w:p w:rsidR="009E7CDE" w:rsidRDefault="00A1436A">
      <w:pPr>
        <w:pStyle w:val="Body"/>
        <w:rPr>
          <w:b/>
          <w:bCs/>
        </w:rPr>
      </w:pPr>
      <w:r>
        <w:rPr>
          <w:b/>
          <w:bCs/>
        </w:rPr>
        <w:t>“Rent Commencement Date”</w:t>
      </w:r>
    </w:p>
    <w:p w:rsidR="009E7CDE" w:rsidRDefault="00A1436A">
      <w:pPr>
        <w:pStyle w:val="Body1"/>
      </w:pPr>
      <w:r>
        <w:t>[DATE OR DESCRIPTION];</w:t>
      </w:r>
    </w:p>
    <w:p w:rsidR="009E7CDE" w:rsidRDefault="00A1436A">
      <w:pPr>
        <w:pStyle w:val="Body"/>
        <w:rPr>
          <w:b/>
          <w:bCs/>
        </w:rPr>
      </w:pPr>
      <w:r>
        <w:rPr>
          <w:b/>
          <w:bCs/>
        </w:rPr>
        <w:t>“Rent Days”</w:t>
      </w:r>
    </w:p>
    <w:p w:rsidR="009E7CDE" w:rsidRDefault="00A1436A">
      <w:pPr>
        <w:pStyle w:val="Body1"/>
      </w:pPr>
      <w:r>
        <w:t>[25th March, 24th June, 29th September and 25th December;][the first day of every</w:t>
      </w:r>
      <w:r>
        <w:t xml:space="preserve"> month;]</w:t>
      </w:r>
      <w:r w:rsidRPr="00A1436A">
        <w:rPr>
          <w:rStyle w:val="FootnoteReference"/>
        </w:rPr>
        <w:footnoteReference w:id="19"/>
      </w:r>
    </w:p>
    <w:p w:rsidR="009E7CDE" w:rsidRDefault="00A1436A">
      <w:pPr>
        <w:pStyle w:val="Body"/>
        <w:rPr>
          <w:b/>
          <w:bCs/>
        </w:rPr>
      </w:pPr>
      <w:r>
        <w:t>[</w:t>
      </w:r>
      <w:r>
        <w:rPr>
          <w:b/>
          <w:bCs/>
        </w:rPr>
        <w:t>“Rent Review Date”</w:t>
      </w:r>
    </w:p>
    <w:p w:rsidR="009E7CDE" w:rsidRDefault="00A1436A">
      <w:pPr>
        <w:pStyle w:val="Body1"/>
      </w:pPr>
      <w:r>
        <w:t>[DATE] [in each of the years [YEARS] and references to “the Rent Review Date” mean the relevant Rent Review Date];</w:t>
      </w:r>
      <w:r w:rsidRPr="00A1436A">
        <w:rPr>
          <w:rStyle w:val="FootnoteReference"/>
        </w:rPr>
        <w:footnoteReference w:id="20"/>
      </w:r>
      <w:r>
        <w:t>]</w:t>
      </w:r>
    </w:p>
    <w:p w:rsidR="009E7CDE" w:rsidRDefault="00A1436A">
      <w:pPr>
        <w:pStyle w:val="Body"/>
        <w:rPr>
          <w:b/>
          <w:bCs/>
        </w:rPr>
      </w:pPr>
      <w:r>
        <w:rPr>
          <w:b/>
          <w:bCs/>
        </w:rPr>
        <w:t>“Rents”</w:t>
      </w:r>
    </w:p>
    <w:p w:rsidR="009E7CDE" w:rsidRDefault="00A1436A">
      <w:pPr>
        <w:pStyle w:val="Body1"/>
      </w:pPr>
      <w:r>
        <w:t>the Main Rent, the Insurance Rent, the Service Charge</w:t>
      </w:r>
      <w:r>
        <w:t xml:space="preserv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9E7CDE" w:rsidRDefault="00A1436A">
      <w:pPr>
        <w:pStyle w:val="Body"/>
        <w:rPr>
          <w:b/>
          <w:bCs/>
        </w:rPr>
      </w:pPr>
      <w:r>
        <w:rPr>
          <w:b/>
          <w:bCs/>
        </w:rPr>
        <w:t>“Risk Period”</w:t>
      </w:r>
    </w:p>
    <w:p w:rsidR="009E7CDE" w:rsidRDefault="00A1436A">
      <w:pPr>
        <w:pStyle w:val="Body1"/>
      </w:pPr>
      <w:r>
        <w:t>the period that the Landlord [in its absolute discretion]</w:t>
      </w:r>
      <w:r w:rsidRPr="00A1436A">
        <w:rPr>
          <w:rStyle w:val="FootnoteReference"/>
        </w:rPr>
        <w:footnoteReference w:id="21"/>
      </w:r>
      <w:r>
        <w:t xml:space="preserve"> decides, being a mini</w:t>
      </w:r>
      <w:r>
        <w:t>mum of three years and a maximum of [five]</w:t>
      </w:r>
      <w:r w:rsidRPr="00A1436A">
        <w:rPr>
          <w:rStyle w:val="FootnoteReference"/>
        </w:rPr>
        <w:footnoteReference w:id="22"/>
      </w:r>
      <w:r>
        <w:t xml:space="preserve"> years, starting on the date of the relevant damage or destruction;</w:t>
      </w:r>
    </w:p>
    <w:p w:rsidR="009E7CDE" w:rsidRDefault="00A1436A">
      <w:pPr>
        <w:pStyle w:val="Body"/>
        <w:rPr>
          <w:b/>
          <w:bCs/>
        </w:rPr>
      </w:pPr>
      <w:r>
        <w:t>[</w:t>
      </w:r>
      <w:r>
        <w:rPr>
          <w:b/>
          <w:bCs/>
        </w:rPr>
        <w:t>“Schedule of Condition”</w:t>
      </w:r>
    </w:p>
    <w:p w:rsidR="009E7CDE" w:rsidRDefault="00A1436A">
      <w:pPr>
        <w:pStyle w:val="Body1"/>
      </w:pPr>
      <w:r>
        <w:t>the schedule attached to this Lease and marked “Schedule of Condition”;</w:t>
      </w:r>
      <w:r w:rsidRPr="00A1436A">
        <w:rPr>
          <w:rStyle w:val="FootnoteReference"/>
        </w:rPr>
        <w:footnoteReference w:id="23"/>
      </w:r>
      <w:r>
        <w:t>]</w:t>
      </w:r>
    </w:p>
    <w:p w:rsidR="009E7CDE" w:rsidRDefault="00A1436A">
      <w:pPr>
        <w:pStyle w:val="Body"/>
        <w:rPr>
          <w:b/>
          <w:bCs/>
        </w:rPr>
      </w:pPr>
      <w:r>
        <w:rPr>
          <w:b/>
          <w:bCs/>
        </w:rPr>
        <w:lastRenderedPageBreak/>
        <w:t>“Service Charge”</w:t>
      </w:r>
    </w:p>
    <w:p w:rsidR="009E7CDE" w:rsidRDefault="00A1436A">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 of the Service Costs;</w:t>
      </w:r>
    </w:p>
    <w:p w:rsidR="009E7CDE" w:rsidRDefault="00A1436A">
      <w:pPr>
        <w:pStyle w:val="Body"/>
        <w:rPr>
          <w:b/>
          <w:bCs/>
        </w:rPr>
      </w:pPr>
      <w:r>
        <w:rPr>
          <w:b/>
          <w:bCs/>
        </w:rPr>
        <w:t>“Service Charge Code”</w:t>
      </w:r>
    </w:p>
    <w:p w:rsidR="009E7CDE" w:rsidRDefault="00A1436A">
      <w:pPr>
        <w:pStyle w:val="Body1"/>
      </w:pPr>
      <w:r>
        <w:t>the 3rd edition of the code of practice</w:t>
      </w:r>
      <w:r>
        <w:t xml:space="preserve"> (2014) published by the Royal Institution of Chartered Surveyors called “Service Charges in Commercial Property”;</w:t>
      </w:r>
    </w:p>
    <w:p w:rsidR="009E7CDE" w:rsidRDefault="00A1436A">
      <w:pPr>
        <w:pStyle w:val="Body"/>
        <w:rPr>
          <w:b/>
          <w:bCs/>
        </w:rPr>
      </w:pPr>
      <w:r>
        <w:rPr>
          <w:b/>
          <w:bCs/>
        </w:rPr>
        <w:t>“Service Charge Exclusions”</w:t>
      </w:r>
    </w:p>
    <w:p w:rsidR="009E7CDE" w:rsidRDefault="00A1436A">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9E7CDE" w:rsidRDefault="00A1436A">
      <w:pPr>
        <w:pStyle w:val="Body"/>
        <w:rPr>
          <w:b/>
          <w:bCs/>
        </w:rPr>
      </w:pPr>
      <w:r>
        <w:rPr>
          <w:b/>
          <w:bCs/>
        </w:rPr>
        <w:t>“Service Costs”</w:t>
      </w:r>
    </w:p>
    <w:p w:rsidR="009E7CDE" w:rsidRDefault="00A1436A">
      <w:pPr>
        <w:pStyle w:val="Body1"/>
      </w:pPr>
      <w:r>
        <w:t>the aggregate costs (including VAT that is not recoverable by the Landlord from HM Revenue &amp; Customs) incurred by the Landlord</w:t>
      </w:r>
      <w:r>
        <w:t xml:space="preserve">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Service Charge Exclusions;</w:t>
      </w:r>
      <w:r w:rsidRPr="00A1436A">
        <w:rPr>
          <w:rStyle w:val="FootnoteReference"/>
        </w:rPr>
        <w:footnoteReference w:id="24"/>
      </w:r>
    </w:p>
    <w:p w:rsidR="009E7CDE" w:rsidRDefault="00A1436A">
      <w:pPr>
        <w:pStyle w:val="Body"/>
        <w:rPr>
          <w:b/>
          <w:bCs/>
        </w:rPr>
      </w:pPr>
      <w:r>
        <w:t>[</w:t>
      </w:r>
      <w:r>
        <w:rPr>
          <w:b/>
          <w:bCs/>
        </w:rPr>
        <w:t>“Service Provider”</w:t>
      </w:r>
    </w:p>
    <w:p w:rsidR="009E7CDE" w:rsidRDefault="00A1436A">
      <w:pPr>
        <w:pStyle w:val="Body1"/>
      </w:pPr>
      <w:r>
        <w:t>any person provid</w:t>
      </w:r>
      <w:r>
        <w:t>ing services to the Tenant at the Premises for the purposes of the Tenant’s business;]</w:t>
      </w:r>
    </w:p>
    <w:p w:rsidR="009E7CDE" w:rsidRDefault="00A1436A">
      <w:pPr>
        <w:pStyle w:val="Body"/>
        <w:rPr>
          <w:b/>
          <w:bCs/>
        </w:rPr>
      </w:pPr>
      <w:r>
        <w:rPr>
          <w:b/>
          <w:bCs/>
        </w:rPr>
        <w:t>“Services”</w:t>
      </w:r>
    </w:p>
    <w:p w:rsidR="009E7CDE" w:rsidRDefault="00A1436A">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w:t>
      </w:r>
      <w:r>
        <w:rPr>
          <w:rStyle w:val="CrossReference"/>
        </w:rPr>
        <w:t xml:space="preserv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9E7CDE" w:rsidRDefault="00A1436A">
      <w:pPr>
        <w:pStyle w:val="Body"/>
        <w:rPr>
          <w:b/>
          <w:bCs/>
        </w:rPr>
      </w:pPr>
      <w:r>
        <w:rPr>
          <w:b/>
          <w:bCs/>
        </w:rPr>
        <w:t>“Supplies”</w:t>
      </w:r>
    </w:p>
    <w:p w:rsidR="009E7CDE" w:rsidRDefault="00A1436A">
      <w:pPr>
        <w:pStyle w:val="Body1"/>
      </w:pPr>
      <w:r>
        <w:t>water, [steam,] gas, air, foul and surface water drainage, electricity, oil, telephone, heating, telecommunications, internet, data communications an</w:t>
      </w:r>
      <w:r>
        <w:t>d similar supplies or utilities;</w:t>
      </w:r>
    </w:p>
    <w:p w:rsidR="009E7CDE" w:rsidRDefault="00A1436A">
      <w:pPr>
        <w:pStyle w:val="Body"/>
      </w:pPr>
      <w:r>
        <w:rPr>
          <w:b/>
          <w:bCs/>
        </w:rPr>
        <w:t>“Supply Costs”</w:t>
      </w:r>
    </w:p>
    <w:p w:rsidR="009E7CDE" w:rsidRDefault="00A1436A">
      <w:pPr>
        <w:pStyle w:val="Body1"/>
      </w:pPr>
      <w:r>
        <w:t>the costs of Supplies including procurement costs, meter rents and standing charges[ and a fair and reasonable proportion of any CRC Costs incurred in relation to those Supplies];</w:t>
      </w:r>
    </w:p>
    <w:p w:rsidR="009E7CDE" w:rsidRDefault="00A1436A">
      <w:pPr>
        <w:pStyle w:val="Body"/>
        <w:rPr>
          <w:b/>
          <w:bCs/>
        </w:rPr>
      </w:pPr>
      <w:r>
        <w:rPr>
          <w:b/>
          <w:bCs/>
        </w:rPr>
        <w:t>“Tenant’s Business Alteratio</w:t>
      </w:r>
      <w:r>
        <w:rPr>
          <w:b/>
          <w:bCs/>
        </w:rPr>
        <w:t>ns”</w:t>
      </w:r>
    </w:p>
    <w:p w:rsidR="009E7CDE" w:rsidRDefault="00A1436A">
      <w:pPr>
        <w:pStyle w:val="Body1"/>
      </w:pPr>
      <w:r>
        <w:t>so long as they do not affect the structural integrity of the Building, any of the following in relation to the Premises or the structural or non-structural walls [or the ceiling and floor slabs] bounding the Premises that are not within any other Lett</w:t>
      </w:r>
      <w:r>
        <w:t>able Unit:</w:t>
      </w:r>
    </w:p>
    <w:p w:rsidR="009E7CDE" w:rsidRDefault="00A1436A">
      <w:pPr>
        <w:pStyle w:val="aDefinition"/>
        <w:numPr>
          <w:ilvl w:val="0"/>
          <w:numId w:val="21"/>
        </w:numPr>
      </w:pPr>
      <w:r>
        <w:t>the installation, alteration and removal of the shop front;</w:t>
      </w:r>
    </w:p>
    <w:p w:rsidR="009E7CDE" w:rsidRDefault="00A1436A">
      <w:pPr>
        <w:pStyle w:val="aDefinition"/>
        <w:numPr>
          <w:ilvl w:val="0"/>
          <w:numId w:val="21"/>
        </w:numPr>
      </w:pPr>
      <w:r>
        <w:t>the creation of openings in the walls[, ceiling and floor slabs] within or bounding the Premises for the passage of the Tenant’s Conducting Media; and</w:t>
      </w:r>
    </w:p>
    <w:p w:rsidR="009E7CDE" w:rsidRDefault="00A1436A">
      <w:pPr>
        <w:pStyle w:val="aDefinition"/>
      </w:pPr>
      <w:r>
        <w:t>fixing holes drilled into the floo</w:t>
      </w:r>
      <w:r>
        <w:t>r or ceiling slabs, blockwork or plaster;</w:t>
      </w:r>
    </w:p>
    <w:p w:rsidR="009E7CDE" w:rsidRDefault="00A1436A">
      <w:pPr>
        <w:pStyle w:val="Body"/>
        <w:rPr>
          <w:b/>
          <w:bCs/>
        </w:rPr>
      </w:pPr>
      <w:r>
        <w:rPr>
          <w:b/>
          <w:bCs/>
        </w:rPr>
        <w:t>“Term”</w:t>
      </w:r>
    </w:p>
    <w:p w:rsidR="009E7CDE" w:rsidRDefault="00A1436A">
      <w:pPr>
        <w:pStyle w:val="Body1"/>
      </w:pPr>
      <w:r>
        <w:lastRenderedPageBreak/>
        <w:t>the period of this Lease [(including where applicable any continuation of that period under the 1954 Act)</w:t>
      </w:r>
      <w:r w:rsidRPr="00A1436A">
        <w:rPr>
          <w:rStyle w:val="FootnoteReference"/>
        </w:rPr>
        <w:footnoteReference w:id="25"/>
      </w:r>
      <w:r>
        <w:t>];</w:t>
      </w:r>
    </w:p>
    <w:p w:rsidR="009E7CDE" w:rsidRDefault="00A1436A">
      <w:pPr>
        <w:pStyle w:val="Definition"/>
        <w:spacing w:line="240" w:lineRule="auto"/>
      </w:pPr>
      <w:r>
        <w:t>“Term End Date”</w:t>
      </w:r>
    </w:p>
    <w:p w:rsidR="009E7CDE" w:rsidRDefault="00A1436A">
      <w:pPr>
        <w:pStyle w:val="Body1"/>
      </w:pPr>
      <w:r>
        <w:t>[DATE];</w:t>
      </w:r>
    </w:p>
    <w:p w:rsidR="009E7CDE" w:rsidRDefault="00A1436A">
      <w:pPr>
        <w:pStyle w:val="Definition"/>
        <w:spacing w:line="240" w:lineRule="auto"/>
      </w:pPr>
      <w:r>
        <w:t>“Term Start Date”</w:t>
      </w:r>
    </w:p>
    <w:p w:rsidR="009E7CDE" w:rsidRDefault="00A1436A">
      <w:pPr>
        <w:pStyle w:val="Body1"/>
      </w:pPr>
      <w:r>
        <w:t>[DATE];</w:t>
      </w:r>
    </w:p>
    <w:p w:rsidR="009E7CDE" w:rsidRDefault="00A1436A">
      <w:pPr>
        <w:pStyle w:val="Body"/>
        <w:rPr>
          <w:b/>
          <w:bCs/>
        </w:rPr>
      </w:pPr>
      <w:r>
        <w:rPr>
          <w:b/>
          <w:bCs/>
        </w:rPr>
        <w:t>“Uninsured Risk”</w:t>
      </w:r>
      <w:r w:rsidRPr="00A1436A">
        <w:rPr>
          <w:rStyle w:val="FootnoteReference"/>
        </w:rPr>
        <w:footnoteReference w:id="26"/>
      </w:r>
    </w:p>
    <w:p w:rsidR="009E7CDE" w:rsidRDefault="00A1436A">
      <w:pPr>
        <w:pStyle w:val="Body1"/>
      </w:pPr>
      <w:r>
        <w:t xml:space="preserve">any risk expressly specified </w:t>
      </w:r>
      <w:r>
        <w:t>in the Insured Risks definition that:</w:t>
      </w:r>
    </w:p>
    <w:p w:rsidR="009E7CDE" w:rsidRDefault="00A1436A">
      <w:pPr>
        <w:pStyle w:val="aDefinition"/>
        <w:numPr>
          <w:ilvl w:val="0"/>
          <w:numId w:val="22"/>
        </w:numPr>
      </w:pPr>
      <w:r>
        <w:t>is not insured against because, at the time the insurance is taken out or renewed, insurance is not generally available in the UK market on normal commercial terms; or</w:t>
      </w:r>
    </w:p>
    <w:p w:rsidR="009E7CDE" w:rsidRDefault="00A1436A">
      <w:pPr>
        <w:pStyle w:val="aDefinition"/>
      </w:pPr>
      <w:r>
        <w:t xml:space="preserve">is not, at the date of the damage or destruction, </w:t>
      </w:r>
      <w:r>
        <w:t>insured against by reason of a limitation or exclusion imposed by the insurers</w:t>
      </w:r>
    </w:p>
    <w:p w:rsidR="009E7CDE" w:rsidRDefault="00A1436A">
      <w:pPr>
        <w:pStyle w:val="Body1"/>
      </w:pPr>
      <w:r>
        <w:t>but will not include loss or damage (or the risk of it) caused by reason of the Tenant’s act or failure to act;</w:t>
      </w:r>
    </w:p>
    <w:p w:rsidR="009E7CDE" w:rsidRDefault="00A1436A">
      <w:pPr>
        <w:pStyle w:val="Body"/>
        <w:rPr>
          <w:b/>
          <w:bCs/>
        </w:rPr>
      </w:pPr>
      <w:r>
        <w:rPr>
          <w:b/>
          <w:bCs/>
        </w:rPr>
        <w:t>“VAT”</w:t>
      </w:r>
    </w:p>
    <w:p w:rsidR="009E7CDE" w:rsidRDefault="00A1436A">
      <w:pPr>
        <w:pStyle w:val="Body1"/>
      </w:pPr>
      <w:r>
        <w:t xml:space="preserve">value added tax or any similar tax from time to time </w:t>
      </w:r>
      <w:r>
        <w:t>replacing it or performing a similar function;</w:t>
      </w:r>
    </w:p>
    <w:p w:rsidR="009E7CDE" w:rsidRDefault="00A1436A">
      <w:pPr>
        <w:pStyle w:val="Body"/>
        <w:rPr>
          <w:b/>
          <w:bCs/>
        </w:rPr>
      </w:pPr>
      <w:r>
        <w:rPr>
          <w:b/>
          <w:bCs/>
        </w:rPr>
        <w:t>“VAT Supply”</w:t>
      </w:r>
    </w:p>
    <w:p w:rsidR="009E7CDE" w:rsidRDefault="00A1436A">
      <w:pPr>
        <w:pStyle w:val="Body1"/>
      </w:pPr>
      <w:r>
        <w:t xml:space="preserve">a “supply” for the purpose of the Value Added Tax Act 1994; </w:t>
      </w:r>
    </w:p>
    <w:p w:rsidR="009E7CDE" w:rsidRDefault="00A1436A">
      <w:pPr>
        <w:pStyle w:val="Body"/>
        <w:rPr>
          <w:b/>
          <w:bCs/>
        </w:rPr>
      </w:pPr>
      <w:r>
        <w:rPr>
          <w:b/>
          <w:bCs/>
        </w:rPr>
        <w:t>“Wireless Data Services”</w:t>
      </w:r>
    </w:p>
    <w:p w:rsidR="009E7CDE" w:rsidRDefault="00A1436A">
      <w:pPr>
        <w:pStyle w:val="Body1"/>
      </w:pPr>
      <w:r>
        <w:t>the provision of wireless data, voice or video connectivity or wireless services permitting or offering access</w:t>
      </w:r>
      <w:r>
        <w:t xml:space="preserve"> to the internet or any wireless network, mobile network or telecommunications system that involves a wireless or mobile device; and[.]</w:t>
      </w:r>
    </w:p>
    <w:p w:rsidR="009E7CDE" w:rsidRDefault="00A1436A">
      <w:pPr>
        <w:pStyle w:val="Body"/>
        <w:rPr>
          <w:b/>
        </w:rPr>
      </w:pPr>
      <w:r>
        <w:t>[</w:t>
      </w:r>
      <w:r>
        <w:rPr>
          <w:b/>
        </w:rPr>
        <w:t>“Wireless Policy”</w:t>
      </w:r>
    </w:p>
    <w:p w:rsidR="009E7CDE" w:rsidRDefault="00A1436A">
      <w:pPr>
        <w:pStyle w:val="Body1"/>
      </w:pPr>
      <w:r>
        <w:t xml:space="preserve">any rules of interaction produced by the Landlord that are designed to minimise interference between </w:t>
      </w:r>
      <w:r>
        <w:t>the Tenant’s Wireless Data Services and the Landlord’s Wireless Data Services and those of any other tenants or occupiers of the</w:t>
      </w:r>
      <w:r>
        <w:rPr>
          <w:color w:val="FF4500"/>
        </w:rPr>
        <w:t xml:space="preserve"> </w:t>
      </w:r>
      <w:r>
        <w:t>Building.]</w:t>
      </w:r>
    </w:p>
    <w:p w:rsidR="009E7CDE" w:rsidRPr="00A1436A" w:rsidRDefault="00A1436A" w:rsidP="00A1436A">
      <w:pPr>
        <w:pStyle w:val="Level1"/>
        <w:keepNext/>
      </w:pPr>
      <w:r>
        <w:rPr>
          <w:rStyle w:val="Level1asHeadingtext"/>
        </w:rPr>
        <w:t>INTERPRETATION</w:t>
      </w:r>
      <w:bookmarkStart w:id="5" w:name="_NN1093"/>
      <w:bookmarkEnd w:id="5"/>
      <w:r w:rsidRPr="00A1436A">
        <w:fldChar w:fldCharType="begin"/>
      </w:r>
      <w:r w:rsidRPr="00A1436A">
        <w:instrText xml:space="preserve"> TC "</w:instrText>
      </w:r>
      <w:r w:rsidRPr="00A1436A">
        <w:fldChar w:fldCharType="begin"/>
      </w:r>
      <w:r w:rsidRPr="00A1436A">
        <w:instrText xml:space="preserve"> REF _NN1093\r \h </w:instrText>
      </w:r>
      <w:r>
        <w:fldChar w:fldCharType="separate"/>
      </w:r>
      <w:bookmarkStart w:id="6" w:name="_Toc422838968"/>
      <w:r>
        <w:instrText>2</w:instrText>
      </w:r>
      <w:r w:rsidRPr="00A1436A">
        <w:fldChar w:fldCharType="end"/>
      </w:r>
      <w:r w:rsidRPr="00A1436A">
        <w:tab/>
        <w:instrText>INTERPRETATION</w:instrText>
      </w:r>
      <w:bookmarkEnd w:id="6"/>
      <w:r w:rsidRPr="00A1436A">
        <w:instrText xml:space="preserve">" \l 1 </w:instrText>
      </w:r>
      <w:r w:rsidRPr="00A1436A">
        <w:fldChar w:fldCharType="end"/>
      </w:r>
    </w:p>
    <w:p w:rsidR="009E7CDE" w:rsidRDefault="00A1436A">
      <w:pPr>
        <w:pStyle w:val="Body1"/>
      </w:pPr>
      <w:r>
        <w:t>In this Lease:</w:t>
      </w:r>
    </w:p>
    <w:p w:rsidR="009E7CDE" w:rsidRDefault="00A1436A">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9E7CDE" w:rsidRDefault="00A1436A">
      <w:pPr>
        <w:pStyle w:val="Level2"/>
      </w:pPr>
      <w:r>
        <w:t>where appropriate, the singu</w:t>
      </w:r>
      <w:r>
        <w:t>lar includes the plural and vice versa, and one gender includes any other;</w:t>
      </w:r>
    </w:p>
    <w:p w:rsidR="009E7CDE" w:rsidRDefault="00A1436A">
      <w:pPr>
        <w:pStyle w:val="Level2"/>
      </w:pPr>
      <w:r>
        <w:t>all headings are for ease of reference only and will not affect the construction or interpretation of this Lease;</w:t>
      </w:r>
    </w:p>
    <w:p w:rsidR="009E7CDE" w:rsidRDefault="00A1436A">
      <w:pPr>
        <w:pStyle w:val="Level2"/>
      </w:pPr>
      <w:r>
        <w:lastRenderedPageBreak/>
        <w:t>obligations owed by or to more than one person are owed by or to th</w:t>
      </w:r>
      <w:r>
        <w:t>em jointly and severally;</w:t>
      </w:r>
    </w:p>
    <w:p w:rsidR="009E7CDE" w:rsidRDefault="00A1436A">
      <w:pPr>
        <w:pStyle w:val="Level2"/>
      </w:pPr>
      <w:r>
        <w:t>an obligation to do something includes an obligation not to waive any obligation of another person to do it;</w:t>
      </w:r>
    </w:p>
    <w:p w:rsidR="009E7CDE" w:rsidRDefault="00A1436A">
      <w:pPr>
        <w:pStyle w:val="Level2"/>
      </w:pPr>
      <w:r>
        <w:t>an obligation not to do something includes an obligation not to permit or allow another person to do it;</w:t>
      </w:r>
    </w:p>
    <w:p w:rsidR="009E7CDE" w:rsidRDefault="00A1436A">
      <w:pPr>
        <w:pStyle w:val="Level2"/>
      </w:pPr>
      <w:r>
        <w:t xml:space="preserve">the Tenant will </w:t>
      </w:r>
      <w:r>
        <w:t>be liable for any breaches of its obligations in this Lease committed by:</w:t>
      </w:r>
    </w:p>
    <w:p w:rsidR="009E7CDE" w:rsidRDefault="00A1436A">
      <w:pPr>
        <w:pStyle w:val="Level3"/>
      </w:pPr>
      <w:r>
        <w:t>any authorised occupier of the Premises or its or their respective employees, licensees or contractors; or</w:t>
      </w:r>
    </w:p>
    <w:p w:rsidR="009E7CDE" w:rsidRDefault="00A1436A">
      <w:pPr>
        <w:pStyle w:val="Level3"/>
      </w:pPr>
      <w:r>
        <w:t>any person under the control of the Tenant or acting under the express or i</w:t>
      </w:r>
      <w:r>
        <w:t>mplied authority of the Tenant;</w:t>
      </w:r>
    </w:p>
    <w:p w:rsidR="009E7CDE" w:rsidRDefault="00A1436A">
      <w:pPr>
        <w:pStyle w:val="Level2"/>
      </w:pPr>
      <w:r>
        <w:t>reference to either the Landlord or the Tenant having a right of approval or consent under this Lease means a prior written approval or consent, which must not be unreasonably withheld or delayed except where this Lease spec</w:t>
      </w:r>
      <w:r>
        <w:t>ifies that either the Landlord or the Tenant has absolute discretion;</w:t>
      </w:r>
    </w:p>
    <w:p w:rsidR="009E7CDE" w:rsidRDefault="00A1436A">
      <w:pPr>
        <w:pStyle w:val="Level2"/>
      </w:pPr>
      <w:bookmarkStart w:id="7" w:name="_Ref369183376"/>
      <w:r>
        <w:t>where either the Landlord or the Tenant has the right to impose regulations or to approve, decide, designate, nominate, request, require, specify or stipulate any matter or thing under t</w:t>
      </w:r>
      <w:r>
        <w:t>his Lease, that right will be subject to a condition that it will act reasonably and properly when exercising that right except where this Lease specifies that it has absolute discretion;</w:t>
      </w:r>
      <w:bookmarkEnd w:id="7"/>
      <w:r w:rsidRPr="00A1436A">
        <w:rPr>
          <w:rStyle w:val="FootnoteReference"/>
        </w:rPr>
        <w:footnoteReference w:id="27"/>
      </w:r>
    </w:p>
    <w:p w:rsidR="009E7CDE" w:rsidRDefault="00A1436A">
      <w:pPr>
        <w:pStyle w:val="Level2"/>
      </w:pPr>
      <w:r>
        <w:t>references to the provision of plans, drawings, specifications or o</w:t>
      </w:r>
      <w:r>
        <w:t>ther documents means their provision in hard copy, electronically in PDF format or in any other easily readable format as may be appropriate having regard to the purpose for which they are provided and the nature of the information that they contain, but n</w:t>
      </w:r>
      <w:r>
        <w:t>ot in a format that is proprietary to a particular computer system or program that cannot be imported into or easily read by another computer system or program;</w:t>
      </w:r>
      <w:r w:rsidRPr="00A1436A">
        <w:rPr>
          <w:rStyle w:val="FootnoteReference"/>
        </w:rPr>
        <w:footnoteReference w:id="28"/>
      </w:r>
    </w:p>
    <w:p w:rsidR="009E7CDE" w:rsidRDefault="00A1436A">
      <w:pPr>
        <w:pStyle w:val="Level2"/>
      </w:pPr>
      <w:r>
        <w:t xml:space="preserve">references to a Schedule are to a Schedule to this Lease and the Landlord and the Tenant must </w:t>
      </w:r>
      <w:r>
        <w:t>comply with their respective obligations in them;</w:t>
      </w:r>
    </w:p>
    <w:p w:rsidR="009E7CDE" w:rsidRDefault="00A1436A">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w:t>
      </w:r>
      <w:r>
        <w:t>ny proportion of them), those costs must be reasonable and proper and reasonably and properly incurred;</w:t>
      </w:r>
      <w:bookmarkEnd w:id="8"/>
    </w:p>
    <w:p w:rsidR="009E7CDE" w:rsidRDefault="00A1436A">
      <w:pPr>
        <w:pStyle w:val="Level2"/>
      </w:pPr>
      <w:r>
        <w:t>references to any sums being payable on demand or when demanded mean being payable when demanded in writing;</w:t>
      </w:r>
      <w:r w:rsidRPr="00A1436A">
        <w:rPr>
          <w:rStyle w:val="FootnoteReference"/>
        </w:rPr>
        <w:footnoteReference w:id="29"/>
      </w:r>
    </w:p>
    <w:p w:rsidR="009E7CDE" w:rsidRDefault="00A1436A">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A1436A">
        <w:rPr>
          <w:rStyle w:val="FootnoteReference"/>
        </w:rPr>
        <w:footnoteReference w:id="30"/>
      </w:r>
    </w:p>
    <w:p w:rsidR="009E7CDE" w:rsidRDefault="00A1436A">
      <w:pPr>
        <w:pStyle w:val="Level2"/>
      </w:pPr>
      <w:r>
        <w:t>reference to “the Building”, “the Common Parts” or “the Premises</w:t>
      </w:r>
      <w:r>
        <w:t>” means the whole or an individual part or parts unless inappropriate in the context used;</w:t>
      </w:r>
    </w:p>
    <w:p w:rsidR="009E7CDE" w:rsidRDefault="00A1436A">
      <w:pPr>
        <w:pStyle w:val="Level2"/>
      </w:pPr>
      <w:r>
        <w:t>reference to “adjoining premises” means any land or buildings adjoining or nearby the Building, whether or not owned by the Landlord (unless express reference is mad</w:t>
      </w:r>
      <w:r>
        <w:t>e to the Landlord’s ownership of those premises);</w:t>
      </w:r>
    </w:p>
    <w:p w:rsidR="009E7CDE" w:rsidRDefault="00A1436A">
      <w:pPr>
        <w:pStyle w:val="Level2"/>
      </w:pPr>
      <w:r>
        <w:lastRenderedPageBreak/>
        <w:t>references to an Act are to that Act as amended from time to time and to any Act that replaces it but references to the Town and Country Planning (Use Classes) Order 1987 are to that Order as in force at th</w:t>
      </w:r>
      <w:r>
        <w:t>e date of this Lease;</w:t>
      </w:r>
    </w:p>
    <w:p w:rsidR="009E7CDE" w:rsidRDefault="00A1436A">
      <w:pPr>
        <w:pStyle w:val="Level2"/>
      </w:pPr>
      <w:r>
        <w:t>“includes”, “including” and similar words are used without limitation or qualification to the subject matter of the relevant provision;</w:t>
      </w:r>
    </w:p>
    <w:p w:rsidR="009E7CDE" w:rsidRDefault="00A1436A">
      <w:pPr>
        <w:pStyle w:val="Level2"/>
      </w:pPr>
      <w:r>
        <w:t>if any provision is held to be illegal, invalid or unenforceable, the legality, validity and enfor</w:t>
      </w:r>
      <w:r>
        <w:t>ceability of the remainder of this Lease will be unaffected; and</w:t>
      </w:r>
    </w:p>
    <w:p w:rsidR="009E7CDE" w:rsidRDefault="00A1436A">
      <w:pPr>
        <w:pStyle w:val="Level2"/>
      </w:pPr>
      <w:r>
        <w:t>if a person must take a matter into consideration that person must have reasonable regard to it but the final decision remains at that person’s absolute discretion.</w:t>
      </w:r>
    </w:p>
    <w:p w:rsidR="009E7CDE" w:rsidRPr="00A1436A" w:rsidRDefault="00A1436A" w:rsidP="00A1436A">
      <w:pPr>
        <w:pStyle w:val="Level1"/>
        <w:keepNext/>
      </w:pPr>
      <w:bookmarkStart w:id="9" w:name="_Ref384802201"/>
      <w:r>
        <w:rPr>
          <w:rStyle w:val="Level1asHeadingtext"/>
        </w:rPr>
        <w:t>DEMISE, TERM AND RENT</w:t>
      </w:r>
      <w:bookmarkStart w:id="10" w:name="_NN1094"/>
      <w:bookmarkEnd w:id="9"/>
      <w:bookmarkEnd w:id="10"/>
      <w:r w:rsidRPr="00A1436A">
        <w:fldChar w:fldCharType="begin"/>
      </w:r>
      <w:r w:rsidRPr="00A1436A">
        <w:instrText xml:space="preserve"> TC "</w:instrText>
      </w:r>
      <w:r w:rsidRPr="00A1436A">
        <w:fldChar w:fldCharType="begin"/>
      </w:r>
      <w:r w:rsidRPr="00A1436A">
        <w:instrText xml:space="preserve"> REF _NN1094\r \h </w:instrText>
      </w:r>
      <w:r>
        <w:fldChar w:fldCharType="separate"/>
      </w:r>
      <w:bookmarkStart w:id="11" w:name="_Toc422838969"/>
      <w:r>
        <w:instrText>3</w:instrText>
      </w:r>
      <w:r w:rsidRPr="00A1436A">
        <w:fldChar w:fldCharType="end"/>
      </w:r>
      <w:r w:rsidRPr="00A1436A">
        <w:tab/>
        <w:instrText>DEMISE, TERM AND RENT</w:instrText>
      </w:r>
      <w:bookmarkEnd w:id="11"/>
      <w:r w:rsidRPr="00A1436A">
        <w:instrText xml:space="preserve">" \l 1 </w:instrText>
      </w:r>
      <w:r w:rsidRPr="00A1436A">
        <w:fldChar w:fldCharType="end"/>
      </w:r>
    </w:p>
    <w:p w:rsidR="009E7CDE" w:rsidRDefault="00A1436A">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w:instrText>
      </w:r>
      <w:r>
        <w:instrText xml:space="preserve">773523 \r \h  \* MERGEFORMAT </w:instrText>
      </w:r>
      <w:r>
        <w:fldChar w:fldCharType="separate"/>
      </w:r>
      <w:r w:rsidRPr="00A1436A">
        <w:rPr>
          <w:b/>
          <w:bCs/>
        </w:rPr>
        <w:t>5</w:t>
      </w:r>
      <w:r>
        <w:fldChar w:fldCharType="end"/>
      </w:r>
      <w:r>
        <w:t>)]:</w:t>
      </w:r>
      <w:bookmarkEnd w:id="12"/>
      <w:r w:rsidRPr="00A1436A">
        <w:rPr>
          <w:rStyle w:val="FootnoteReference"/>
        </w:rPr>
        <w:footnoteReference w:id="31"/>
      </w:r>
    </w:p>
    <w:p w:rsidR="009E7CDE" w:rsidRDefault="00A1436A">
      <w:pPr>
        <w:pStyle w:val="Level3"/>
      </w:pPr>
      <w:r>
        <w:t>for a term starting on the Term Start Date and ending on the Term End Date;</w:t>
      </w:r>
    </w:p>
    <w:p w:rsidR="009E7CDE" w:rsidRDefault="00A1436A">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Level3"/>
      </w:pPr>
      <w:r>
        <w:t>subject to the provisions of any documents or matters specified or referred to i</w:t>
      </w:r>
      <w:r>
        <w:t xml:space="preserve">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9E7CDE" w:rsidRDefault="00A1436A">
      <w:pPr>
        <w:pStyle w:val="Level3"/>
      </w:pPr>
      <w:r>
        <w:t>subject to any easements, rights and privileges currently existing and affecting the Premises[.][; and]</w:t>
      </w:r>
    </w:p>
    <w:p w:rsidR="009E7CDE" w:rsidRDefault="00A1436A">
      <w:pPr>
        <w:pStyle w:val="Level3"/>
      </w:pPr>
      <w:r>
        <w:t>[subject to any rights reserved by the H</w:t>
      </w:r>
      <w:r>
        <w:t>ead Lease].</w:t>
      </w:r>
    </w:p>
    <w:p w:rsidR="009E7CDE" w:rsidRDefault="00A1436A">
      <w:pPr>
        <w:pStyle w:val="Level2"/>
      </w:pPr>
      <w:bookmarkStart w:id="13" w:name="_Ref322089971"/>
      <w:bookmarkStart w:id="14" w:name="_Ref384803428"/>
      <w:r>
        <w:t>The Tenant must pay as rent:</w:t>
      </w:r>
      <w:bookmarkEnd w:id="13"/>
      <w:r w:rsidRPr="00A1436A">
        <w:rPr>
          <w:rStyle w:val="FootnoteReference"/>
        </w:rPr>
        <w:footnoteReference w:id="32"/>
      </w:r>
      <w:bookmarkEnd w:id="14"/>
    </w:p>
    <w:p w:rsidR="009E7CDE" w:rsidRDefault="00A1436A">
      <w:pPr>
        <w:pStyle w:val="Level3"/>
      </w:pPr>
      <w:bookmarkStart w:id="15" w:name="_Ref391027948"/>
      <w:r>
        <w:t>for the period starting on the Rent Commencement Date [and ending on the day before the first Rent Review Date] [AMOUNT IN WORDS] pounds (£[AMOUNT IN FIGURES]) yearly[; and]</w:t>
      </w:r>
      <w:bookmarkEnd w:id="15"/>
    </w:p>
    <w:p w:rsidR="009E7CDE" w:rsidRDefault="00A1436A">
      <w:pPr>
        <w:pStyle w:val="Level3"/>
      </w:pPr>
      <w:r>
        <w:t>[during the remainder of the Term, the r</w:t>
      </w:r>
      <w:r>
        <w:t xml:space="preserve">ent set out in </w:t>
      </w:r>
      <w:r>
        <w:rPr>
          <w:b/>
          <w:bCs/>
        </w:rPr>
        <w:t xml:space="preserve">clause </w:t>
      </w:r>
      <w:r>
        <w:fldChar w:fldCharType="begin"/>
      </w:r>
      <w:r>
        <w:instrText xml:space="preserve"> REF _Ref391027948 \r \h  \* MERGEFORMAT </w:instrText>
      </w:r>
      <w:r>
        <w:fldChar w:fldCharType="separate"/>
      </w:r>
      <w:r w:rsidRPr="00A1436A">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9E7CDE" w:rsidRDefault="00A1436A">
      <w:pPr>
        <w:pStyle w:val="Level2"/>
      </w:pPr>
      <w:r>
        <w:t>Main Rent is not payable for any period before the Rent Commencement Date.</w:t>
      </w:r>
    </w:p>
    <w:p w:rsidR="009E7CDE" w:rsidRDefault="00A1436A">
      <w:pPr>
        <w:pStyle w:val="Level2"/>
      </w:pPr>
      <w:r>
        <w:t>Starting on the Ancillary Rent Commencement Date the Tenant must pay as rent:</w:t>
      </w:r>
    </w:p>
    <w:p w:rsidR="009E7CDE" w:rsidRDefault="00A1436A">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9E7CDE" w:rsidRDefault="00A1436A">
      <w:pPr>
        <w:pStyle w:val="Level3"/>
      </w:pPr>
      <w:r>
        <w:t>Insurance Rent.</w:t>
      </w:r>
    </w:p>
    <w:p w:rsidR="009E7CDE" w:rsidRDefault="00A1436A">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9E7CDE" w:rsidRDefault="00A1436A">
      <w:pPr>
        <w:pStyle w:val="Level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9E7CDE" w:rsidRDefault="00A1436A">
      <w:pPr>
        <w:pStyle w:val="Level2"/>
      </w:pPr>
      <w:r>
        <w:t>The Rents and all other sums payable under this Lease must be paid by the Tenant by electronic transfer from a United Kingdom bank account to the United Kingdom bank account notified by t</w:t>
      </w:r>
      <w:r>
        <w:t>he Landlord to the Tenant.</w:t>
      </w:r>
    </w:p>
    <w:p w:rsidR="009E7CDE" w:rsidRDefault="00A1436A">
      <w:pPr>
        <w:pStyle w:val="Level2"/>
      </w:pPr>
      <w:r>
        <w:lastRenderedPageBreak/>
        <w:t>The Tenant must not make any legal or equitable deduction, set-off or counterclaim from any payment due under this Lease unless required to do so by law.</w:t>
      </w:r>
    </w:p>
    <w:p w:rsidR="009E7CDE" w:rsidRPr="00A1436A" w:rsidRDefault="00A1436A" w:rsidP="00A1436A">
      <w:pPr>
        <w:pStyle w:val="Level1"/>
        <w:keepNext/>
      </w:pPr>
      <w:r>
        <w:rPr>
          <w:rStyle w:val="Level1asHeadingtext"/>
        </w:rPr>
        <w:t>TENANT'S OBLIGATIONS</w:t>
      </w:r>
      <w:bookmarkStart w:id="16" w:name="_NN1095"/>
      <w:bookmarkEnd w:id="16"/>
      <w:r w:rsidRPr="00A1436A">
        <w:fldChar w:fldCharType="begin"/>
      </w:r>
      <w:r w:rsidRPr="00A1436A">
        <w:instrText xml:space="preserve"> TC "</w:instrText>
      </w:r>
      <w:r w:rsidRPr="00A1436A">
        <w:fldChar w:fldCharType="begin"/>
      </w:r>
      <w:r w:rsidRPr="00A1436A">
        <w:instrText xml:space="preserve"> REF _NN1095\r \h </w:instrText>
      </w:r>
      <w:r>
        <w:fldChar w:fldCharType="separate"/>
      </w:r>
      <w:bookmarkStart w:id="17" w:name="_Toc422838970"/>
      <w:r>
        <w:instrText>4</w:instrText>
      </w:r>
      <w:r w:rsidRPr="00A1436A">
        <w:fldChar w:fldCharType="end"/>
      </w:r>
      <w:r w:rsidRPr="00A1436A">
        <w:tab/>
        <w:instrText>TENANT'S OBLIGATIONS</w:instrText>
      </w:r>
      <w:bookmarkEnd w:id="17"/>
      <w:r w:rsidRPr="00A1436A">
        <w:instrText xml:space="preserve">" \l 1 </w:instrText>
      </w:r>
      <w:r w:rsidRPr="00A1436A">
        <w:fldChar w:fldCharType="end"/>
      </w:r>
    </w:p>
    <w:p w:rsidR="009E7CDE" w:rsidRPr="00A1436A" w:rsidRDefault="00A1436A" w:rsidP="00A1436A">
      <w:pPr>
        <w:pStyle w:val="Level2"/>
        <w:keepNext/>
      </w:pPr>
      <w:bookmarkStart w:id="18" w:name="_Ref384803358"/>
      <w:r>
        <w:rPr>
          <w:rStyle w:val="Level2asHeadingtext"/>
        </w:rPr>
        <w:t>Main Rent</w:t>
      </w:r>
      <w:bookmarkStart w:id="19" w:name="_NN1096"/>
      <w:bookmarkEnd w:id="18"/>
      <w:bookmarkEnd w:id="19"/>
      <w:r w:rsidRPr="00A1436A">
        <w:fldChar w:fldCharType="begin"/>
      </w:r>
      <w:r w:rsidRPr="00A1436A">
        <w:instrText xml:space="preserve"> TC "</w:instrText>
      </w:r>
      <w:r w:rsidRPr="00A1436A">
        <w:fldChar w:fldCharType="begin"/>
      </w:r>
      <w:r w:rsidRPr="00A1436A">
        <w:instrText xml:space="preserve"> REF _NN1096\r \h </w:instrText>
      </w:r>
      <w:r>
        <w:fldChar w:fldCharType="separate"/>
      </w:r>
      <w:bookmarkStart w:id="20" w:name="_Toc422838971"/>
      <w:r>
        <w:instrText>4.1</w:instrText>
      </w:r>
      <w:r w:rsidRPr="00A1436A">
        <w:fldChar w:fldCharType="end"/>
      </w:r>
      <w:r w:rsidRPr="00A1436A">
        <w:tab/>
        <w:instrText>Main Rent</w:instrText>
      </w:r>
      <w:bookmarkEnd w:id="20"/>
      <w:r w:rsidRPr="00A1436A">
        <w:instrText xml:space="preserve">" \l 2 </w:instrText>
      </w:r>
      <w:r w:rsidRPr="00A1436A">
        <w:fldChar w:fldCharType="end"/>
      </w:r>
    </w:p>
    <w:p w:rsidR="009E7CDE" w:rsidRDefault="00A1436A">
      <w:pPr>
        <w:pStyle w:val="Body2"/>
      </w:pPr>
      <w:r>
        <w:t>The Tenant must pay the Main Rent when due.</w:t>
      </w:r>
    </w:p>
    <w:p w:rsidR="009E7CDE" w:rsidRPr="00A1436A" w:rsidRDefault="00A1436A" w:rsidP="00A1436A">
      <w:pPr>
        <w:pStyle w:val="Level2"/>
        <w:keepNext/>
      </w:pPr>
      <w:r>
        <w:rPr>
          <w:rStyle w:val="Level2asHeadingtext"/>
        </w:rPr>
        <w:t>Outgoi</w:t>
      </w:r>
      <w:r>
        <w:rPr>
          <w:rStyle w:val="Level2asHeadingtext"/>
        </w:rPr>
        <w:t>ngs</w:t>
      </w:r>
      <w:bookmarkStart w:id="21" w:name="_NN1097"/>
      <w:bookmarkEnd w:id="21"/>
      <w:r w:rsidRPr="00A1436A">
        <w:fldChar w:fldCharType="begin"/>
      </w:r>
      <w:r w:rsidRPr="00A1436A">
        <w:instrText xml:space="preserve"> TC "</w:instrText>
      </w:r>
      <w:r w:rsidRPr="00A1436A">
        <w:fldChar w:fldCharType="begin"/>
      </w:r>
      <w:r w:rsidRPr="00A1436A">
        <w:instrText xml:space="preserve"> REF _NN1097\r \h </w:instrText>
      </w:r>
      <w:r>
        <w:fldChar w:fldCharType="separate"/>
      </w:r>
      <w:bookmarkStart w:id="22" w:name="_Toc422838972"/>
      <w:r>
        <w:instrText>4.2</w:instrText>
      </w:r>
      <w:r w:rsidRPr="00A1436A">
        <w:fldChar w:fldCharType="end"/>
      </w:r>
      <w:r w:rsidRPr="00A1436A">
        <w:tab/>
        <w:instrText>Outgoings</w:instrText>
      </w:r>
      <w:bookmarkEnd w:id="22"/>
      <w:r w:rsidRPr="00A1436A">
        <w:instrText xml:space="preserve">" \l 2 </w:instrText>
      </w:r>
      <w:r w:rsidRPr="00A1436A">
        <w:fldChar w:fldCharType="end"/>
      </w:r>
    </w:p>
    <w:p w:rsidR="009E7CDE" w:rsidRDefault="00A1436A">
      <w:pPr>
        <w:pStyle w:val="Level3"/>
      </w:pPr>
      <w:r>
        <w:t>The Tenant must pay all Outgoings when demanded.</w:t>
      </w:r>
    </w:p>
    <w:p w:rsidR="009E7CDE" w:rsidRDefault="00A1436A">
      <w:pPr>
        <w:pStyle w:val="Level3"/>
      </w:pPr>
      <w:r>
        <w:t>[If the Landlord loses the benefit of any rates relief or exemption after the End Date because th</w:t>
      </w:r>
      <w:r>
        <w:t>e Tenant has received that benefit before the End Date, the Tenant must pay the Landlord on demand an amount equal to the relief or exemption that the Landlord has lost.]</w:t>
      </w:r>
      <w:r w:rsidRPr="00A1436A">
        <w:rPr>
          <w:rStyle w:val="FootnoteReference"/>
        </w:rPr>
        <w:footnoteReference w:id="33"/>
      </w:r>
    </w:p>
    <w:p w:rsidR="009E7CDE" w:rsidRPr="00A1436A" w:rsidRDefault="00A1436A" w:rsidP="00A1436A">
      <w:pPr>
        <w:pStyle w:val="Level2"/>
        <w:keepNext/>
      </w:pPr>
      <w:bookmarkStart w:id="23" w:name="_Ref322090278"/>
      <w:r>
        <w:rPr>
          <w:rStyle w:val="Level2asHeadingtext"/>
        </w:rPr>
        <w:t>Service Charge</w:t>
      </w:r>
      <w:bookmarkStart w:id="24" w:name="_NN1098"/>
      <w:bookmarkEnd w:id="23"/>
      <w:bookmarkEnd w:id="24"/>
      <w:r w:rsidRPr="00A1436A">
        <w:fldChar w:fldCharType="begin"/>
      </w:r>
      <w:r w:rsidRPr="00A1436A">
        <w:instrText xml:space="preserve"> TC "</w:instrText>
      </w:r>
      <w:r w:rsidRPr="00A1436A">
        <w:fldChar w:fldCharType="begin"/>
      </w:r>
      <w:r w:rsidRPr="00A1436A">
        <w:instrText xml:space="preserve"> REF _NN1098\r \h </w:instrText>
      </w:r>
      <w:r>
        <w:fldChar w:fldCharType="separate"/>
      </w:r>
      <w:bookmarkStart w:id="25" w:name="_Toc422838973"/>
      <w:r>
        <w:instrText>4.3</w:instrText>
      </w:r>
      <w:r w:rsidRPr="00A1436A">
        <w:fldChar w:fldCharType="end"/>
      </w:r>
      <w:r w:rsidRPr="00A1436A">
        <w:tab/>
        <w:instrText>Service Charge</w:instrText>
      </w:r>
      <w:bookmarkEnd w:id="25"/>
      <w:r w:rsidRPr="00A1436A">
        <w:instrText xml:space="preserve">" \l 2 </w:instrText>
      </w:r>
      <w:r w:rsidRPr="00A1436A">
        <w:fldChar w:fldCharType="end"/>
      </w:r>
    </w:p>
    <w:p w:rsidR="009E7CDE" w:rsidRDefault="00A1436A">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9E7CDE" w:rsidRPr="00A1436A" w:rsidRDefault="00A1436A" w:rsidP="00A1436A">
      <w:pPr>
        <w:pStyle w:val="Level2"/>
        <w:keepNext/>
      </w:pPr>
      <w:bookmarkStart w:id="26" w:name="_Ref373163831"/>
      <w:r>
        <w:rPr>
          <w:rStyle w:val="Level2asHeadingtext"/>
        </w:rPr>
        <w:t>VAT</w:t>
      </w:r>
      <w:bookmarkStart w:id="27" w:name="_NN1099"/>
      <w:bookmarkEnd w:id="26"/>
      <w:bookmarkEnd w:id="27"/>
      <w:r w:rsidRPr="00A1436A">
        <w:fldChar w:fldCharType="begin"/>
      </w:r>
      <w:r w:rsidRPr="00A1436A">
        <w:instrText xml:space="preserve"> TC "</w:instrText>
      </w:r>
      <w:r w:rsidRPr="00A1436A">
        <w:fldChar w:fldCharType="begin"/>
      </w:r>
      <w:r w:rsidRPr="00A1436A">
        <w:instrText xml:space="preserve"> REF _NN1099\r \h </w:instrText>
      </w:r>
      <w:r>
        <w:fldChar w:fldCharType="separate"/>
      </w:r>
      <w:bookmarkStart w:id="28" w:name="_Toc422838974"/>
      <w:r>
        <w:instrText>4.4</w:instrText>
      </w:r>
      <w:r w:rsidRPr="00A1436A">
        <w:fldChar w:fldCharType="end"/>
      </w:r>
      <w:r w:rsidRPr="00A1436A">
        <w:tab/>
        <w:instrText>VAT</w:instrText>
      </w:r>
      <w:bookmarkEnd w:id="28"/>
      <w:r w:rsidRPr="00A1436A">
        <w:instrText xml:space="preserve">" \l 2 </w:instrText>
      </w:r>
      <w:r w:rsidRPr="00A1436A">
        <w:fldChar w:fldCharType="end"/>
      </w:r>
    </w:p>
    <w:p w:rsidR="009E7CDE" w:rsidRDefault="00A1436A">
      <w:pPr>
        <w:pStyle w:val="Level3"/>
      </w:pPr>
      <w:r>
        <w:t>The Tenant must pay:</w:t>
      </w:r>
    </w:p>
    <w:p w:rsidR="009E7CDE" w:rsidRDefault="00A1436A">
      <w:pPr>
        <w:pStyle w:val="Level4"/>
      </w:pPr>
      <w:r>
        <w:t>VAT on any consideration in respect of a VAT Supply to the Tenant by the Landlord at the same time as the consideration is paid; and</w:t>
      </w:r>
    </w:p>
    <w:p w:rsidR="009E7CDE" w:rsidRDefault="00A1436A">
      <w:pPr>
        <w:pStyle w:val="Level4"/>
      </w:pPr>
      <w:r>
        <w:t>on demand VAT (and interest, p</w:t>
      </w:r>
      <w:r>
        <w:t>enalties and costs where these are incurred because of anything the Tenant does or fails to do) charged in respect of any VAT Supply to the Landlord in respect of the Premises where that VAT is not recoverable by the Landlord from HM Revenue &amp; Customs.</w:t>
      </w:r>
    </w:p>
    <w:p w:rsidR="009E7CDE" w:rsidRDefault="00A1436A">
      <w:pPr>
        <w:pStyle w:val="Level3"/>
      </w:pPr>
      <w:r>
        <w:t>The</w:t>
      </w:r>
      <w:r>
        <w:t xml:space="preserve"> Tenant must not do anything that would result in the disapplication of the option to tax in respect of the Landlord’s interest in the Building.</w:t>
      </w:r>
    </w:p>
    <w:p w:rsidR="009E7CDE" w:rsidRPr="00A1436A" w:rsidRDefault="00A1436A" w:rsidP="00A1436A">
      <w:pPr>
        <w:pStyle w:val="Level2"/>
        <w:keepNext/>
      </w:pPr>
      <w:bookmarkStart w:id="29" w:name="_Ref352922683"/>
      <w:r>
        <w:rPr>
          <w:rStyle w:val="Level2asHeadingtext"/>
        </w:rPr>
        <w:t>Interest on overdue payments</w:t>
      </w:r>
      <w:bookmarkStart w:id="30" w:name="_NN1100"/>
      <w:bookmarkEnd w:id="29"/>
      <w:bookmarkEnd w:id="30"/>
      <w:r w:rsidRPr="00A1436A">
        <w:fldChar w:fldCharType="begin"/>
      </w:r>
      <w:r w:rsidRPr="00A1436A">
        <w:instrText xml:space="preserve"> TC "</w:instrText>
      </w:r>
      <w:r w:rsidRPr="00A1436A">
        <w:fldChar w:fldCharType="begin"/>
      </w:r>
      <w:r w:rsidRPr="00A1436A">
        <w:instrText xml:space="preserve"> REF _NN1100\r \h </w:instrText>
      </w:r>
      <w:r>
        <w:fldChar w:fldCharType="separate"/>
      </w:r>
      <w:bookmarkStart w:id="31" w:name="_Toc422838975"/>
      <w:r>
        <w:instrText>4.5</w:instrText>
      </w:r>
      <w:r w:rsidRPr="00A1436A">
        <w:fldChar w:fldCharType="end"/>
      </w:r>
      <w:r w:rsidRPr="00A1436A">
        <w:tab/>
        <w:instrText>Interest on overdue payments</w:instrText>
      </w:r>
      <w:bookmarkEnd w:id="31"/>
      <w:r w:rsidRPr="00A1436A">
        <w:instrText xml:space="preserve">" \l 2 </w:instrText>
      </w:r>
      <w:r w:rsidRPr="00A1436A">
        <w:fldChar w:fldCharType="end"/>
      </w:r>
    </w:p>
    <w:p w:rsidR="009E7CDE" w:rsidRDefault="00A1436A">
      <w:pPr>
        <w:pStyle w:val="Body2"/>
      </w:pPr>
      <w:r>
        <w:t>The Tenant must pay interest on the Rents and on all other sums not paid on or by the due date (or, if no date is specified, not paid within 10 Business Days after the date of demand).  Interest will be payable at</w:t>
      </w:r>
      <w:r>
        <w:t xml:space="preserve"> the Interest Rate for the period starting on the due date (or date of demand) and ending on the date of payment.</w:t>
      </w:r>
    </w:p>
    <w:p w:rsidR="009E7CDE" w:rsidRPr="00A1436A" w:rsidRDefault="00A1436A" w:rsidP="00A1436A">
      <w:pPr>
        <w:pStyle w:val="Level2"/>
        <w:keepNext/>
      </w:pPr>
      <w:r>
        <w:rPr>
          <w:rStyle w:val="Level2asHeadingtext"/>
        </w:rPr>
        <w:t>Reimburse fees incurred by the Landlord</w:t>
      </w:r>
      <w:bookmarkStart w:id="32" w:name="_NN1101"/>
      <w:bookmarkEnd w:id="32"/>
      <w:r w:rsidRPr="00A1436A">
        <w:fldChar w:fldCharType="begin"/>
      </w:r>
      <w:r w:rsidRPr="00A1436A">
        <w:instrText xml:space="preserve"> TC "</w:instrText>
      </w:r>
      <w:r w:rsidRPr="00A1436A">
        <w:fldChar w:fldCharType="begin"/>
      </w:r>
      <w:r w:rsidRPr="00A1436A">
        <w:instrText xml:space="preserve"> REF _NN1101\r \h </w:instrText>
      </w:r>
      <w:r>
        <w:fldChar w:fldCharType="separate"/>
      </w:r>
      <w:bookmarkStart w:id="33" w:name="_Toc422838976"/>
      <w:r>
        <w:instrText>4.6</w:instrText>
      </w:r>
      <w:r w:rsidRPr="00A1436A">
        <w:fldChar w:fldCharType="end"/>
      </w:r>
      <w:r w:rsidRPr="00A1436A">
        <w:tab/>
        <w:instrText>Reimburse fees incurred by the Landlord</w:instrText>
      </w:r>
      <w:bookmarkEnd w:id="33"/>
      <w:r w:rsidRPr="00A1436A">
        <w:instrText xml:space="preserve">" \l 2 </w:instrText>
      </w:r>
      <w:r w:rsidRPr="00A1436A">
        <w:fldChar w:fldCharType="end"/>
      </w:r>
    </w:p>
    <w:p w:rsidR="009E7CDE" w:rsidRDefault="00A1436A">
      <w:pPr>
        <w:pStyle w:val="Body2"/>
      </w:pPr>
      <w:r>
        <w:t>The Tenant must pay on demand the Landlord’s costs (including legal and surveyor's charges and bailiff’s and enforcement agent’s fees) and disbursements in connection with:</w:t>
      </w:r>
    </w:p>
    <w:p w:rsidR="009E7CDE" w:rsidRDefault="00A1436A">
      <w:pPr>
        <w:pStyle w:val="Level3"/>
      </w:pPr>
      <w:bookmarkStart w:id="34" w:name="_Ref322090156"/>
      <w:r>
        <w:t>any breach of the Tenant’s obligations in this Le</w:t>
      </w:r>
      <w:r>
        <w:t>ase, including the preparation and service of a notice under section 146 of the 1925 Act;</w:t>
      </w:r>
      <w:bookmarkEnd w:id="34"/>
    </w:p>
    <w:p w:rsidR="009E7CDE" w:rsidRDefault="00A1436A">
      <w:pPr>
        <w:pStyle w:val="Level3"/>
      </w:pPr>
      <w:r>
        <w:t>any application by the Tenant for consent under this Lease, whether that application is withdrawn or consent is granted or lawfully refused, except in cases where the</w:t>
      </w:r>
      <w:r>
        <w:t xml:space="preserve"> Landlord is required to act reasonably and the Landlord unreasonably refuses to give consent;</w:t>
      </w:r>
    </w:p>
    <w:p w:rsidR="009E7CDE" w:rsidRDefault="00A1436A">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9E7CDE" w:rsidRDefault="00A1436A">
      <w:pPr>
        <w:pStyle w:val="Level3"/>
      </w:pPr>
      <w:r>
        <w:t>the preparation and service of a schedule of dilapidations served no later than six months after the End Date.</w:t>
      </w:r>
    </w:p>
    <w:p w:rsidR="009E7CDE" w:rsidRPr="00A1436A" w:rsidRDefault="00A1436A" w:rsidP="00A1436A">
      <w:pPr>
        <w:pStyle w:val="Level2"/>
        <w:keepNext/>
      </w:pPr>
      <w:r>
        <w:rPr>
          <w:rStyle w:val="Level2asHeadingtext"/>
        </w:rPr>
        <w:lastRenderedPageBreak/>
        <w:t>Third party indemnity</w:t>
      </w:r>
      <w:r w:rsidRPr="00A1436A">
        <w:rPr>
          <w:rStyle w:val="FootnoteReference"/>
        </w:rPr>
        <w:footnoteReference w:id="34"/>
      </w:r>
      <w:bookmarkStart w:id="35" w:name="_NN1102"/>
      <w:bookmarkEnd w:id="35"/>
      <w:r w:rsidRPr="00A1436A">
        <w:fldChar w:fldCharType="begin"/>
      </w:r>
      <w:r w:rsidRPr="00A1436A">
        <w:instrText xml:space="preserve"> TC "</w:instrText>
      </w:r>
      <w:r w:rsidRPr="00A1436A">
        <w:fldChar w:fldCharType="begin"/>
      </w:r>
      <w:r w:rsidRPr="00A1436A">
        <w:instrText xml:space="preserve"> REF _NN1102\r \h </w:instrText>
      </w:r>
      <w:r>
        <w:fldChar w:fldCharType="separate"/>
      </w:r>
      <w:bookmarkStart w:id="36" w:name="_Toc422838977"/>
      <w:r>
        <w:instrText>4.7</w:instrText>
      </w:r>
      <w:r w:rsidRPr="00A1436A">
        <w:fldChar w:fldCharType="end"/>
      </w:r>
      <w:r w:rsidRPr="00A1436A">
        <w:tab/>
        <w:instrText>Third party indemnity</w:instrText>
      </w:r>
      <w:r w:rsidRPr="00A1436A">
        <w:instrText/>
      </w:r>
      <w:bookmarkEnd w:id="36"/>
      <w:r w:rsidRPr="00A1436A">
        <w:instrText xml:space="preserve">" \l 2 </w:instrText>
      </w:r>
      <w:r w:rsidRPr="00A1436A">
        <w:fldChar w:fldCharType="end"/>
      </w:r>
    </w:p>
    <w:p w:rsidR="009E7CDE" w:rsidRDefault="00A1436A">
      <w:pPr>
        <w:pStyle w:val="Level3"/>
      </w:pPr>
      <w:bookmarkStart w:id="37" w:name="_Ref355787928"/>
      <w:r>
        <w:t>The Tenant must indemnify the Landlord against all actions, claims, demands made by a third party, all costs, damages, expenses, charges and taxes payable to a third party and the Landlord’s own liabilities, costs and expenses incurred in defendi</w:t>
      </w:r>
      <w:r>
        <w:t>ng or settling any action, claim or demand in respect of any personal injury or death, damage to any property and any infringement of any right arising from</w:t>
      </w:r>
      <w:bookmarkEnd w:id="37"/>
      <w:r>
        <w:t>:</w:t>
      </w:r>
    </w:p>
    <w:p w:rsidR="009E7CDE" w:rsidRDefault="00A1436A">
      <w:pPr>
        <w:pStyle w:val="Level4"/>
      </w:pPr>
      <w:r>
        <w:t>the state and condition of the Premises or the Tenant’s use of them;</w:t>
      </w:r>
    </w:p>
    <w:p w:rsidR="009E7CDE" w:rsidRDefault="00A1436A">
      <w:pPr>
        <w:pStyle w:val="Level4"/>
      </w:pPr>
      <w:r>
        <w:t xml:space="preserve">the exercise of the Tenant’s </w:t>
      </w:r>
      <w:r>
        <w:t>rights; or</w:t>
      </w:r>
    </w:p>
    <w:p w:rsidR="009E7CDE" w:rsidRDefault="00A1436A">
      <w:pPr>
        <w:pStyle w:val="Level4"/>
      </w:pPr>
      <w:r>
        <w:t>the carrying out of any Permitted Works.</w:t>
      </w:r>
    </w:p>
    <w:p w:rsidR="009E7CDE" w:rsidRDefault="00A1436A">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9E7CDE" w:rsidRDefault="00A1436A">
      <w:pPr>
        <w:pStyle w:val="Level4"/>
      </w:pPr>
      <w:r>
        <w:t xml:space="preserve">give notice to the Tenant </w:t>
      </w:r>
      <w:r>
        <w:t>of the claim as soon as reasonably practicable after receiving notice of it;</w:t>
      </w:r>
    </w:p>
    <w:p w:rsidR="009E7CDE" w:rsidRDefault="00A1436A">
      <w:pPr>
        <w:pStyle w:val="Level4"/>
      </w:pPr>
      <w:r>
        <w:t xml:space="preserve">provide the Tenant with any information and assistance in relation to the claim that the Tenant may reasonably require, subject to the Tenant paying to the Landlord all costs </w:t>
      </w:r>
      <w:r>
        <w:t>incurred by the Landlord in providing that information or assistance; and</w:t>
      </w:r>
    </w:p>
    <w:p w:rsidR="009E7CDE" w:rsidRDefault="00A1436A">
      <w:pPr>
        <w:pStyle w:val="Level4"/>
      </w:pPr>
      <w:r>
        <w:t>mitigate its loss (at the Tenant’s cost) where it is reasonable for the Landlord to do so.</w:t>
      </w:r>
    </w:p>
    <w:p w:rsidR="009E7CDE" w:rsidRPr="00A1436A" w:rsidRDefault="00A1436A" w:rsidP="00A1436A">
      <w:pPr>
        <w:pStyle w:val="Level2"/>
        <w:keepNext/>
      </w:pPr>
      <w:bookmarkStart w:id="38" w:name="_Ref322091149"/>
      <w:r>
        <w:rPr>
          <w:rStyle w:val="Level2asHeadingtext"/>
        </w:rPr>
        <w:t>Insurance</w:t>
      </w:r>
      <w:bookmarkStart w:id="39" w:name="_NN1103"/>
      <w:bookmarkEnd w:id="38"/>
      <w:bookmarkEnd w:id="39"/>
      <w:r w:rsidRPr="00A1436A">
        <w:fldChar w:fldCharType="begin"/>
      </w:r>
      <w:r w:rsidRPr="00A1436A">
        <w:instrText xml:space="preserve"> TC "</w:instrText>
      </w:r>
      <w:r w:rsidRPr="00A1436A">
        <w:fldChar w:fldCharType="begin"/>
      </w:r>
      <w:r w:rsidRPr="00A1436A">
        <w:instrText xml:space="preserve"> REF _NN1103\r \h </w:instrText>
      </w:r>
      <w:r>
        <w:fldChar w:fldCharType="separate"/>
      </w:r>
      <w:bookmarkStart w:id="40" w:name="_Toc422838978"/>
      <w:r>
        <w:instrText>4.8</w:instrText>
      </w:r>
      <w:r w:rsidRPr="00A1436A">
        <w:fldChar w:fldCharType="end"/>
      </w:r>
      <w:r w:rsidRPr="00A1436A">
        <w:tab/>
        <w:instrText>Insurance</w:instrText>
      </w:r>
      <w:bookmarkEnd w:id="40"/>
      <w:r w:rsidRPr="00A1436A">
        <w:instrText xml:space="preserve">" \l 2 </w:instrText>
      </w:r>
      <w:r w:rsidRPr="00A1436A">
        <w:fldChar w:fldCharType="end"/>
      </w:r>
    </w:p>
    <w:p w:rsidR="009E7CDE" w:rsidRDefault="00A1436A">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9E7CDE" w:rsidRPr="00A1436A" w:rsidRDefault="00A1436A" w:rsidP="00A1436A">
      <w:pPr>
        <w:pStyle w:val="Level2"/>
        <w:keepNext/>
      </w:pPr>
      <w:bookmarkStart w:id="41" w:name="_Ref356484078"/>
      <w:r>
        <w:rPr>
          <w:rStyle w:val="Level2asHeadingtext"/>
        </w:rPr>
        <w:t>Repair and decoration</w:t>
      </w:r>
      <w:bookmarkStart w:id="42" w:name="_NN1104"/>
      <w:bookmarkEnd w:id="41"/>
      <w:bookmarkEnd w:id="42"/>
      <w:r w:rsidRPr="00A1436A">
        <w:fldChar w:fldCharType="begin"/>
      </w:r>
      <w:r w:rsidRPr="00A1436A">
        <w:instrText xml:space="preserve"> TC "</w:instrText>
      </w:r>
      <w:r w:rsidRPr="00A1436A">
        <w:fldChar w:fldCharType="begin"/>
      </w:r>
      <w:r w:rsidRPr="00A1436A">
        <w:instrText xml:space="preserve"> REF _NN1104\r \h </w:instrText>
      </w:r>
      <w:r>
        <w:fldChar w:fldCharType="separate"/>
      </w:r>
      <w:bookmarkStart w:id="43" w:name="_Toc422838979"/>
      <w:r>
        <w:instrText>4.9</w:instrText>
      </w:r>
      <w:r w:rsidRPr="00A1436A">
        <w:fldChar w:fldCharType="end"/>
      </w:r>
      <w:r w:rsidRPr="00A1436A">
        <w:tab/>
        <w:instrText>Repair and decoration</w:instrText>
      </w:r>
      <w:bookmarkEnd w:id="43"/>
      <w:r w:rsidRPr="00A1436A">
        <w:instrText xml:space="preserve">" \l 2 </w:instrText>
      </w:r>
      <w:r w:rsidRPr="00A1436A">
        <w:fldChar w:fldCharType="end"/>
      </w:r>
    </w:p>
    <w:p w:rsidR="009E7CDE" w:rsidRDefault="00A1436A">
      <w:pPr>
        <w:pStyle w:val="Level3"/>
      </w:pPr>
      <w:bookmarkStart w:id="44" w:name="_Ref322090348"/>
      <w:r>
        <w:t>The Tenant must:</w:t>
      </w:r>
    </w:p>
    <w:bookmarkEnd w:id="44"/>
    <w:p w:rsidR="009E7CDE" w:rsidRDefault="00A1436A">
      <w:pPr>
        <w:pStyle w:val="Level4"/>
      </w:pPr>
      <w:r>
        <w:t xml:space="preserve">[keep the Premises and all Tenant’s Business Alterations in good and substantial repair and condition and clean and tidy;] </w:t>
      </w:r>
      <w:r>
        <w:rPr>
          <w:b/>
          <w:bCs/>
        </w:rPr>
        <w:t xml:space="preserve">OR </w:t>
      </w:r>
      <w:r>
        <w:t xml:space="preserve">[keep the Premises in no worse state of repair and </w:t>
      </w:r>
      <w:r>
        <w:t>condition than they were in at the date of the Schedule of Condition that is attached for evidential purposes;]</w:t>
      </w:r>
    </w:p>
    <w:p w:rsidR="009E7CDE" w:rsidRDefault="00A1436A">
      <w:pPr>
        <w:pStyle w:val="Level4"/>
      </w:pPr>
      <w:r>
        <w:t>keep all Conducting Media, plant, equipment or fixtures forming part of the Premises [(or that exclusively serve them)</w:t>
      </w:r>
      <w:r w:rsidRPr="00A1436A">
        <w:rPr>
          <w:rStyle w:val="FootnoteReference"/>
        </w:rPr>
        <w:footnoteReference w:id="35"/>
      </w:r>
      <w:r>
        <w:t xml:space="preserve">] and any External Works </w:t>
      </w:r>
      <w:r>
        <w:t>properly maintained and in good working order in accordance with good industry practice and any requirements of the Landlord’s insurers; and</w:t>
      </w:r>
    </w:p>
    <w:p w:rsidR="009E7CDE" w:rsidRDefault="00A1436A">
      <w:pPr>
        <w:pStyle w:val="Level4"/>
      </w:pPr>
      <w:r>
        <w:t>replace (where beyond economic repair) any Conducting Media and plant, equipment or fixtures forming part of the Pr</w:t>
      </w:r>
      <w:r>
        <w:t>emises [(or that exclusively serve them)</w:t>
      </w:r>
      <w:r w:rsidRPr="00A1436A">
        <w:rPr>
          <w:rStyle w:val="FootnoteReference"/>
        </w:rPr>
        <w:footnoteReference w:id="36"/>
      </w:r>
      <w:r>
        <w:t>] and any External Works with items of equivalent or better quality.</w:t>
      </w:r>
    </w:p>
    <w:p w:rsidR="009E7CDE" w:rsidRDefault="00A1436A">
      <w:pPr>
        <w:pStyle w:val="Level3"/>
      </w:pPr>
      <w:bookmarkStart w:id="45" w:name="_Ref391479232"/>
      <w:r>
        <w:t>The Tenant must promptly replace any damaged glass forming part of the Premises with glass of equivalent appearance and of the same or better qual</w:t>
      </w:r>
      <w:r>
        <w:t>ity.</w:t>
      </w:r>
      <w:bookmarkEnd w:id="45"/>
    </w:p>
    <w:p w:rsidR="009E7CDE" w:rsidRDefault="00A1436A">
      <w:pPr>
        <w:pStyle w:val="Level3"/>
      </w:pPr>
      <w:r>
        <w:t>The Tenant must decorate the Premises as and when necessary and in the final six months of the Term.</w:t>
      </w:r>
    </w:p>
    <w:p w:rsidR="009E7CDE" w:rsidRDefault="00A1436A">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9E7CDE" w:rsidRDefault="00A1436A">
      <w:pPr>
        <w:pStyle w:val="Level4"/>
      </w:pPr>
      <w:r>
        <w:lastRenderedPageBreak/>
        <w:t xml:space="preserve">damage by any Insured Risk, except to the extent that payment of any insurance money is refused because of anything the Tenant does or fails to do </w:t>
      </w:r>
      <w:r>
        <w:t xml:space="preserve">and the Tenant has not complied with </w:t>
      </w:r>
      <w:r>
        <w:rPr>
          <w:b/>
          <w:bCs/>
        </w:rPr>
        <w:t xml:space="preserve">paragraph </w:t>
      </w:r>
      <w:r>
        <w:fldChar w:fldCharType="begin"/>
      </w:r>
      <w:r>
        <w:instrText xml:space="preserve"> REF _Ref322097335 \r \h  \* MERGEFORMAT </w:instrText>
      </w:r>
      <w:r>
        <w:fldChar w:fldCharType="separate"/>
      </w:r>
      <w:r w:rsidRPr="00A1436A">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A1436A">
        <w:rPr>
          <w:b/>
          <w:bCs/>
        </w:rPr>
        <w:t>4</w:t>
      </w:r>
      <w:r>
        <w:fldChar w:fldCharType="end"/>
      </w:r>
      <w:r>
        <w:t>; and</w:t>
      </w:r>
    </w:p>
    <w:p w:rsidR="009E7CDE" w:rsidRDefault="00A1436A">
      <w:pPr>
        <w:pStyle w:val="Level4"/>
      </w:pPr>
      <w:r>
        <w:t>damage by any Uninsured Risk.</w:t>
      </w:r>
    </w:p>
    <w:p w:rsidR="009E7CDE" w:rsidRPr="00A1436A" w:rsidRDefault="00A1436A" w:rsidP="00A1436A">
      <w:pPr>
        <w:pStyle w:val="Level2"/>
        <w:keepNext/>
      </w:pPr>
      <w:bookmarkStart w:id="46" w:name="_Ref322090246"/>
      <w:r>
        <w:rPr>
          <w:rStyle w:val="Level2asHeadingtext"/>
        </w:rPr>
        <w:t>Allow entry</w:t>
      </w:r>
      <w:bookmarkStart w:id="47" w:name="_NN1105"/>
      <w:bookmarkEnd w:id="46"/>
      <w:bookmarkEnd w:id="47"/>
      <w:r w:rsidRPr="00A1436A">
        <w:fldChar w:fldCharType="begin"/>
      </w:r>
      <w:r w:rsidRPr="00A1436A">
        <w:instrText xml:space="preserve"> TC "</w:instrText>
      </w:r>
      <w:r w:rsidRPr="00A1436A">
        <w:fldChar w:fldCharType="begin"/>
      </w:r>
      <w:r w:rsidRPr="00A1436A">
        <w:instrText xml:space="preserve"> REF _NN1105\r \h </w:instrText>
      </w:r>
      <w:r>
        <w:fldChar w:fldCharType="separate"/>
      </w:r>
      <w:bookmarkStart w:id="48" w:name="_Toc422838980"/>
      <w:r>
        <w:instrText>4.10</w:instrText>
      </w:r>
      <w:r w:rsidRPr="00A1436A">
        <w:fldChar w:fldCharType="end"/>
      </w:r>
      <w:r w:rsidRPr="00A1436A">
        <w:tab/>
        <w:instrText>Allow entry</w:instrText>
      </w:r>
      <w:bookmarkEnd w:id="48"/>
      <w:r w:rsidRPr="00A1436A">
        <w:instrText xml:space="preserve">" \l 2 </w:instrText>
      </w:r>
      <w:r w:rsidRPr="00A1436A">
        <w:fldChar w:fldCharType="end"/>
      </w:r>
    </w:p>
    <w:p w:rsidR="009E7CDE" w:rsidRDefault="00A1436A">
      <w:pPr>
        <w:pStyle w:val="Level3"/>
      </w:pPr>
      <w:r>
        <w:t>The Tenant must allow the Landlord</w:t>
      </w:r>
      <w:r>
        <w:t xml:space="preserve"> to enter and inspect the Premises.</w:t>
      </w:r>
    </w:p>
    <w:p w:rsidR="009E7CDE" w:rsidRDefault="00A1436A">
      <w:pPr>
        <w:pStyle w:val="Level3"/>
      </w:pPr>
      <w:bookmarkStart w:id="49" w:name="_Ref358201571"/>
      <w:r>
        <w:t>If the Landlord requires the Tenant to remedy any breach of the Tenant’s obligations regarding the state and condition of the Premises or to remove any unauthorised alterations then the Tenant must comply with those requ</w:t>
      </w:r>
      <w:r>
        <w:t>irements immediately in the case of an emergency or, in all other cases, begin to comply with those requirements within one month after being notified of them and diligently complete any works required.</w:t>
      </w:r>
      <w:bookmarkEnd w:id="49"/>
    </w:p>
    <w:p w:rsidR="009E7CDE" w:rsidRDefault="00A1436A">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w:instrText>
      </w:r>
      <w:r>
        <w:rPr>
          <w:b/>
        </w:rPr>
        <w:instrText xml:space="preserve">8201571 \r \h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w:t>
      </w:r>
      <w:r>
        <w:t xml:space="preserve">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9E7CDE" w:rsidRPr="00A1436A" w:rsidRDefault="00A1436A" w:rsidP="00A1436A">
      <w:pPr>
        <w:pStyle w:val="Level2"/>
        <w:keepNext/>
      </w:pPr>
      <w:bookmarkStart w:id="51" w:name="_Ref322089999"/>
      <w:r>
        <w:rPr>
          <w:rStyle w:val="Level2asHeadingtext"/>
        </w:rPr>
        <w:t>Alterations</w:t>
      </w:r>
      <w:bookmarkStart w:id="52" w:name="_NN1106"/>
      <w:bookmarkEnd w:id="51"/>
      <w:bookmarkEnd w:id="52"/>
      <w:r w:rsidRPr="00A1436A">
        <w:fldChar w:fldCharType="begin"/>
      </w:r>
      <w:r w:rsidRPr="00A1436A">
        <w:instrText xml:space="preserve"> TC "</w:instrText>
      </w:r>
      <w:r w:rsidRPr="00A1436A">
        <w:fldChar w:fldCharType="begin"/>
      </w:r>
      <w:r w:rsidRPr="00A1436A">
        <w:instrText xml:space="preserve"> REF _NN1106\r \h </w:instrText>
      </w:r>
      <w:r>
        <w:fldChar w:fldCharType="separate"/>
      </w:r>
      <w:bookmarkStart w:id="53" w:name="_Toc422838981"/>
      <w:r>
        <w:instrText>4.11</w:instrText>
      </w:r>
      <w:r w:rsidRPr="00A1436A">
        <w:fldChar w:fldCharType="end"/>
      </w:r>
      <w:r w:rsidRPr="00A1436A">
        <w:tab/>
        <w:instrText>Alterations</w:instrText>
      </w:r>
      <w:bookmarkEnd w:id="53"/>
      <w:r w:rsidRPr="00A1436A">
        <w:instrText xml:space="preserve">" \l 2 </w:instrText>
      </w:r>
      <w:r w:rsidRPr="00A1436A">
        <w:fldChar w:fldCharType="end"/>
      </w:r>
    </w:p>
    <w:p w:rsidR="009E7CDE" w:rsidRDefault="00A1436A">
      <w:pPr>
        <w:pStyle w:val="Level3"/>
      </w:pPr>
      <w:r>
        <w:t>The Tenant must not:</w:t>
      </w:r>
    </w:p>
    <w:p w:rsidR="009E7CDE" w:rsidRDefault="00A1436A">
      <w:pPr>
        <w:pStyle w:val="Level4"/>
      </w:pPr>
      <w:r>
        <w:t>build any new structure on, or alter the external appearance of, the Premises or cut into any structural part of the Building, except for Tenant’s Business Alterations; or</w:t>
      </w:r>
    </w:p>
    <w:p w:rsidR="009E7CDE" w:rsidRDefault="00A1436A">
      <w:pPr>
        <w:pStyle w:val="Level4"/>
      </w:pPr>
      <w:bookmarkStart w:id="54" w:name="_Ref347219144"/>
      <w:r>
        <w:t>install Electronic Communications Apparatus</w:t>
      </w:r>
      <w:r>
        <w:t xml:space="preserve"> or apparatus relating to Wireless Data Services, except where intended only to serve the lawful occupier’s business at the Premises.</w:t>
      </w:r>
      <w:bookmarkEnd w:id="54"/>
    </w:p>
    <w:p w:rsidR="009E7CDE" w:rsidRDefault="00A1436A">
      <w:pPr>
        <w:pStyle w:val="Level3"/>
      </w:pPr>
      <w:bookmarkStart w:id="55" w:name="_Ref322091063"/>
      <w:bookmarkStart w:id="56" w:name="_Ref322089925"/>
      <w:r>
        <w:t>Landlord’s consent is not required for the installation or removal of tenant’s fixtures</w:t>
      </w:r>
      <w:r w:rsidRPr="00A1436A">
        <w:rPr>
          <w:rStyle w:val="FootnoteReference"/>
        </w:rPr>
        <w:footnoteReference w:id="37"/>
      </w:r>
      <w:r>
        <w:t xml:space="preserve"> or for internal non-structural wo</w:t>
      </w:r>
      <w:r>
        <w:t>rks to the Premises that will not have an adverse impact on the Environmental Performance of the Building or the Building Management Systems, but the Tenant must notify the Landlord promptly after completing those works.</w:t>
      </w:r>
      <w:bookmarkEnd w:id="55"/>
    </w:p>
    <w:p w:rsidR="009E7CDE" w:rsidRDefault="00A1436A">
      <w:pPr>
        <w:pStyle w:val="Level3"/>
      </w:pPr>
      <w:bookmarkStart w:id="57" w:name="_Ref347226011"/>
      <w:bookmarkStart w:id="58" w:name="_Ref355787058"/>
      <w:bookmarkEnd w:id="56"/>
      <w:r>
        <w:t>The Tenant must not, without the La</w:t>
      </w:r>
      <w:r>
        <w:t>ndlord’s consent:</w:t>
      </w:r>
    </w:p>
    <w:bookmarkEnd w:id="57"/>
    <w:p w:rsidR="009E7CDE" w:rsidRDefault="00A1436A">
      <w:pPr>
        <w:pStyle w:val="Level4"/>
      </w:pPr>
      <w:r>
        <w:t>do any other works to the Premises;</w:t>
      </w:r>
    </w:p>
    <w:p w:rsidR="009E7CDE" w:rsidRDefault="00A1436A">
      <w:pPr>
        <w:pStyle w:val="Level4"/>
      </w:pPr>
      <w:r>
        <w:t>carry out or install any External Works;</w:t>
      </w:r>
    </w:p>
    <w:p w:rsidR="009E7CDE" w:rsidRDefault="00A1436A">
      <w:pPr>
        <w:pStyle w:val="Level4"/>
      </w:pPr>
      <w:r>
        <w:t>make any Tenant’s Business Alterations; or</w:t>
      </w:r>
    </w:p>
    <w:p w:rsidR="009E7CDE" w:rsidRDefault="00A1436A">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9E7CDE" w:rsidRDefault="00A1436A">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A1436A">
        <w:rPr>
          <w:rStyle w:val="FootnoteReference"/>
        </w:rPr>
        <w:footnoteReference w:id="38"/>
      </w:r>
    </w:p>
    <w:p w:rsidR="009E7CDE" w:rsidRDefault="00A1436A">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9E7CDE" w:rsidRDefault="00A1436A">
      <w:pPr>
        <w:pStyle w:val="Level3"/>
      </w:pPr>
      <w:bookmarkStart w:id="60" w:name="_Ref419107593"/>
      <w:r>
        <w:lastRenderedPageBreak/>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0"/>
    </w:p>
    <w:p w:rsidR="009E7CDE" w:rsidRPr="00A1436A" w:rsidRDefault="00A1436A" w:rsidP="00A1436A">
      <w:pPr>
        <w:pStyle w:val="Level2"/>
        <w:keepNext/>
      </w:pPr>
      <w:bookmarkStart w:id="61" w:name="_Ref322091553"/>
      <w:r>
        <w:rPr>
          <w:rStyle w:val="Level2asHeadingtext"/>
        </w:rPr>
        <w:t>Relocation of External Works</w:t>
      </w:r>
      <w:bookmarkStart w:id="62" w:name="_NN1107"/>
      <w:bookmarkEnd w:id="61"/>
      <w:bookmarkEnd w:id="62"/>
      <w:r w:rsidRPr="00A1436A">
        <w:fldChar w:fldCharType="begin"/>
      </w:r>
      <w:r w:rsidRPr="00A1436A">
        <w:instrText xml:space="preserve"> TC "</w:instrText>
      </w:r>
      <w:r w:rsidRPr="00A1436A">
        <w:fldChar w:fldCharType="begin"/>
      </w:r>
      <w:r w:rsidRPr="00A1436A">
        <w:instrText xml:space="preserve"> REF _NN1107\r \h </w:instrText>
      </w:r>
      <w:r>
        <w:fldChar w:fldCharType="separate"/>
      </w:r>
      <w:bookmarkStart w:id="63" w:name="_Toc422838982"/>
      <w:r>
        <w:instrText>4.12</w:instrText>
      </w:r>
      <w:r w:rsidRPr="00A1436A">
        <w:fldChar w:fldCharType="end"/>
      </w:r>
      <w:r w:rsidRPr="00A1436A">
        <w:tab/>
        <w:instrText>Relocation of External Works</w:instrText>
      </w:r>
      <w:bookmarkEnd w:id="63"/>
      <w:r w:rsidRPr="00A1436A">
        <w:instrText xml:space="preserve">" \l 2 </w:instrText>
      </w:r>
      <w:r w:rsidRPr="00A1436A">
        <w:fldChar w:fldCharType="end"/>
      </w:r>
    </w:p>
    <w:p w:rsidR="009E7CDE" w:rsidRDefault="00A1436A">
      <w:pPr>
        <w:pStyle w:val="Level3"/>
      </w:pPr>
      <w:bookmarkStart w:id="64" w:name="_Ref322090646"/>
      <w:r>
        <w:t>The Tenant must relocate any External Works when re</w:t>
      </w:r>
      <w:r>
        <w:t>quested to do so on not less than one month's notice by the Landlord</w:t>
      </w:r>
      <w:bookmarkEnd w:id="64"/>
      <w:r>
        <w:t>.</w:t>
      </w:r>
    </w:p>
    <w:p w:rsidR="009E7CDE" w:rsidRDefault="00A1436A">
      <w:pPr>
        <w:pStyle w:val="Level3"/>
      </w:pPr>
      <w:bookmarkStart w:id="65"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5"/>
    </w:p>
    <w:p w:rsidR="009E7CDE" w:rsidRDefault="00A1436A">
      <w:pPr>
        <w:pStyle w:val="Level3"/>
      </w:pPr>
      <w:bookmarkStart w:id="66" w:name="_Ref391039924"/>
      <w:r>
        <w:t>If the Landlord requires temporary relocation of the External Works, the Landlord must keep the pe</w:t>
      </w:r>
      <w:r>
        <w:t>riod of relocation as short as reasonably practicable in the circumstances.</w:t>
      </w:r>
    </w:p>
    <w:bookmarkEnd w:id="66"/>
    <w:p w:rsidR="009E7CDE" w:rsidRDefault="00A1436A">
      <w:pPr>
        <w:pStyle w:val="Level3"/>
      </w:pPr>
      <w:r>
        <w:t>The Landlord will be responsible for the Tenant’s costs and expenses in complying with the Landlord’s request to relocate the External Works unless their relocation is required onl</w:t>
      </w:r>
      <w:r>
        <w:t>y temporarily to enable the Landlord to carry out any of the Services, in which case the costs will be included in the Service Costs.</w:t>
      </w:r>
    </w:p>
    <w:p w:rsidR="009E7CDE" w:rsidRPr="00A1436A" w:rsidRDefault="00A1436A" w:rsidP="00A1436A">
      <w:pPr>
        <w:pStyle w:val="Level2"/>
        <w:keepNext/>
      </w:pPr>
      <w:r>
        <w:rPr>
          <w:rStyle w:val="Level2asHeadingtext"/>
        </w:rPr>
        <w:t>Signs and advertisements</w:t>
      </w:r>
      <w:bookmarkStart w:id="67" w:name="_NN1108"/>
      <w:bookmarkEnd w:id="58"/>
      <w:bookmarkEnd w:id="67"/>
      <w:r w:rsidRPr="00A1436A">
        <w:fldChar w:fldCharType="begin"/>
      </w:r>
      <w:r w:rsidRPr="00A1436A">
        <w:instrText xml:space="preserve"> TC "</w:instrText>
      </w:r>
      <w:r w:rsidRPr="00A1436A">
        <w:fldChar w:fldCharType="begin"/>
      </w:r>
      <w:r w:rsidRPr="00A1436A">
        <w:instrText xml:space="preserve"> REF _NN1108\r \h </w:instrText>
      </w:r>
      <w:r>
        <w:fldChar w:fldCharType="separate"/>
      </w:r>
      <w:bookmarkStart w:id="68" w:name="_Toc422838983"/>
      <w:r>
        <w:instrText>4.13</w:instrText>
      </w:r>
      <w:r w:rsidRPr="00A1436A">
        <w:fldChar w:fldCharType="end"/>
      </w:r>
      <w:r w:rsidRPr="00A1436A">
        <w:tab/>
        <w:instrText>Signs and advertisements</w:instrText>
      </w:r>
      <w:bookmarkEnd w:id="68"/>
      <w:r w:rsidRPr="00A1436A">
        <w:instrText xml:space="preserve">" \l 2 </w:instrText>
      </w:r>
      <w:r w:rsidRPr="00A1436A">
        <w:fldChar w:fldCharType="end"/>
      </w:r>
    </w:p>
    <w:p w:rsidR="009E7CDE" w:rsidRDefault="00A1436A">
      <w:pPr>
        <w:pStyle w:val="Level3"/>
      </w:pPr>
      <w:r>
        <w:t>The Tenant must not display any signs or advertisements on the Premises other than:</w:t>
      </w:r>
    </w:p>
    <w:p w:rsidR="009E7CDE" w:rsidRDefault="00A1436A">
      <w:pPr>
        <w:pStyle w:val="Level4"/>
      </w:pPr>
      <w:r>
        <w:t>signs approved by the Landlord;</w:t>
      </w:r>
    </w:p>
    <w:p w:rsidR="009E7CDE" w:rsidRDefault="00A1436A">
      <w:pPr>
        <w:pStyle w:val="Level4"/>
      </w:pPr>
      <w:r>
        <w:t>normal trade signs displayed from within the Premises; or</w:t>
      </w:r>
    </w:p>
    <w:p w:rsidR="009E7CDE" w:rsidRDefault="00A1436A">
      <w:pPr>
        <w:pStyle w:val="Level4"/>
      </w:pPr>
      <w:r>
        <w:t xml:space="preserve">signage on the fascia of the Premises that indicates the </w:t>
      </w:r>
      <w:r>
        <w:t>Tenant’s trading name in the style of and consistent with the Tenant’s standard fascia signage.</w:t>
      </w:r>
    </w:p>
    <w:p w:rsidR="009E7CDE" w:rsidRDefault="00A1436A">
      <w:pPr>
        <w:pStyle w:val="Level3"/>
      </w:pPr>
      <w:r>
        <w:t>The Tenant must maintain either the visibility of the shop interior from the shop front or a window display in keeping with good retailing practice.</w:t>
      </w:r>
    </w:p>
    <w:p w:rsidR="009E7CDE" w:rsidRDefault="00A1436A">
      <w:pPr>
        <w:pStyle w:val="Level3"/>
      </w:pPr>
      <w:r>
        <w:t xml:space="preserve">The Tenant </w:t>
      </w:r>
      <w:r>
        <w:t>must keep the Premises adequately lit during [the usual trading hours for retail premises in the vicinity of the Premises][such hours as the Landlord may stipulate].</w:t>
      </w:r>
    </w:p>
    <w:p w:rsidR="009E7CDE" w:rsidRPr="00A1436A" w:rsidRDefault="00A1436A" w:rsidP="00A1436A">
      <w:pPr>
        <w:pStyle w:val="Level2"/>
        <w:keepNext/>
      </w:pPr>
      <w:r>
        <w:rPr>
          <w:rStyle w:val="Level2asHeadingtext"/>
        </w:rPr>
        <w:t>Obligations at the End Date</w:t>
      </w:r>
      <w:bookmarkStart w:id="69" w:name="_NN1109"/>
      <w:bookmarkEnd w:id="69"/>
      <w:r w:rsidRPr="00A1436A">
        <w:fldChar w:fldCharType="begin"/>
      </w:r>
      <w:r w:rsidRPr="00A1436A">
        <w:instrText xml:space="preserve"> TC "</w:instrText>
      </w:r>
      <w:r w:rsidRPr="00A1436A">
        <w:fldChar w:fldCharType="begin"/>
      </w:r>
      <w:r w:rsidRPr="00A1436A">
        <w:instrText xml:space="preserve"> REF _NN1109\r \h </w:instrText>
      </w:r>
      <w:r>
        <w:fldChar w:fldCharType="separate"/>
      </w:r>
      <w:bookmarkStart w:id="70" w:name="_Toc422838984"/>
      <w:r>
        <w:instrText>4.14</w:instrText>
      </w:r>
      <w:r w:rsidRPr="00A1436A">
        <w:fldChar w:fldCharType="end"/>
      </w:r>
      <w:r w:rsidRPr="00A1436A">
        <w:tab/>
        <w:instrText>Obligations at the End Date</w:instrText>
      </w:r>
      <w:bookmarkEnd w:id="70"/>
      <w:r w:rsidRPr="00A1436A">
        <w:instrText xml:space="preserve">" \l 2 </w:instrText>
      </w:r>
      <w:r w:rsidRPr="00A1436A">
        <w:fldChar w:fldCharType="end"/>
      </w:r>
    </w:p>
    <w:p w:rsidR="009E7CDE" w:rsidRDefault="00A1436A">
      <w:pPr>
        <w:pStyle w:val="Level3"/>
      </w:pPr>
      <w:bookmarkStart w:id="71" w:name="_Ref322090480"/>
      <w:r>
        <w:t>By the End Date the Tenant must have removed:</w:t>
      </w:r>
      <w:bookmarkEnd w:id="71"/>
    </w:p>
    <w:p w:rsidR="009E7CDE" w:rsidRDefault="00A1436A">
      <w:pPr>
        <w:pStyle w:val="Level4"/>
      </w:pPr>
      <w:r>
        <w:t>all tenant’s and trade fixtures and loose contents from the Premises;</w:t>
      </w:r>
    </w:p>
    <w:p w:rsidR="009E7CDE" w:rsidRDefault="00A1436A">
      <w:pPr>
        <w:pStyle w:val="Level4"/>
      </w:pPr>
      <w:r>
        <w:t>all signage installed by the Tenant or any undertenant at the Premises or el</w:t>
      </w:r>
      <w:r>
        <w:t>sewhere on the Building;</w:t>
      </w:r>
    </w:p>
    <w:p w:rsidR="009E7CDE" w:rsidRDefault="00A1436A">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2"/>
      <w:r>
        <w:t xml:space="preserve"> and</w:t>
      </w:r>
    </w:p>
    <w:p w:rsidR="009E7CDE" w:rsidRDefault="00A1436A">
      <w:pPr>
        <w:pStyle w:val="Level4"/>
      </w:pPr>
      <w:r>
        <w:t xml:space="preserve">without affecting any other Landlord’s rights, any works that have been carried out by </w:t>
      </w:r>
      <w:r>
        <w:t>the Tenant in breach of any obligation in this Lease.</w:t>
      </w:r>
    </w:p>
    <w:p w:rsidR="009E7CDE" w:rsidRDefault="00A1436A">
      <w:pPr>
        <w:pStyle w:val="Level3"/>
      </w:pPr>
      <w:bookmarkStart w:id="73" w:name="_Ref322091675"/>
      <w:r>
        <w:t xml:space="preserve">The Tenant must make good all damage to the Premises or the Building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3"/>
    </w:p>
    <w:p w:rsidR="009E7CDE" w:rsidRDefault="00A1436A">
      <w:pPr>
        <w:pStyle w:val="Level3"/>
      </w:pPr>
      <w:bookmarkStart w:id="74" w:name="_Ref322090319"/>
      <w:bookmarkStart w:id="75" w:name="_Ref381366436"/>
      <w:r>
        <w:t xml:space="preserve">If, no more than [nine] months and no less than [two] months before the End Date, the Tenant serves on the Landlord a request in the form </w:t>
      </w:r>
      <w:r>
        <w:t xml:space="preserve">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the only Permitted Works that the Tena</w:t>
      </w:r>
      <w:r>
        <w:t xml:space="preserve">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4"/>
      <w:r>
        <w:t>:</w:t>
      </w:r>
      <w:bookmarkEnd w:id="75"/>
    </w:p>
    <w:p w:rsidR="009E7CDE" w:rsidRDefault="00A1436A">
      <w:pPr>
        <w:pStyle w:val="Level4"/>
      </w:pPr>
      <w:r>
        <w:lastRenderedPageBreak/>
        <w:t xml:space="preserve">those carried out before the date of the Tenant’s request that the Landlord requires to be removed by notice to the </w:t>
      </w:r>
      <w:r>
        <w:t>Tenant within [six] weeks of the Landlord receiving the Tenant’s request; and</w:t>
      </w:r>
    </w:p>
    <w:p w:rsidR="009E7CDE" w:rsidRDefault="00A1436A">
      <w:pPr>
        <w:pStyle w:val="Level4"/>
      </w:pPr>
      <w:r>
        <w:t>those carried out after service of the Tenant’s request;</w:t>
      </w:r>
    </w:p>
    <w:p w:rsidR="009E7CDE" w:rsidRDefault="00A1436A">
      <w:pPr>
        <w:pStyle w:val="Body3"/>
      </w:pPr>
      <w:r>
        <w:t>and any other Permitted Works need not be removed.</w:t>
      </w:r>
      <w:r w:rsidRPr="00A1436A">
        <w:rPr>
          <w:rStyle w:val="FootnoteReference"/>
        </w:rPr>
        <w:footnoteReference w:id="39"/>
      </w:r>
    </w:p>
    <w:p w:rsidR="009E7CDE" w:rsidRDefault="00A1436A">
      <w:pPr>
        <w:pStyle w:val="Level3"/>
      </w:pPr>
      <w:r>
        <w:t>At the End Date the Tenant must:</w:t>
      </w:r>
    </w:p>
    <w:p w:rsidR="009E7CDE" w:rsidRDefault="00A1436A">
      <w:pPr>
        <w:pStyle w:val="Level4"/>
      </w:pPr>
      <w:r>
        <w:t xml:space="preserve">give back the Premises (and the </w:t>
      </w:r>
      <w:r>
        <w:t>fixtures, plant and equipment in them) in good decorative order and in a state, condition and working order consistent with the Tenant’s obligations in this Lease;</w:t>
      </w:r>
      <w:r w:rsidRPr="00A1436A">
        <w:rPr>
          <w:rStyle w:val="FootnoteReference"/>
        </w:rPr>
        <w:footnoteReference w:id="40"/>
      </w:r>
    </w:p>
    <w:p w:rsidR="009E7CDE" w:rsidRDefault="00A1436A">
      <w:pPr>
        <w:pStyle w:val="Level4"/>
      </w:pPr>
      <w:r>
        <w:t>give back the Premises with vacant possession[, except to the extent that any permitted und</w:t>
      </w:r>
      <w:r>
        <w:t>ertenant has the right to the statutory continuation of its underlease under the 1954 Act</w:t>
      </w:r>
      <w:r w:rsidRPr="00A1436A">
        <w:rPr>
          <w:rStyle w:val="FootnoteReference"/>
        </w:rPr>
        <w:footnoteReference w:id="41"/>
      </w:r>
      <w:r>
        <w:t>]; and</w:t>
      </w:r>
    </w:p>
    <w:p w:rsidR="009E7CDE" w:rsidRDefault="00A1436A">
      <w:pPr>
        <w:pStyle w:val="Level4"/>
      </w:pPr>
      <w:r>
        <w:t>hand to the Landlord any registers or records maintained by the Tenant pursuant to any statutory duty that relate to the Premises including any health and safe</w:t>
      </w:r>
      <w:r>
        <w:t>ty file, EPC and asbestos survey.</w:t>
      </w:r>
    </w:p>
    <w:p w:rsidR="009E7CDE" w:rsidRDefault="00A1436A">
      <w:pPr>
        <w:pStyle w:val="Level3"/>
      </w:pPr>
      <w:r>
        <w:t>If the Tenant has not removed all of its property from the Premises by the End Date and the Landlord gives the Tenant not less than five Business Days’ notice of its intention to do so:</w:t>
      </w:r>
    </w:p>
    <w:p w:rsidR="009E7CDE" w:rsidRDefault="00A1436A">
      <w:pPr>
        <w:pStyle w:val="Level4"/>
      </w:pPr>
      <w:r>
        <w:t xml:space="preserve">the Landlord may sell that property </w:t>
      </w:r>
      <w:r>
        <w:t>as the agent of the Tenant;</w:t>
      </w:r>
    </w:p>
    <w:p w:rsidR="009E7CDE" w:rsidRDefault="00A1436A">
      <w:pPr>
        <w:pStyle w:val="Level4"/>
      </w:pPr>
      <w:r>
        <w:t>the Tenant must indemnify the Landlord against any liability of the Landlord to any third party whose property has been sold in the genuine but mistaken belief that it belonged to the Tenant; and</w:t>
      </w:r>
    </w:p>
    <w:p w:rsidR="009E7CDE" w:rsidRDefault="00A1436A">
      <w:pPr>
        <w:pStyle w:val="Level4"/>
      </w:pPr>
      <w:r>
        <w:t>the Landlord must pay to the Ten</w:t>
      </w:r>
      <w:r>
        <w:t>ant the sale proceeds after deducting the costs of transportation, storage and sale incurred by the Landlord.</w:t>
      </w:r>
    </w:p>
    <w:p w:rsidR="009E7CDE" w:rsidRPr="00A1436A" w:rsidRDefault="00A1436A" w:rsidP="00A1436A">
      <w:pPr>
        <w:pStyle w:val="Level2"/>
        <w:keepNext/>
      </w:pPr>
      <w:r>
        <w:rPr>
          <w:rStyle w:val="Level2asHeadingtext"/>
        </w:rPr>
        <w:t>User</w:t>
      </w:r>
      <w:r w:rsidRPr="00A1436A">
        <w:rPr>
          <w:rStyle w:val="FootnoteReference"/>
        </w:rPr>
        <w:footnoteReference w:id="42"/>
      </w:r>
      <w:bookmarkStart w:id="76" w:name="_NN1110"/>
      <w:bookmarkEnd w:id="76"/>
      <w:r w:rsidRPr="00A1436A">
        <w:fldChar w:fldCharType="begin"/>
      </w:r>
      <w:r w:rsidRPr="00A1436A">
        <w:instrText xml:space="preserve"> TC "</w:instrText>
      </w:r>
      <w:r w:rsidRPr="00A1436A">
        <w:fldChar w:fldCharType="begin"/>
      </w:r>
      <w:r w:rsidRPr="00A1436A">
        <w:instrText xml:space="preserve"> REF _NN1110\r \h </w:instrText>
      </w:r>
      <w:r>
        <w:fldChar w:fldCharType="separate"/>
      </w:r>
      <w:bookmarkStart w:id="77" w:name="_Toc422838985"/>
      <w:r>
        <w:instrText>4.15</w:instrText>
      </w:r>
      <w:r w:rsidRPr="00A1436A">
        <w:fldChar w:fldCharType="end"/>
      </w:r>
      <w:r w:rsidRPr="00A1436A">
        <w:tab/>
        <w:instrText>User</w:instrText>
      </w:r>
      <w:r w:rsidRPr="00A1436A">
        <w:instrText/>
      </w:r>
      <w:bookmarkEnd w:id="77"/>
      <w:r w:rsidRPr="00A1436A">
        <w:instrText xml:space="preserve">" \l 2 </w:instrText>
      </w:r>
      <w:r w:rsidRPr="00A1436A">
        <w:fldChar w:fldCharType="end"/>
      </w:r>
    </w:p>
    <w:p w:rsidR="009E7CDE" w:rsidRDefault="00A1436A">
      <w:pPr>
        <w:pStyle w:val="Level3"/>
      </w:pPr>
      <w:r>
        <w:t>The Tenant must not u</w:t>
      </w:r>
      <w:r>
        <w:t>se the Premises other than for the Permitted Use.</w:t>
      </w:r>
      <w:r w:rsidRPr="00A1436A">
        <w:rPr>
          <w:rStyle w:val="FootnoteReference"/>
        </w:rPr>
        <w:footnoteReference w:id="43"/>
      </w:r>
    </w:p>
    <w:p w:rsidR="009E7CDE" w:rsidRDefault="00A1436A">
      <w:pPr>
        <w:pStyle w:val="Level3"/>
      </w:pPr>
      <w:r>
        <w:t>The Tenant must not use the Premises as a betting office, an amusement arcade or in connection with gaming, for any political or campaigning purposes or for any sale by auction.</w:t>
      </w:r>
      <w:r w:rsidRPr="00A1436A">
        <w:rPr>
          <w:rStyle w:val="FootnoteReference"/>
        </w:rPr>
        <w:footnoteReference w:id="44"/>
      </w:r>
    </w:p>
    <w:p w:rsidR="009E7CDE" w:rsidRDefault="00A1436A">
      <w:pPr>
        <w:pStyle w:val="Level3"/>
      </w:pPr>
      <w:r>
        <w:t>The Tenant must not use th</w:t>
      </w:r>
      <w:r>
        <w:t>e Premises for the sale of alcohol for consumption [on or off] the Premises or for the preparation or cooking of food other than, in either case, in connection with staff[ and customer] catering facilities ancillary to the Permitted Use.</w:t>
      </w:r>
    </w:p>
    <w:p w:rsidR="009E7CDE" w:rsidRDefault="00A1436A">
      <w:pPr>
        <w:pStyle w:val="Level3"/>
      </w:pPr>
      <w:r>
        <w:lastRenderedPageBreak/>
        <w:t>The Tenant must no</w:t>
      </w:r>
      <w:r>
        <w:t>t:</w:t>
      </w:r>
    </w:p>
    <w:p w:rsidR="009E7CDE" w:rsidRDefault="00A1436A">
      <w:pPr>
        <w:pStyle w:val="Level4"/>
      </w:pPr>
      <w:r>
        <w:t>keep in the Premises any plant, machinery or equipment (except that properly required for the Permitted Use) or any petrol or other explosive or specially flammable substance[ (other than petrol in the tanks of vehicles parked in any parking spaces with</w:t>
      </w:r>
      <w:r>
        <w:t>in the Premises)];</w:t>
      </w:r>
    </w:p>
    <w:p w:rsidR="009E7CDE" w:rsidRDefault="00A1436A">
      <w:pPr>
        <w:pStyle w:val="Level4"/>
      </w:pPr>
      <w:r>
        <w:t>cause any nuisance or damage to the Landlord or the other tenants or occupiers of the Building or to the owners, tenants or occupiers of any adjoining premises;</w:t>
      </w:r>
    </w:p>
    <w:p w:rsidR="009E7CDE" w:rsidRDefault="00A1436A">
      <w:pPr>
        <w:pStyle w:val="Level4"/>
      </w:pPr>
      <w:r>
        <w:t>overload any part of the Premises or the Building or any plant, machinery, e</w:t>
      </w:r>
      <w:r>
        <w:t>quipment or Conducting Media;</w:t>
      </w:r>
    </w:p>
    <w:p w:rsidR="009E7CDE" w:rsidRDefault="00A1436A">
      <w:pPr>
        <w:pStyle w:val="Level4"/>
      </w:pPr>
      <w:r>
        <w:t>do anything that blocks the Conducting Media or makes them function less efficiently including any blockage to or corrosion of any drains, pipes or sewers by virtue of any waste, grease or refuse deposited by the Tenant or any</w:t>
      </w:r>
      <w:r>
        <w:t xml:space="preserve"> cleaning of them carried out by the Tenant; or</w:t>
      </w:r>
    </w:p>
    <w:p w:rsidR="009E7CDE" w:rsidRDefault="00A1436A">
      <w:pPr>
        <w:pStyle w:val="Level4"/>
      </w:pPr>
      <w:r>
        <w:t>operate any apparatus so as to interfere with the lawful use of Electronic Communications Apparatus or the provision of Wireless Data Services elsewhere in the Building or on any adjoining premises.</w:t>
      </w:r>
    </w:p>
    <w:p w:rsidR="009E7CDE" w:rsidRDefault="00A1436A">
      <w:pPr>
        <w:pStyle w:val="Level3"/>
      </w:pPr>
      <w:r>
        <w:t>[The Tena</w:t>
      </w:r>
      <w:r>
        <w:t>nt must comply with any Wireless Policy.</w:t>
      </w:r>
      <w:r w:rsidRPr="00A1436A">
        <w:rPr>
          <w:rStyle w:val="FootnoteReference"/>
        </w:rPr>
        <w:footnoteReference w:id="45"/>
      </w:r>
      <w:r>
        <w:t>]</w:t>
      </w:r>
    </w:p>
    <w:p w:rsidR="009E7CDE" w:rsidRDefault="00A1436A">
      <w:pPr>
        <w:pStyle w:val="Level3"/>
      </w:pPr>
      <w:r>
        <w:t>When exercising any right granted to it for entry to any other part of the Building the Tenant must:</w:t>
      </w:r>
    </w:p>
    <w:p w:rsidR="009E7CDE" w:rsidRDefault="00A1436A">
      <w:pPr>
        <w:pStyle w:val="Level4"/>
      </w:pPr>
      <w:r>
        <w:t>cause as little damage and interference as is reasonably practicable to the remainder of the Building and the bu</w:t>
      </w:r>
      <w:r>
        <w:t>siness of its tenants and occupiers and make good any physical damage caused; and</w:t>
      </w:r>
    </w:p>
    <w:p w:rsidR="009E7CDE" w:rsidRDefault="00A1436A">
      <w:pPr>
        <w:pStyle w:val="Level4"/>
      </w:pPr>
      <w:r>
        <w:t>comply with the Landlord’s requirements and those of any other tenants and occupiers of the Building who are affected.</w:t>
      </w:r>
    </w:p>
    <w:p w:rsidR="009E7CDE" w:rsidRDefault="00A1436A">
      <w:pPr>
        <w:pStyle w:val="Level3"/>
      </w:pPr>
      <w:r>
        <w:t xml:space="preserve">[On each day that the Premises are open for trade, the </w:t>
      </w:r>
      <w:r>
        <w:t>Tenant must arrange the regular collection of any of the Tenant’s customer trolleys that have been left outside the Premises</w:t>
      </w:r>
      <w:r w:rsidRPr="00A1436A">
        <w:rPr>
          <w:rStyle w:val="FootnoteReference"/>
        </w:rPr>
        <w:footnoteReference w:id="46"/>
      </w:r>
      <w:r>
        <w:t>]</w:t>
      </w:r>
    </w:p>
    <w:p w:rsidR="009E7CDE" w:rsidRDefault="00A1436A">
      <w:pPr>
        <w:pStyle w:val="Level3"/>
      </w:pPr>
      <w:r>
        <w:t>The Tenant must provide the Landlord with the names, addresses and telephone numbers of not fewer than two people who from time t</w:t>
      </w:r>
      <w:r>
        <w:t>o time hold keys and any security access codes to the Premises and who may be contacted in an emergency if the Landlord needs access to the Premises outside the Tenant’s normal business hours.</w:t>
      </w:r>
    </w:p>
    <w:p w:rsidR="009E7CDE" w:rsidRDefault="00A1436A">
      <w:pPr>
        <w:pStyle w:val="Level3"/>
      </w:pPr>
      <w:r>
        <w:t>[The Tenant must not use any parking spaces in respect of which</w:t>
      </w:r>
      <w:r>
        <w:t xml:space="preserve">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7</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w:instrText>
      </w:r>
      <w:r>
        <w:rPr>
          <w:b/>
        </w:rPr>
        <w:instrText xml:space="preserve">REF _Ref355710308 \r \h </w:instrText>
      </w:r>
      <w:r>
        <w:rPr>
          <w:b/>
        </w:rPr>
      </w:r>
      <w:r>
        <w:rPr>
          <w:b/>
        </w:rPr>
        <w:fldChar w:fldCharType="separate"/>
      </w:r>
      <w:r>
        <w:rPr>
          <w:b/>
        </w:rPr>
        <w:t>1</w:t>
      </w:r>
      <w:r>
        <w:rPr>
          <w:b/>
        </w:rPr>
        <w:fldChar w:fldCharType="end"/>
      </w:r>
      <w:r>
        <w:t>:</w:t>
      </w:r>
    </w:p>
    <w:p w:rsidR="009E7CDE" w:rsidRDefault="00A1436A">
      <w:pPr>
        <w:pStyle w:val="Level4"/>
      </w:pPr>
      <w:r>
        <w:t>except for the parking of vehicles belonging to persons working at the Premises or any authorised visitors to the Premises; or</w:t>
      </w:r>
    </w:p>
    <w:p w:rsidR="009E7CDE" w:rsidRDefault="00A1436A">
      <w:pPr>
        <w:pStyle w:val="Level4"/>
      </w:pPr>
      <w:r>
        <w:t xml:space="preserve">for the repair, refuelling or </w:t>
      </w:r>
      <w:r>
        <w:t>maintenance of any vehicles.]</w:t>
      </w:r>
    </w:p>
    <w:p w:rsidR="009E7CDE" w:rsidRPr="00A1436A" w:rsidRDefault="00A1436A" w:rsidP="00A1436A">
      <w:pPr>
        <w:pStyle w:val="Level2"/>
        <w:keepNext/>
      </w:pPr>
      <w:r>
        <w:rPr>
          <w:rStyle w:val="Level2asHeadingtext"/>
        </w:rPr>
        <w:t>Dealings with the Premises</w:t>
      </w:r>
      <w:r w:rsidRPr="00A1436A">
        <w:rPr>
          <w:rStyle w:val="FootnoteReference"/>
        </w:rPr>
        <w:footnoteReference w:id="47"/>
      </w:r>
      <w:bookmarkStart w:id="78" w:name="_Ref322090542"/>
      <w:bookmarkStart w:id="79" w:name="_NN1111"/>
      <w:bookmarkEnd w:id="79"/>
      <w:r w:rsidRPr="00A1436A">
        <w:fldChar w:fldCharType="begin"/>
      </w:r>
      <w:r w:rsidRPr="00A1436A">
        <w:instrText xml:space="preserve"> TC "</w:instrText>
      </w:r>
      <w:r w:rsidRPr="00A1436A">
        <w:fldChar w:fldCharType="begin"/>
      </w:r>
      <w:r w:rsidRPr="00A1436A">
        <w:instrText xml:space="preserve"> REF _NN1111\r \h </w:instrText>
      </w:r>
      <w:r>
        <w:fldChar w:fldCharType="separate"/>
      </w:r>
      <w:bookmarkStart w:id="80" w:name="_Toc422838986"/>
      <w:r>
        <w:instrText>4.16</w:instrText>
      </w:r>
      <w:r w:rsidRPr="00A1436A">
        <w:fldChar w:fldCharType="end"/>
      </w:r>
      <w:r w:rsidRPr="00A1436A">
        <w:tab/>
        <w:instrText>Dealings with the Premises</w:instrText>
      </w:r>
      <w:r w:rsidRPr="00A1436A">
        <w:instrText/>
      </w:r>
      <w:bookmarkEnd w:id="80"/>
      <w:r w:rsidRPr="00A1436A">
        <w:instrText xml:space="preserve">" \l 2 </w:instrText>
      </w:r>
      <w:r w:rsidRPr="00A1436A">
        <w:fldChar w:fldCharType="end"/>
      </w:r>
    </w:p>
    <w:bookmarkEnd w:id="78"/>
    <w:p w:rsidR="009E7CDE" w:rsidRDefault="00A1436A">
      <w:pPr>
        <w:pStyle w:val="Level3"/>
      </w:pPr>
      <w:r>
        <w:t>The Tenant must not assign, underlet, charge, hold on trust, part with or</w:t>
      </w:r>
      <w:r>
        <w:t xml:space="preserve">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9E7CDE" w:rsidRDefault="00A1436A">
      <w:pPr>
        <w:pStyle w:val="Level3"/>
      </w:pPr>
      <w:r>
        <w:lastRenderedPageBreak/>
        <w:t>[The Tenant must not assign the whole of the Premises [or underlet the Premises in whole or in part] during the first three years of the Term.]</w:t>
      </w:r>
    </w:p>
    <w:p w:rsidR="009E7CDE" w:rsidRDefault="00A1436A">
      <w:pPr>
        <w:pStyle w:val="Level3"/>
      </w:pPr>
      <w:bookmarkStart w:id="81" w:name="_Ref322091737"/>
      <w:r>
        <w:t xml:space="preserve">The Tenant may, with the Landlord’s consent, assign </w:t>
      </w:r>
      <w:r>
        <w:t>the whole of the Premises.</w:t>
      </w:r>
      <w:bookmarkEnd w:id="81"/>
    </w:p>
    <w:p w:rsidR="009E7CDE" w:rsidRDefault="00A1436A">
      <w:pPr>
        <w:pStyle w:val="Level3"/>
      </w:pPr>
      <w:bookmarkStart w:id="82" w:name="_Ref322090589"/>
      <w:r>
        <w:t>For the purposes of section 19(1A) of the Landlord and Tenant Act 1927:</w:t>
      </w:r>
      <w:r w:rsidRPr="00A1436A">
        <w:rPr>
          <w:rStyle w:val="FootnoteReference"/>
        </w:rPr>
        <w:footnoteReference w:id="48"/>
      </w:r>
      <w:bookmarkEnd w:id="82"/>
    </w:p>
    <w:p w:rsidR="009E7CDE" w:rsidRDefault="00A1436A">
      <w:pPr>
        <w:pStyle w:val="Level4"/>
      </w:pPr>
      <w:r>
        <w:t>the Tenant may not assign to a Current Guarantor;</w:t>
      </w:r>
    </w:p>
    <w:p w:rsidR="009E7CDE" w:rsidRDefault="00A1436A">
      <w:pPr>
        <w:pStyle w:val="Level4"/>
      </w:pPr>
      <w:r>
        <w:t>if required</w:t>
      </w:r>
      <w:r w:rsidRPr="00A1436A">
        <w:rPr>
          <w:rStyle w:val="FootnoteReference"/>
        </w:rPr>
        <w:footnoteReference w:id="49"/>
      </w:r>
      <w:r>
        <w:t xml:space="preserve"> by the Landlord, any consent to assign may be subject to a condition that:</w:t>
      </w:r>
    </w:p>
    <w:p w:rsidR="009E7CDE" w:rsidRDefault="00A1436A">
      <w:pPr>
        <w:pStyle w:val="Level5"/>
      </w:pPr>
      <w:r>
        <w:t>the assigning tena</w:t>
      </w:r>
      <w:r>
        <w:t>nt gives the Landlord an AGA; and</w:t>
      </w:r>
    </w:p>
    <w:p w:rsidR="009E7CDE" w:rsidRDefault="00A1436A">
      <w:pPr>
        <w:pStyle w:val="Level5"/>
      </w:pPr>
      <w:r>
        <w:t>any guarantor of the assigning tenant gives the Landlord a guarantee that the assigning tenant will comply with the terms of the AGA</w:t>
      </w:r>
    </w:p>
    <w:p w:rsidR="009E7CDE" w:rsidRDefault="00A1436A">
      <w:pPr>
        <w:pStyle w:val="Body4"/>
      </w:pPr>
      <w:r>
        <w:t>in each case in a form that the Landlord requires, given as a deed and delivered to the L</w:t>
      </w:r>
      <w:r>
        <w:t>andlord before the assignment;</w:t>
      </w:r>
    </w:p>
    <w:p w:rsidR="009E7CDE" w:rsidRDefault="00A1436A">
      <w:pPr>
        <w:pStyle w:val="Level4"/>
      </w:pPr>
      <w:r>
        <w:t>any consent to assign may (to the extent required by the Landlord) be subject to either or both of the following conditions:</w:t>
      </w:r>
    </w:p>
    <w:p w:rsidR="009E7CDE" w:rsidRDefault="00A1436A">
      <w:pPr>
        <w:pStyle w:val="Level5"/>
        <w:numPr>
          <w:ilvl w:val="4"/>
          <w:numId w:val="7"/>
        </w:numPr>
      </w:pPr>
      <w:r>
        <w:t>that a guarantor (approved by the Landlord) that is not a Current Guarantor guarantees the assignee'</w:t>
      </w:r>
      <w:r>
        <w:t>s performance of the Tenant’s obligations in this Lease; and</w:t>
      </w:r>
    </w:p>
    <w:p w:rsidR="009E7CDE" w:rsidRDefault="00A1436A">
      <w:pPr>
        <w:pStyle w:val="Level5"/>
      </w:pPr>
      <w:r>
        <w:t>the assignee enters into a rent deposit deed with the Landlord providing for a deposit of not less than [six] months’ Main Rent (plus VAT) (calculated as at the date of the assignment) as securit</w:t>
      </w:r>
      <w:r>
        <w:t>y for the assignee’s performance of the tenant’s covenants in this Lease with a charge over the deposit;</w:t>
      </w:r>
    </w:p>
    <w:p w:rsidR="009E7CDE" w:rsidRDefault="00A1436A">
      <w:pPr>
        <w:pStyle w:val="Body4"/>
      </w:pPr>
      <w:r>
        <w:t>in either case in a form that the Landlord requires, given as a deed and delivered to the Landlord before the assignment;</w:t>
      </w:r>
    </w:p>
    <w:p w:rsidR="009E7CDE" w:rsidRDefault="00A1436A">
      <w:pPr>
        <w:pStyle w:val="Level4"/>
      </w:pPr>
      <w:r>
        <w:t>the Landlord may refuse conse</w:t>
      </w:r>
      <w:r>
        <w:t>nt to assign if the Tenant has not paid in full all Rents and other sums due to the Landlord under this Lease that are not the subject of a legitimate dispute about their payment;</w:t>
      </w:r>
    </w:p>
    <w:p w:rsidR="009E7CDE" w:rsidRDefault="00A1436A">
      <w:pPr>
        <w:pStyle w:val="Level4"/>
      </w:pPr>
      <w:r>
        <w:t>the Landlord may refuse consent to assign in any other circumstances where i</w:t>
      </w:r>
      <w:r>
        <w:t>t is reasonable to do so; and</w:t>
      </w:r>
    </w:p>
    <w:p w:rsidR="009E7CDE" w:rsidRDefault="00A1436A">
      <w:pPr>
        <w:pStyle w:val="Level4"/>
      </w:pPr>
      <w:r>
        <w:t>the Landlord may require any other condition to the Landlord’s consent if it is reasonable to do so.</w:t>
      </w:r>
    </w:p>
    <w:p w:rsidR="009E7CDE" w:rsidRDefault="00A1436A">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w:t>
      </w:r>
      <w:r>
        <w:t>ly to underlettings of the Premises and the Tenant must comply with its obligations in that Schedule.]</w:t>
      </w:r>
    </w:p>
    <w:p w:rsidR="009E7CDE" w:rsidRDefault="00A1436A">
      <w:pPr>
        <w:pStyle w:val="Level3"/>
      </w:pPr>
      <w:r>
        <w:t>The Tenant may charge the whole of the Premises to a genuine lending institution without the Landlord’s consent but the Tenant must notify the Landlord u</w:t>
      </w:r>
      <w:r>
        <w:t xml:space="preserve">nder </w:t>
      </w:r>
      <w:r>
        <w:rPr>
          <w:b/>
          <w:bCs/>
        </w:rPr>
        <w:t xml:space="preserve">clause </w:t>
      </w:r>
      <w:r>
        <w:fldChar w:fldCharType="begin"/>
      </w:r>
      <w:r>
        <w:instrText xml:space="preserve"> REF _Ref322091791 \r \h  \* MERGEFORMAT </w:instrText>
      </w:r>
      <w:r>
        <w:fldChar w:fldCharType="separate"/>
      </w:r>
      <w:r w:rsidRPr="00A1436A">
        <w:rPr>
          <w:b/>
          <w:bCs/>
        </w:rPr>
        <w:t>4.17</w:t>
      </w:r>
      <w:r>
        <w:fldChar w:fldCharType="end"/>
      </w:r>
      <w:r>
        <w:t xml:space="preserve"> of any charge created.</w:t>
      </w:r>
    </w:p>
    <w:p w:rsidR="009E7CDE" w:rsidRDefault="00A1436A">
      <w:pPr>
        <w:pStyle w:val="Level3"/>
      </w:pPr>
      <w:bookmarkStart w:id="83" w:name="_Ref322355878"/>
      <w:bookmarkStart w:id="8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w:t>
      </w:r>
      <w:r>
        <w:t>upation of the Premises with a Group Company of the Tenant[, any Service Provider] or concessionaire on condition that:</w:t>
      </w:r>
      <w:bookmarkEnd w:id="83"/>
      <w:bookmarkEnd w:id="84"/>
    </w:p>
    <w:p w:rsidR="009E7CDE" w:rsidRDefault="00A1436A">
      <w:pPr>
        <w:pStyle w:val="Level4"/>
      </w:pPr>
      <w:r>
        <w:lastRenderedPageBreak/>
        <w:t>the Tenant notifies the Landlord of the identity of the occupier and the part of the Premises to be occupied;</w:t>
      </w:r>
    </w:p>
    <w:p w:rsidR="009E7CDE" w:rsidRDefault="00A1436A">
      <w:pPr>
        <w:pStyle w:val="Level4"/>
      </w:pPr>
      <w:r>
        <w:t>no relationship of landlor</w:t>
      </w:r>
      <w:r>
        <w:t>d and tenant is created or is allowed to arise[ and the Premises retain the appearance of a retail unit in single occupation];</w:t>
      </w:r>
    </w:p>
    <w:p w:rsidR="009E7CDE" w:rsidRDefault="00A1436A">
      <w:pPr>
        <w:pStyle w:val="Level4"/>
      </w:pPr>
      <w:r>
        <w:t>the sharing of occupation ends if the occupier is no longer a Group Company of the Tenant[, a Service Provider] or a concessionai</w:t>
      </w:r>
      <w:r>
        <w:t>re; [and]</w:t>
      </w:r>
    </w:p>
    <w:p w:rsidR="009E7CDE" w:rsidRDefault="00A1436A">
      <w:pPr>
        <w:pStyle w:val="Level4"/>
      </w:pPr>
      <w:r>
        <w:t>the Tenant notifies the Landlord promptly when the occupation ends[.][; and]</w:t>
      </w:r>
    </w:p>
    <w:p w:rsidR="009E7CDE" w:rsidRDefault="00A1436A">
      <w:pPr>
        <w:pStyle w:val="Level4"/>
      </w:pPr>
      <w:r>
        <w:t>[at any time concessionaires occupy no more than [PERCENTAGE]% of the sales area of the Premises in aggregate.</w:t>
      </w:r>
      <w:r w:rsidRPr="00A1436A">
        <w:rPr>
          <w:rStyle w:val="FootnoteReference"/>
        </w:rPr>
        <w:footnoteReference w:id="50"/>
      </w:r>
      <w:r>
        <w:t>]</w:t>
      </w:r>
    </w:p>
    <w:p w:rsidR="009E7CDE" w:rsidRPr="00A1436A" w:rsidRDefault="00A1436A" w:rsidP="00A1436A">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Pr="00A1436A">
        <w:fldChar w:fldCharType="begin"/>
      </w:r>
      <w:r w:rsidRPr="00A1436A">
        <w:instrText xml:space="preserve"> TC "</w:instrText>
      </w:r>
      <w:r w:rsidRPr="00A1436A">
        <w:fldChar w:fldCharType="begin"/>
      </w:r>
      <w:r w:rsidRPr="00A1436A">
        <w:instrText xml:space="preserve"> REF _NN1112\r \h </w:instrText>
      </w:r>
      <w:r>
        <w:fldChar w:fldCharType="separate"/>
      </w:r>
      <w:bookmarkStart w:id="87" w:name="_Toc422838987"/>
      <w:r>
        <w:instrText>4.17</w:instrText>
      </w:r>
      <w:r w:rsidRPr="00A1436A">
        <w:fldChar w:fldCharType="end"/>
      </w:r>
      <w:r w:rsidRPr="00A1436A">
        <w:tab/>
        <w:instrText>Registration of dealings</w:instrText>
      </w:r>
      <w:bookmarkEnd w:id="87"/>
      <w:r w:rsidRPr="00A1436A">
        <w:instrText xml:space="preserve">" \l 2 </w:instrText>
      </w:r>
      <w:r w:rsidRPr="00A1436A">
        <w:fldChar w:fldCharType="end"/>
      </w:r>
    </w:p>
    <w:p w:rsidR="009E7CDE" w:rsidRDefault="00A1436A">
      <w:pPr>
        <w:pStyle w:val="Body2"/>
      </w:pPr>
      <w:r>
        <w:t>The Tenant must provide the Landlord with a certified copy of every document transferring or granting any interest in the Premises (and, if relevant, evidence that s</w:t>
      </w:r>
      <w:r>
        <w:t>ections 24 to 28 of the 1954 Act have been lawfully excluded from the grant of any interest) within two weeks after the transfer or grant of that interest.</w:t>
      </w:r>
      <w:r w:rsidRPr="00A1436A">
        <w:rPr>
          <w:rStyle w:val="FootnoteReference"/>
        </w:rPr>
        <w:footnoteReference w:id="51"/>
      </w:r>
    </w:p>
    <w:p w:rsidR="009E7CDE" w:rsidRPr="00A1436A" w:rsidRDefault="00A1436A" w:rsidP="00A1436A">
      <w:pPr>
        <w:pStyle w:val="Level2"/>
        <w:keepNext/>
      </w:pPr>
      <w:r>
        <w:rPr>
          <w:rStyle w:val="Level2asHeadingtext"/>
        </w:rPr>
        <w:t>Marketing</w:t>
      </w:r>
      <w:bookmarkStart w:id="88" w:name="_NN1113"/>
      <w:bookmarkEnd w:id="88"/>
      <w:r w:rsidRPr="00A1436A">
        <w:fldChar w:fldCharType="begin"/>
      </w:r>
      <w:r w:rsidRPr="00A1436A">
        <w:instrText xml:space="preserve"> TC "</w:instrText>
      </w:r>
      <w:r w:rsidRPr="00A1436A">
        <w:fldChar w:fldCharType="begin"/>
      </w:r>
      <w:r w:rsidRPr="00A1436A">
        <w:instrText xml:space="preserve"> REF _NN1113\r \h </w:instrText>
      </w:r>
      <w:r>
        <w:fldChar w:fldCharType="separate"/>
      </w:r>
      <w:bookmarkStart w:id="89" w:name="_Toc422838988"/>
      <w:r>
        <w:instrText>4.18</w:instrText>
      </w:r>
      <w:r w:rsidRPr="00A1436A">
        <w:fldChar w:fldCharType="end"/>
      </w:r>
      <w:r w:rsidRPr="00A1436A">
        <w:tab/>
        <w:instrText>Marketing</w:instrText>
      </w:r>
      <w:bookmarkEnd w:id="89"/>
      <w:r w:rsidRPr="00A1436A">
        <w:instrText xml:space="preserve">" \l 2 </w:instrText>
      </w:r>
      <w:r w:rsidRPr="00A1436A">
        <w:fldChar w:fldCharType="end"/>
      </w:r>
    </w:p>
    <w:p w:rsidR="009E7CDE" w:rsidRDefault="00A1436A">
      <w:pPr>
        <w:pStyle w:val="Level3"/>
      </w:pPr>
      <w:r>
        <w:t>Unless genuine steps are being taken towards renewal of this Lease, the Tenant must, during the six months before the End Date, allow the Landlord to:</w:t>
      </w:r>
    </w:p>
    <w:p w:rsidR="009E7CDE" w:rsidRDefault="00A1436A">
      <w:pPr>
        <w:pStyle w:val="Level4"/>
      </w:pPr>
      <w:r>
        <w:t xml:space="preserve">place on the Premises (but not obstructing the shop window display) a notice for their </w:t>
      </w:r>
      <w:r>
        <w:t>disposal; and</w:t>
      </w:r>
    </w:p>
    <w:p w:rsidR="009E7CDE" w:rsidRDefault="00A1436A">
      <w:pPr>
        <w:pStyle w:val="Level4"/>
      </w:pPr>
      <w:r>
        <w:t>show the Premises at reasonable times in the day to potential tenants (who must be accompanied by the Landlord or its agents).</w:t>
      </w:r>
    </w:p>
    <w:p w:rsidR="009E7CDE" w:rsidRDefault="00A1436A">
      <w:pPr>
        <w:pStyle w:val="Level3"/>
      </w:pPr>
      <w:r>
        <w:t>The Tenant must allow the Landlord at reasonable times in the day to show the Premises to potential purchasers of t</w:t>
      </w:r>
      <w:r>
        <w:t>he Building (who must be accompanied by the Landlord or its agents).</w:t>
      </w:r>
    </w:p>
    <w:p w:rsidR="009E7CDE" w:rsidRPr="00A1436A" w:rsidRDefault="00A1436A" w:rsidP="00A1436A">
      <w:pPr>
        <w:pStyle w:val="Level2"/>
        <w:keepNext/>
      </w:pPr>
      <w:r>
        <w:rPr>
          <w:rStyle w:val="Level2asHeadingtext"/>
        </w:rPr>
        <w:t>Notifying the Landlord of notices or claims</w:t>
      </w:r>
      <w:bookmarkStart w:id="90" w:name="_NN1114"/>
      <w:bookmarkEnd w:id="90"/>
      <w:r w:rsidRPr="00A1436A">
        <w:fldChar w:fldCharType="begin"/>
      </w:r>
      <w:r w:rsidRPr="00A1436A">
        <w:instrText xml:space="preserve"> TC "</w:instrText>
      </w:r>
      <w:r w:rsidRPr="00A1436A">
        <w:fldChar w:fldCharType="begin"/>
      </w:r>
      <w:r w:rsidRPr="00A1436A">
        <w:instrText xml:space="preserve"> REF _NN1114\r \h </w:instrText>
      </w:r>
      <w:r>
        <w:fldChar w:fldCharType="separate"/>
      </w:r>
      <w:bookmarkStart w:id="91" w:name="_Toc422838989"/>
      <w:r>
        <w:instrText>4.19</w:instrText>
      </w:r>
      <w:r w:rsidRPr="00A1436A">
        <w:fldChar w:fldCharType="end"/>
      </w:r>
      <w:r w:rsidRPr="00A1436A">
        <w:tab/>
        <w:instrText>Notifying the Landlord of notices or claims</w:instrText>
      </w:r>
      <w:bookmarkEnd w:id="91"/>
      <w:r w:rsidRPr="00A1436A">
        <w:instrText xml:space="preserve">" \l 2 </w:instrText>
      </w:r>
      <w:r w:rsidRPr="00A1436A">
        <w:fldChar w:fldCharType="end"/>
      </w:r>
    </w:p>
    <w:p w:rsidR="009E7CDE" w:rsidRDefault="00A1436A">
      <w:pPr>
        <w:pStyle w:val="Body2"/>
      </w:pPr>
      <w:r>
        <w:t>Th</w:t>
      </w:r>
      <w:r>
        <w:t>e Tenant must notify the Landlord as soon as reasonably practicable after the Tenant receives or becomes aware of any notice or claim affecting the Premises.</w:t>
      </w:r>
      <w:r w:rsidRPr="00A1436A">
        <w:rPr>
          <w:rStyle w:val="FootnoteReference"/>
        </w:rPr>
        <w:footnoteReference w:id="52"/>
      </w:r>
    </w:p>
    <w:p w:rsidR="009E7CDE" w:rsidRPr="00A1436A" w:rsidRDefault="00A1436A" w:rsidP="00A1436A">
      <w:pPr>
        <w:pStyle w:val="Level2"/>
        <w:keepNext/>
      </w:pPr>
      <w:r>
        <w:rPr>
          <w:rStyle w:val="Level2asHeadingtext"/>
        </w:rPr>
        <w:t>Comply with Acts</w:t>
      </w:r>
      <w:bookmarkStart w:id="92" w:name="_NN1115"/>
      <w:bookmarkEnd w:id="92"/>
      <w:r w:rsidRPr="00A1436A">
        <w:fldChar w:fldCharType="begin"/>
      </w:r>
      <w:r w:rsidRPr="00A1436A">
        <w:instrText xml:space="preserve"> TC "</w:instrText>
      </w:r>
      <w:r w:rsidRPr="00A1436A">
        <w:fldChar w:fldCharType="begin"/>
      </w:r>
      <w:r w:rsidRPr="00A1436A">
        <w:instrText xml:space="preserve"> REF _NN1115\r \h </w:instrText>
      </w:r>
      <w:r>
        <w:fldChar w:fldCharType="separate"/>
      </w:r>
      <w:bookmarkStart w:id="93" w:name="_Toc422838990"/>
      <w:r>
        <w:instrText>4.20</w:instrText>
      </w:r>
      <w:r w:rsidRPr="00A1436A">
        <w:fldChar w:fldCharType="end"/>
      </w:r>
      <w:r w:rsidRPr="00A1436A">
        <w:tab/>
        <w:instrText>Comply with Acts</w:instrText>
      </w:r>
      <w:bookmarkEnd w:id="93"/>
      <w:r w:rsidRPr="00A1436A">
        <w:instrText xml:space="preserve">" \l 2 </w:instrText>
      </w:r>
      <w:r w:rsidRPr="00A1436A">
        <w:fldChar w:fldCharType="end"/>
      </w:r>
    </w:p>
    <w:p w:rsidR="009E7CDE" w:rsidRDefault="00A1436A">
      <w:pPr>
        <w:pStyle w:val="Level3"/>
      </w:pPr>
      <w:r>
        <w:t>The Tenant must do everything required under any Act in respect of the Premises and their use and occupation and the exercise of the rights granted to the Tenant under this Lease.</w:t>
      </w:r>
    </w:p>
    <w:p w:rsidR="009E7CDE" w:rsidRDefault="00A1436A">
      <w:pPr>
        <w:pStyle w:val="Level3"/>
      </w:pPr>
      <w:r>
        <w:t xml:space="preserve">The Tenant must not do or fail to do </w:t>
      </w:r>
      <w:r>
        <w:t>anything in respect of the Premises or the Building the effect of which could make the Landlord liable to pay any penalty, damages, compensation, costs or charges under any Act.</w:t>
      </w:r>
    </w:p>
    <w:p w:rsidR="009E7CDE" w:rsidRDefault="00A1436A">
      <w:pPr>
        <w:pStyle w:val="Level3"/>
      </w:pPr>
      <w:r>
        <w:t>The Tenant must promptly notify the Landlord of any defect or disrepair in the</w:t>
      </w:r>
      <w:r>
        <w:t xml:space="preserve"> Premises that may make the Landlord liable under any Act or under this Lease.</w:t>
      </w:r>
    </w:p>
    <w:p w:rsidR="009E7CDE" w:rsidRPr="00A1436A" w:rsidRDefault="00A1436A" w:rsidP="00A1436A">
      <w:pPr>
        <w:pStyle w:val="Level2"/>
        <w:keepNext/>
      </w:pPr>
      <w:r>
        <w:rPr>
          <w:rStyle w:val="Level2asHeadingtext"/>
        </w:rPr>
        <w:t>Planning Acts</w:t>
      </w:r>
      <w:bookmarkStart w:id="94" w:name="_NN1116"/>
      <w:bookmarkEnd w:id="94"/>
      <w:r w:rsidRPr="00A1436A">
        <w:fldChar w:fldCharType="begin"/>
      </w:r>
      <w:r w:rsidRPr="00A1436A">
        <w:instrText xml:space="preserve"> TC "</w:instrText>
      </w:r>
      <w:r w:rsidRPr="00A1436A">
        <w:fldChar w:fldCharType="begin"/>
      </w:r>
      <w:r w:rsidRPr="00A1436A">
        <w:instrText xml:space="preserve"> REF _NN1116\r \h </w:instrText>
      </w:r>
      <w:r>
        <w:fldChar w:fldCharType="separate"/>
      </w:r>
      <w:bookmarkStart w:id="95" w:name="_Toc422838991"/>
      <w:r>
        <w:instrText>4.21</w:instrText>
      </w:r>
      <w:r w:rsidRPr="00A1436A">
        <w:fldChar w:fldCharType="end"/>
      </w:r>
      <w:r w:rsidRPr="00A1436A">
        <w:tab/>
        <w:instrText>Planning Acts</w:instrText>
      </w:r>
      <w:bookmarkEnd w:id="95"/>
      <w:r w:rsidRPr="00A1436A">
        <w:instrText xml:space="preserve">" \l 2 </w:instrText>
      </w:r>
      <w:r w:rsidRPr="00A1436A">
        <w:fldChar w:fldCharType="end"/>
      </w:r>
    </w:p>
    <w:p w:rsidR="009E7CDE" w:rsidRDefault="00A1436A">
      <w:pPr>
        <w:pStyle w:val="Level3"/>
      </w:pPr>
      <w:r>
        <w:t xml:space="preserve">The Tenant must comply with the requirements of the </w:t>
      </w:r>
      <w:r>
        <w:t>Planning Acts and with all Planning Permissions relating to or affecting the Premises or anything done or to be done on them.</w:t>
      </w:r>
    </w:p>
    <w:p w:rsidR="009E7CDE" w:rsidRDefault="00A1436A">
      <w:pPr>
        <w:pStyle w:val="Level3"/>
      </w:pPr>
      <w:r>
        <w:lastRenderedPageBreak/>
        <w:t xml:space="preserve">The Tenant must not apply for any Planning Permission except where any approval or consent required under any other provisions in </w:t>
      </w:r>
      <w:r>
        <w:t>this Lease for development or change of use has already been given and the Landlord has approved the terms of the application for Planning Permission.</w:t>
      </w:r>
    </w:p>
    <w:p w:rsidR="009E7CDE" w:rsidRDefault="00A1436A">
      <w:pPr>
        <w:pStyle w:val="Level3"/>
      </w:pPr>
      <w:r>
        <w:t>The Tenant may only implement a Planning Permission that the Landlord has approved.</w:t>
      </w:r>
    </w:p>
    <w:p w:rsidR="009E7CDE" w:rsidRDefault="00A1436A">
      <w:pPr>
        <w:pStyle w:val="Level3"/>
      </w:pPr>
      <w:bookmarkStart w:id="96" w:name="_Ref381609650"/>
      <w:bookmarkStart w:id="97" w:name="_Ref386636093"/>
      <w:r>
        <w:t>The Tenant must assum</w:t>
      </w:r>
      <w:r>
        <w:t>e liability for and pay any Community Infrastructure Levy payable under Part 11 of the Planning Act 2008 or any other similar payments or liabilities that become due as a result of it (or its sub-tenants or other occupiers of the Premises) carrying out any</w:t>
      </w:r>
      <w:r>
        <w:t xml:space="preserve"> Permitted Works or changing the use of the Premises.  The Tenant will not be responsible under this Lease for any corresponding sums that become due as a result of any permitted development to or change of use of the Building carried out by the Landlord o</w:t>
      </w:r>
      <w:r>
        <w:t>r any other occupier of the Building.</w:t>
      </w:r>
      <w:bookmarkEnd w:id="96"/>
      <w:bookmarkEnd w:id="97"/>
    </w:p>
    <w:p w:rsidR="009E7CDE" w:rsidRPr="00A1436A" w:rsidRDefault="00A1436A" w:rsidP="00A1436A">
      <w:pPr>
        <w:pStyle w:val="Level2"/>
        <w:keepNext/>
      </w:pPr>
      <w:r>
        <w:rPr>
          <w:rStyle w:val="Level2asHeadingtext"/>
        </w:rPr>
        <w:t>Rights and easements</w:t>
      </w:r>
      <w:bookmarkStart w:id="98" w:name="_NN1117"/>
      <w:bookmarkEnd w:id="98"/>
      <w:r w:rsidRPr="00A1436A">
        <w:fldChar w:fldCharType="begin"/>
      </w:r>
      <w:r w:rsidRPr="00A1436A">
        <w:instrText xml:space="preserve"> TC "</w:instrText>
      </w:r>
      <w:r w:rsidRPr="00A1436A">
        <w:fldChar w:fldCharType="begin"/>
      </w:r>
      <w:r w:rsidRPr="00A1436A">
        <w:instrText xml:space="preserve"> REF _NN1117\r \h </w:instrText>
      </w:r>
      <w:r>
        <w:fldChar w:fldCharType="separate"/>
      </w:r>
      <w:bookmarkStart w:id="99" w:name="_Toc422838992"/>
      <w:r>
        <w:instrText>4.22</w:instrText>
      </w:r>
      <w:r w:rsidRPr="00A1436A">
        <w:fldChar w:fldCharType="end"/>
      </w:r>
      <w:r w:rsidRPr="00A1436A">
        <w:tab/>
        <w:instrText>Rights and easements</w:instrText>
      </w:r>
      <w:bookmarkEnd w:id="99"/>
      <w:r w:rsidRPr="00A1436A">
        <w:instrText xml:space="preserve">" \l 2 </w:instrText>
      </w:r>
      <w:r w:rsidRPr="00A1436A">
        <w:fldChar w:fldCharType="end"/>
      </w:r>
    </w:p>
    <w:p w:rsidR="009E7CDE" w:rsidRDefault="00A1436A">
      <w:pPr>
        <w:pStyle w:val="Body2"/>
      </w:pPr>
      <w:r>
        <w:t>The Tenant must not allow any rights or easements to be acquired over the Premi</w:t>
      </w:r>
      <w:r>
        <w:t>ses.  If an encroachment may result in the acquisition of a right or easement:</w:t>
      </w:r>
    </w:p>
    <w:p w:rsidR="009E7CDE" w:rsidRDefault="00A1436A">
      <w:pPr>
        <w:pStyle w:val="Level3"/>
      </w:pPr>
      <w:r>
        <w:t>the Tenant must notify the Landlord; and</w:t>
      </w:r>
    </w:p>
    <w:p w:rsidR="009E7CDE" w:rsidRDefault="00A1436A">
      <w:pPr>
        <w:pStyle w:val="Level3"/>
      </w:pPr>
      <w:r>
        <w:t>the Tenant must help the Landlord in any way that the Landlord requests to prevent that acquisition so long as the Landlord meets the Te</w:t>
      </w:r>
      <w:r>
        <w:t>nant’s costs and it is not adverse to the Tenant’s business interests to do so.</w:t>
      </w:r>
    </w:p>
    <w:p w:rsidR="009E7CDE" w:rsidRPr="00A1436A" w:rsidRDefault="00A1436A" w:rsidP="00A1436A">
      <w:pPr>
        <w:pStyle w:val="Level2"/>
        <w:keepNext/>
      </w:pPr>
      <w:bookmarkStart w:id="100" w:name="_Ref322091516"/>
      <w:r>
        <w:rPr>
          <w:rStyle w:val="Level2asHeadingtext"/>
        </w:rPr>
        <w:t>Management of the</w:t>
      </w:r>
      <w:bookmarkEnd w:id="100"/>
      <w:r>
        <w:rPr>
          <w:rStyle w:val="Level2asHeadingtext"/>
        </w:rPr>
        <w:t xml:space="preserve"> Building</w:t>
      </w:r>
      <w:bookmarkStart w:id="101" w:name="_NN1118"/>
      <w:bookmarkEnd w:id="101"/>
      <w:r w:rsidRPr="00A1436A">
        <w:fldChar w:fldCharType="begin"/>
      </w:r>
      <w:r w:rsidRPr="00A1436A">
        <w:instrText xml:space="preserve"> TC "</w:instrText>
      </w:r>
      <w:r w:rsidRPr="00A1436A">
        <w:fldChar w:fldCharType="begin"/>
      </w:r>
      <w:r w:rsidRPr="00A1436A">
        <w:instrText xml:space="preserve"> REF _NN1118\r \h </w:instrText>
      </w:r>
      <w:r>
        <w:fldChar w:fldCharType="separate"/>
      </w:r>
      <w:bookmarkStart w:id="102" w:name="_Toc422838993"/>
      <w:r>
        <w:instrText>4.23</w:instrText>
      </w:r>
      <w:r w:rsidRPr="00A1436A">
        <w:fldChar w:fldCharType="end"/>
      </w:r>
      <w:r w:rsidRPr="00A1436A">
        <w:tab/>
        <w:instrText>Management of the Building</w:instrText>
      </w:r>
      <w:bookmarkEnd w:id="102"/>
      <w:r w:rsidRPr="00A1436A">
        <w:instrText xml:space="preserve">" \l 2 </w:instrText>
      </w:r>
      <w:r w:rsidRPr="00A1436A">
        <w:fldChar w:fldCharType="end"/>
      </w:r>
    </w:p>
    <w:p w:rsidR="009E7CDE" w:rsidRDefault="00A1436A">
      <w:pPr>
        <w:pStyle w:val="Level3"/>
      </w:pPr>
      <w:r>
        <w:t xml:space="preserve">The Tenant must not load or unload vehicles except on the parts of the Building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w:instrText>
      </w:r>
      <w:r>
        <w:rPr>
          <w:rStyle w:val="CrossReference"/>
        </w:rPr>
        <w:instrText xml:space="preserve">\r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7</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9E7CDE" w:rsidRDefault="00A1436A">
      <w:pPr>
        <w:pStyle w:val="Level3"/>
      </w:pPr>
      <w:r>
        <w:t>The Tenant must not obstruct the Common Parts in any way or leave any goods on them.</w:t>
      </w:r>
    </w:p>
    <w:p w:rsidR="009E7CDE" w:rsidRDefault="00A1436A">
      <w:pPr>
        <w:pStyle w:val="Level3"/>
      </w:pPr>
      <w:r>
        <w:t>The Tenant must not deposit rubbish anywhere on the Building except in skips or bins provided for that p</w:t>
      </w:r>
      <w:r>
        <w:t>urpose.</w:t>
      </w:r>
    </w:p>
    <w:p w:rsidR="009E7CDE" w:rsidRDefault="00A1436A">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5.9</w:t>
      </w:r>
      <w:r>
        <w:rPr>
          <w:b/>
        </w:rPr>
        <w:fldChar w:fldCharType="end"/>
      </w:r>
      <w:r>
        <w:t>.</w:t>
      </w:r>
    </w:p>
    <w:p w:rsidR="009E7CDE" w:rsidRDefault="00A1436A">
      <w:pPr>
        <w:pStyle w:val="Level3"/>
      </w:pPr>
      <w:r>
        <w:t xml:space="preserve">The Tenant must comply with all regulations notified to </w:t>
      </w:r>
      <w:r>
        <w:t>it or contained within any relevant tenant guide or handbook for the Building published by the Landlord from time to time.  No regulations may impose obligations on the Tenant that are inconsistent with the Tenant’s rights and obligations under this Lease.</w:t>
      </w:r>
    </w:p>
    <w:p w:rsidR="009E7CDE" w:rsidRPr="00A1436A" w:rsidRDefault="00A1436A" w:rsidP="00A1436A">
      <w:pPr>
        <w:pStyle w:val="Level2"/>
        <w:keepNext/>
      </w:pPr>
      <w:r>
        <w:rPr>
          <w:rStyle w:val="Level2asHeadingtext"/>
        </w:rPr>
        <w:t>Superior interest</w:t>
      </w:r>
      <w:bookmarkStart w:id="103" w:name="_NN1119"/>
      <w:bookmarkEnd w:id="103"/>
      <w:r w:rsidRPr="00A1436A">
        <w:fldChar w:fldCharType="begin"/>
      </w:r>
      <w:r w:rsidRPr="00A1436A">
        <w:instrText xml:space="preserve"> TC "</w:instrText>
      </w:r>
      <w:r w:rsidRPr="00A1436A">
        <w:fldChar w:fldCharType="begin"/>
      </w:r>
      <w:r w:rsidRPr="00A1436A">
        <w:instrText xml:space="preserve"> REF _NN1119\r \h </w:instrText>
      </w:r>
      <w:r>
        <w:fldChar w:fldCharType="separate"/>
      </w:r>
      <w:bookmarkStart w:id="104" w:name="_Toc422838994"/>
      <w:r>
        <w:instrText>4.24</w:instrText>
      </w:r>
      <w:r w:rsidRPr="00A1436A">
        <w:fldChar w:fldCharType="end"/>
      </w:r>
      <w:r w:rsidRPr="00A1436A">
        <w:tab/>
        <w:instrText>Superior interest</w:instrText>
      </w:r>
      <w:bookmarkEnd w:id="104"/>
      <w:r w:rsidRPr="00A1436A">
        <w:instrText xml:space="preserve">" \l 2 </w:instrText>
      </w:r>
      <w:r w:rsidRPr="00A1436A">
        <w:fldChar w:fldCharType="end"/>
      </w:r>
    </w:p>
    <w:p w:rsidR="009E7CDE" w:rsidRDefault="00A1436A">
      <w:pPr>
        <w:pStyle w:val="Body2"/>
      </w:pPr>
      <w:r>
        <w:t>The Tenant must not breach [any of the Landlord’s obligations (excluding payment of rents or other sums) relating to the B</w:t>
      </w:r>
      <w:r>
        <w:t>uilding in the Head Lease or] any obligations affecting the freehold interest in the Building at the date of this Lease.</w:t>
      </w:r>
      <w:r w:rsidRPr="00A1436A">
        <w:rPr>
          <w:rStyle w:val="FootnoteReference"/>
        </w:rPr>
        <w:footnoteReference w:id="53"/>
      </w:r>
    </w:p>
    <w:p w:rsidR="009E7CDE" w:rsidRPr="00A1436A" w:rsidRDefault="00A1436A" w:rsidP="00A1436A">
      <w:pPr>
        <w:pStyle w:val="Level2"/>
        <w:keepNext/>
      </w:pPr>
      <w:r>
        <w:rPr>
          <w:rStyle w:val="Level2asHeadingtext"/>
        </w:rPr>
        <w:t>Registration at the Land Registry</w:t>
      </w:r>
      <w:bookmarkStart w:id="105" w:name="_NN1120"/>
      <w:bookmarkEnd w:id="105"/>
      <w:r w:rsidRPr="00A1436A">
        <w:fldChar w:fldCharType="begin"/>
      </w:r>
      <w:r w:rsidRPr="00A1436A">
        <w:instrText xml:space="preserve"> TC "</w:instrText>
      </w:r>
      <w:r w:rsidRPr="00A1436A">
        <w:fldChar w:fldCharType="begin"/>
      </w:r>
      <w:r w:rsidRPr="00A1436A">
        <w:instrText xml:space="preserve"> REF _NN1120\r \h </w:instrText>
      </w:r>
      <w:r>
        <w:fldChar w:fldCharType="separate"/>
      </w:r>
      <w:bookmarkStart w:id="106" w:name="_Toc422838995"/>
      <w:r>
        <w:instrText>4.25</w:instrText>
      </w:r>
      <w:r w:rsidRPr="00A1436A">
        <w:fldChar w:fldCharType="end"/>
      </w:r>
      <w:r w:rsidRPr="00A1436A">
        <w:tab/>
        <w:instrText>Registration at the Land Registry</w:instrText>
      </w:r>
      <w:bookmarkEnd w:id="106"/>
      <w:r w:rsidRPr="00A1436A">
        <w:instrText xml:space="preserve">" \l 2 </w:instrText>
      </w:r>
      <w:r w:rsidRPr="00A1436A">
        <w:fldChar w:fldCharType="end"/>
      </w:r>
    </w:p>
    <w:p w:rsidR="009E7CDE" w:rsidRDefault="00A1436A">
      <w:pPr>
        <w:pStyle w:val="Level3"/>
      </w:pPr>
      <w:r>
        <w:t>If compulsorily registrable, the Tenant must:</w:t>
      </w:r>
      <w:r w:rsidRPr="00A1436A">
        <w:rPr>
          <w:rStyle w:val="FootnoteReference"/>
        </w:rPr>
        <w:footnoteReference w:id="54"/>
      </w:r>
    </w:p>
    <w:p w:rsidR="009E7CDE" w:rsidRDefault="00A1436A">
      <w:pPr>
        <w:pStyle w:val="Level4"/>
      </w:pPr>
      <w:r>
        <w:lastRenderedPageBreak/>
        <w:t xml:space="preserve">within six weeks of the date of this Lease, apply to register and then take all reasonable steps to complete the registration of this Lease and the Tenant’s rights at the Land </w:t>
      </w:r>
      <w:r>
        <w:t>Registry; and</w:t>
      </w:r>
    </w:p>
    <w:p w:rsidR="009E7CDE" w:rsidRDefault="00A1436A">
      <w:pPr>
        <w:pStyle w:val="Level4"/>
      </w:pPr>
      <w:r>
        <w:t>provide the Landlord with an official copy of the registered title promptly after receipt.</w:t>
      </w:r>
      <w:r w:rsidRPr="00A1436A">
        <w:rPr>
          <w:rStyle w:val="FootnoteReference"/>
        </w:rPr>
        <w:footnoteReference w:id="55"/>
      </w:r>
    </w:p>
    <w:p w:rsidR="009E7CDE" w:rsidRDefault="00A1436A">
      <w:pPr>
        <w:pStyle w:val="Level3"/>
      </w:pPr>
      <w:r>
        <w:t>The Tenant must within four weeks after the End Date, apply to the Land Registry to close and then take all reasonable steps to complete the closure o</w:t>
      </w:r>
      <w:r>
        <w:t>f any registered title relating to this Lease and to remove from the Landlord’s registered title(s) to the Building any reference to this Lease and the Tenant’s rights.</w:t>
      </w:r>
    </w:p>
    <w:p w:rsidR="009E7CDE" w:rsidRPr="00A1436A" w:rsidRDefault="00A1436A" w:rsidP="00A1436A">
      <w:pPr>
        <w:pStyle w:val="Level2"/>
        <w:keepNext/>
      </w:pPr>
      <w:r>
        <w:t>[</w:t>
      </w:r>
      <w:bookmarkStart w:id="107" w:name="_Ref322090691"/>
      <w:r>
        <w:rPr>
          <w:rStyle w:val="Level2asHeadingtext"/>
        </w:rPr>
        <w:t>Turnover information</w:t>
      </w:r>
      <w:bookmarkStart w:id="108" w:name="_NN1121"/>
      <w:bookmarkEnd w:id="107"/>
      <w:bookmarkEnd w:id="108"/>
      <w:r w:rsidRPr="00A1436A">
        <w:fldChar w:fldCharType="begin"/>
      </w:r>
      <w:r w:rsidRPr="00A1436A">
        <w:instrText xml:space="preserve"> TC "</w:instrText>
      </w:r>
      <w:r w:rsidRPr="00A1436A">
        <w:fldChar w:fldCharType="begin"/>
      </w:r>
      <w:r w:rsidRPr="00A1436A">
        <w:instrText xml:space="preserve"> REF _NN1121\r \h </w:instrText>
      </w:r>
      <w:r>
        <w:fldChar w:fldCharType="separate"/>
      </w:r>
      <w:bookmarkStart w:id="109" w:name="_Toc422838996"/>
      <w:r>
        <w:instrText>4.26</w:instrText>
      </w:r>
      <w:r w:rsidRPr="00A1436A">
        <w:fldChar w:fldCharType="end"/>
      </w:r>
      <w:r w:rsidRPr="00A1436A">
        <w:tab/>
        <w:instrText>[Turnover information</w:instrText>
      </w:r>
      <w:bookmarkEnd w:id="109"/>
      <w:r w:rsidRPr="00A1436A">
        <w:instrText xml:space="preserve">" \l 2 </w:instrText>
      </w:r>
      <w:r w:rsidRPr="00A1436A">
        <w:fldChar w:fldCharType="end"/>
      </w:r>
    </w:p>
    <w:p w:rsidR="009E7CDE" w:rsidRDefault="00A1436A">
      <w:pPr>
        <w:pStyle w:val="Body2"/>
      </w:pPr>
      <w:r>
        <w:t xml:space="preserve">The Tenant must supply to the Landlord on a monthly basis (to enable the Landlord to monitor sales at and the performance of the Premises) details of daily gross turnover by means of the </w:t>
      </w:r>
      <w:r>
        <w:t>link provided by the Landlord (whether email, computer, telephone or any other method required by the Landlord).</w:t>
      </w:r>
      <w:r w:rsidRPr="00A1436A">
        <w:rPr>
          <w:rStyle w:val="FootnoteReference"/>
        </w:rPr>
        <w:footnoteReference w:id="56"/>
      </w:r>
      <w:r>
        <w:t>]</w:t>
      </w:r>
    </w:p>
    <w:p w:rsidR="009E7CDE" w:rsidRPr="00A1436A" w:rsidRDefault="00A1436A" w:rsidP="00A1436A">
      <w:pPr>
        <w:pStyle w:val="Level2"/>
        <w:keepNext/>
      </w:pPr>
      <w:r>
        <w:rPr>
          <w:rStyle w:val="Level2asHeadingtext"/>
        </w:rPr>
        <w:t>Applications for consent or approval</w:t>
      </w:r>
      <w:bookmarkStart w:id="110" w:name="_NN1122"/>
      <w:bookmarkEnd w:id="110"/>
      <w:r w:rsidRPr="00A1436A">
        <w:fldChar w:fldCharType="begin"/>
      </w:r>
      <w:r w:rsidRPr="00A1436A">
        <w:instrText xml:space="preserve"> TC "</w:instrText>
      </w:r>
      <w:r w:rsidRPr="00A1436A">
        <w:fldChar w:fldCharType="begin"/>
      </w:r>
      <w:r w:rsidRPr="00A1436A">
        <w:instrText xml:space="preserve"> REF _NN1122\r \h </w:instrText>
      </w:r>
      <w:r>
        <w:fldChar w:fldCharType="separate"/>
      </w:r>
      <w:bookmarkStart w:id="111" w:name="_Toc422838997"/>
      <w:r>
        <w:instrText>4.27</w:instrText>
      </w:r>
      <w:r w:rsidRPr="00A1436A">
        <w:fldChar w:fldCharType="end"/>
      </w:r>
      <w:r w:rsidRPr="00A1436A">
        <w:tab/>
        <w:instrText>Applications for consent or approval</w:instrText>
      </w:r>
      <w:bookmarkEnd w:id="111"/>
      <w:r w:rsidRPr="00A1436A">
        <w:instrText xml:space="preserve">" \l 2 </w:instrText>
      </w:r>
      <w:r w:rsidRPr="00A1436A">
        <w:fldChar w:fldCharType="end"/>
      </w:r>
    </w:p>
    <w:p w:rsidR="009E7CDE" w:rsidRDefault="00A1436A">
      <w:pPr>
        <w:pStyle w:val="Body2"/>
      </w:pPr>
      <w:r>
        <w:t xml:space="preserve">Where the Tenant makes any application to the Landlord for consent or approval under this Lease, the Tenant must provide to the Landlord all the information the Landlord requires to enable the Landlord to consider the </w:t>
      </w:r>
      <w:r>
        <w:t>application.</w:t>
      </w:r>
    </w:p>
    <w:p w:rsidR="009E7CDE" w:rsidRPr="00A1436A" w:rsidRDefault="00A1436A" w:rsidP="00A1436A">
      <w:pPr>
        <w:pStyle w:val="Level1"/>
        <w:keepNext/>
      </w:pPr>
      <w:r>
        <w:rPr>
          <w:rStyle w:val="Level1asHeadingtext"/>
        </w:rPr>
        <w:t>LANDLORD'S OBLIGATIONS</w:t>
      </w:r>
      <w:bookmarkStart w:id="112" w:name="_NN1123"/>
      <w:bookmarkEnd w:id="112"/>
      <w:r w:rsidRPr="00A1436A">
        <w:fldChar w:fldCharType="begin"/>
      </w:r>
      <w:r w:rsidRPr="00A1436A">
        <w:instrText xml:space="preserve"> TC "</w:instrText>
      </w:r>
      <w:r w:rsidRPr="00A1436A">
        <w:fldChar w:fldCharType="begin"/>
      </w:r>
      <w:r w:rsidRPr="00A1436A">
        <w:instrText xml:space="preserve"> REF _NN1123\r \h </w:instrText>
      </w:r>
      <w:r>
        <w:fldChar w:fldCharType="separate"/>
      </w:r>
      <w:bookmarkStart w:id="113" w:name="_Toc422838998"/>
      <w:r>
        <w:instrText>5</w:instrText>
      </w:r>
      <w:r w:rsidRPr="00A1436A">
        <w:fldChar w:fldCharType="end"/>
      </w:r>
      <w:r w:rsidRPr="00A1436A">
        <w:tab/>
        <w:instrText>LANDLORD'S OBLIGATIONS</w:instrText>
      </w:r>
      <w:bookmarkEnd w:id="113"/>
      <w:r w:rsidRPr="00A1436A">
        <w:instrText xml:space="preserve">" \l 1 </w:instrText>
      </w:r>
      <w:r w:rsidRPr="00A1436A">
        <w:fldChar w:fldCharType="end"/>
      </w:r>
    </w:p>
    <w:p w:rsidR="009E7CDE" w:rsidRPr="00A1436A" w:rsidRDefault="00A1436A" w:rsidP="00A1436A">
      <w:pPr>
        <w:pStyle w:val="Level2"/>
        <w:keepNext/>
      </w:pPr>
      <w:r>
        <w:rPr>
          <w:rStyle w:val="Level2asHeadingtext"/>
        </w:rPr>
        <w:t>Quiet enjoyment</w:t>
      </w:r>
      <w:bookmarkStart w:id="114" w:name="_NN1124"/>
      <w:bookmarkEnd w:id="114"/>
      <w:r w:rsidRPr="00A1436A">
        <w:fldChar w:fldCharType="begin"/>
      </w:r>
      <w:r w:rsidRPr="00A1436A">
        <w:instrText xml:space="preserve"> TC "</w:instrText>
      </w:r>
      <w:r w:rsidRPr="00A1436A">
        <w:fldChar w:fldCharType="begin"/>
      </w:r>
      <w:r w:rsidRPr="00A1436A">
        <w:instrText xml:space="preserve"> REF _NN1124\r \h </w:instrText>
      </w:r>
      <w:r>
        <w:fldChar w:fldCharType="separate"/>
      </w:r>
      <w:bookmarkStart w:id="115" w:name="_Toc422838999"/>
      <w:r>
        <w:instrText>5.1</w:instrText>
      </w:r>
      <w:r w:rsidRPr="00A1436A">
        <w:fldChar w:fldCharType="end"/>
      </w:r>
      <w:r w:rsidRPr="00A1436A">
        <w:tab/>
        <w:instrText>Quiet enjoyment</w:instrText>
      </w:r>
      <w:bookmarkEnd w:id="115"/>
      <w:r w:rsidRPr="00A1436A">
        <w:instrText xml:space="preserve">" \l 2 </w:instrText>
      </w:r>
      <w:r w:rsidRPr="00A1436A">
        <w:fldChar w:fldCharType="end"/>
      </w:r>
    </w:p>
    <w:p w:rsidR="009E7CDE" w:rsidRDefault="00A1436A">
      <w:pPr>
        <w:pStyle w:val="Body2"/>
      </w:pPr>
      <w:r>
        <w:t>The Tenant may peaceably hold and enjoy the Premises during the Term without any interruption by the Landlord or any person lawfully claiming under or in trust for the Landlord except as permitted by this Lease.</w:t>
      </w:r>
    </w:p>
    <w:p w:rsidR="009E7CDE" w:rsidRPr="00A1436A" w:rsidRDefault="00A1436A" w:rsidP="00A1436A">
      <w:pPr>
        <w:pStyle w:val="Level2"/>
        <w:keepNext/>
      </w:pPr>
      <w:r>
        <w:rPr>
          <w:rStyle w:val="Level2asHeadingtext"/>
        </w:rPr>
        <w:t>Insurance</w:t>
      </w:r>
      <w:bookmarkStart w:id="116" w:name="_NN1125"/>
      <w:bookmarkEnd w:id="116"/>
      <w:r w:rsidRPr="00A1436A">
        <w:fldChar w:fldCharType="begin"/>
      </w:r>
      <w:r w:rsidRPr="00A1436A">
        <w:instrText xml:space="preserve"> TC "</w:instrText>
      </w:r>
      <w:r w:rsidRPr="00A1436A">
        <w:fldChar w:fldCharType="begin"/>
      </w:r>
      <w:r w:rsidRPr="00A1436A">
        <w:instrText xml:space="preserve"> REF _NN1125\r \h </w:instrText>
      </w:r>
      <w:r>
        <w:fldChar w:fldCharType="separate"/>
      </w:r>
      <w:bookmarkStart w:id="117" w:name="_Toc422839000"/>
      <w:r>
        <w:instrText>5.2</w:instrText>
      </w:r>
      <w:r w:rsidRPr="00A1436A">
        <w:fldChar w:fldCharType="end"/>
      </w:r>
      <w:r w:rsidRPr="00A1436A">
        <w:tab/>
        <w:instrText>Insurance</w:instrText>
      </w:r>
      <w:bookmarkEnd w:id="117"/>
      <w:r w:rsidRPr="00A1436A">
        <w:instrText xml:space="preserve">" \l 2 </w:instrText>
      </w:r>
      <w:r w:rsidRPr="00A1436A">
        <w:fldChar w:fldCharType="end"/>
      </w:r>
    </w:p>
    <w:p w:rsidR="009E7CDE" w:rsidRDefault="00A1436A">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9E7CDE" w:rsidRPr="00A1436A" w:rsidRDefault="00A1436A" w:rsidP="00A1436A">
      <w:pPr>
        <w:pStyle w:val="Level2"/>
        <w:keepNext/>
      </w:pPr>
      <w:r>
        <w:rPr>
          <w:rStyle w:val="Level2asHeadingtext"/>
        </w:rPr>
        <w:t>Services</w:t>
      </w:r>
      <w:bookmarkStart w:id="118" w:name="_NN1126"/>
      <w:bookmarkEnd w:id="118"/>
      <w:r w:rsidRPr="00A1436A">
        <w:fldChar w:fldCharType="begin"/>
      </w:r>
      <w:r w:rsidRPr="00A1436A">
        <w:instrText xml:space="preserve"> TC "</w:instrText>
      </w:r>
      <w:r w:rsidRPr="00A1436A">
        <w:fldChar w:fldCharType="begin"/>
      </w:r>
      <w:r w:rsidRPr="00A1436A">
        <w:instrText xml:space="preserve"> REF _NN1126\r \h </w:instrText>
      </w:r>
      <w:r>
        <w:fldChar w:fldCharType="separate"/>
      </w:r>
      <w:bookmarkStart w:id="119" w:name="_Toc422839001"/>
      <w:r>
        <w:instrText>5.3</w:instrText>
      </w:r>
      <w:r w:rsidRPr="00A1436A">
        <w:fldChar w:fldCharType="end"/>
      </w:r>
      <w:r w:rsidRPr="00A1436A">
        <w:tab/>
        <w:instrText>Services</w:instrText>
      </w:r>
      <w:bookmarkEnd w:id="119"/>
      <w:r w:rsidRPr="00A1436A">
        <w:instrText xml:space="preserve">" \l 2 </w:instrText>
      </w:r>
      <w:r w:rsidRPr="00A1436A">
        <w:fldChar w:fldCharType="end"/>
      </w:r>
    </w:p>
    <w:p w:rsidR="009E7CDE" w:rsidRDefault="00A1436A">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9E7CDE" w:rsidRPr="00A1436A" w:rsidRDefault="00A1436A" w:rsidP="00A1436A">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A1436A">
        <w:fldChar w:fldCharType="begin"/>
      </w:r>
      <w:r w:rsidRPr="00A1436A">
        <w:instrText xml:space="preserve"> TC "</w:instrText>
      </w:r>
      <w:r w:rsidRPr="00A1436A">
        <w:fldChar w:fldCharType="begin"/>
      </w:r>
      <w:r w:rsidRPr="00A1436A">
        <w:instrText xml:space="preserve"> REF _NN1127\r \h </w:instrText>
      </w:r>
      <w:r>
        <w:fldChar w:fldCharType="separate"/>
      </w:r>
      <w:bookmarkStart w:id="123" w:name="_Toc422839002"/>
      <w:r>
        <w:instrText>5.4</w:instrText>
      </w:r>
      <w:r w:rsidRPr="00A1436A">
        <w:fldChar w:fldCharType="end"/>
      </w:r>
      <w:r w:rsidRPr="00A1436A">
        <w:tab/>
        <w:instrText>Repayment of rent</w:instrText>
      </w:r>
      <w:bookmarkEnd w:id="123"/>
      <w:r w:rsidRPr="00A1436A">
        <w:instrText xml:space="preserve">" \l 2 </w:instrText>
      </w:r>
      <w:r w:rsidRPr="00A1436A">
        <w:fldChar w:fldCharType="end"/>
      </w:r>
    </w:p>
    <w:p w:rsidR="009E7CDE" w:rsidRDefault="00A1436A">
      <w:pPr>
        <w:pStyle w:val="Level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sidRPr="00A1436A">
        <w:rPr>
          <w:rStyle w:val="FootnoteReference"/>
        </w:rPr>
        <w:footnoteReference w:id="57"/>
      </w:r>
      <w:bookmarkEnd w:id="124"/>
      <w:bookmarkEnd w:id="125"/>
    </w:p>
    <w:p w:rsidR="009E7CDE" w:rsidRDefault="00A1436A">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w:t>
      </w:r>
      <w:r>
        <w:t>he Crown or by a liquidator or trustee in bankruptcy of the Tenant.</w:t>
      </w:r>
      <w:r w:rsidRPr="00A1436A">
        <w:rPr>
          <w:rStyle w:val="FootnoteReference"/>
        </w:rPr>
        <w:footnoteReference w:id="58"/>
      </w:r>
    </w:p>
    <w:p w:rsidR="009E7CDE" w:rsidRPr="00A1436A" w:rsidRDefault="00A1436A" w:rsidP="00A1436A">
      <w:pPr>
        <w:pStyle w:val="Level2"/>
        <w:keepNext/>
      </w:pPr>
      <w:bookmarkStart w:id="126" w:name="_Ref355788606"/>
      <w:r>
        <w:rPr>
          <w:rStyle w:val="Level2asHeadingtext"/>
        </w:rPr>
        <w:lastRenderedPageBreak/>
        <w:t>Entry Safeguards</w:t>
      </w:r>
      <w:bookmarkStart w:id="127" w:name="_NN1128"/>
      <w:bookmarkEnd w:id="121"/>
      <w:bookmarkEnd w:id="126"/>
      <w:bookmarkEnd w:id="127"/>
      <w:r w:rsidRPr="00A1436A">
        <w:fldChar w:fldCharType="begin"/>
      </w:r>
      <w:r w:rsidRPr="00A1436A">
        <w:instrText xml:space="preserve"> TC "</w:instrText>
      </w:r>
      <w:r w:rsidRPr="00A1436A">
        <w:fldChar w:fldCharType="begin"/>
      </w:r>
      <w:r w:rsidRPr="00A1436A">
        <w:instrText xml:space="preserve"> REF _NN1128\r \h </w:instrText>
      </w:r>
      <w:r>
        <w:fldChar w:fldCharType="separate"/>
      </w:r>
      <w:bookmarkStart w:id="128" w:name="_Toc422839003"/>
      <w:r>
        <w:instrText>5.5</w:instrText>
      </w:r>
      <w:r w:rsidRPr="00A1436A">
        <w:fldChar w:fldCharType="end"/>
      </w:r>
      <w:r w:rsidRPr="00A1436A">
        <w:tab/>
        <w:instrText>Entry Safeguards</w:instrText>
      </w:r>
      <w:bookmarkEnd w:id="128"/>
      <w:r w:rsidRPr="00A1436A">
        <w:instrText xml:space="preserve">" \l 2 </w:instrText>
      </w:r>
      <w:r w:rsidRPr="00A1436A">
        <w:fldChar w:fldCharType="end"/>
      </w:r>
    </w:p>
    <w:p w:rsidR="009E7CDE" w:rsidRDefault="00A1436A">
      <w:pPr>
        <w:pStyle w:val="Body2"/>
      </w:pPr>
      <w:r>
        <w:t>The Landlord must, when entering the Premises to exercise</w:t>
      </w:r>
      <w:r>
        <w:t xml:space="preserve"> any Landlord’s rights:</w:t>
      </w:r>
    </w:p>
    <w:p w:rsidR="009E7CDE" w:rsidRDefault="00A1436A">
      <w:pPr>
        <w:pStyle w:val="Level3"/>
      </w:pPr>
      <w:r>
        <w:t>give the Tenant at least [three] Business Days’ prior notice (except in the case of emergency, when the Landlord must give as much notice as may be reasonably practicable);</w:t>
      </w:r>
    </w:p>
    <w:p w:rsidR="009E7CDE" w:rsidRDefault="00A1436A">
      <w:pPr>
        <w:pStyle w:val="Level3"/>
      </w:pPr>
      <w:r>
        <w:t xml:space="preserve">observe the Tenant’s requirements (but where that includes </w:t>
      </w:r>
      <w:r>
        <w:t>being accompanied by the Tenant’s representative the Tenant must make that representative available);</w:t>
      </w:r>
    </w:p>
    <w:p w:rsidR="009E7CDE" w:rsidRDefault="00A1436A">
      <w:pPr>
        <w:pStyle w:val="Level3"/>
      </w:pPr>
      <w:r>
        <w:t>observe any specific conditions to the Landlord’s entry set out in this Lease;</w:t>
      </w:r>
    </w:p>
    <w:p w:rsidR="009E7CDE" w:rsidRDefault="00A1436A">
      <w:pPr>
        <w:pStyle w:val="Level3"/>
      </w:pPr>
      <w:r>
        <w:t>cause as little interference to the Tenant’s business as reasonably practic</w:t>
      </w:r>
      <w:r>
        <w:t>able;</w:t>
      </w:r>
    </w:p>
    <w:p w:rsidR="009E7CDE" w:rsidRDefault="00A1436A">
      <w:pPr>
        <w:pStyle w:val="Level3"/>
      </w:pPr>
      <w:r>
        <w:t>cause as little physical damage as reasonably practicable;</w:t>
      </w:r>
    </w:p>
    <w:p w:rsidR="009E7CDE" w:rsidRDefault="00A1436A">
      <w:pPr>
        <w:pStyle w:val="Level3"/>
      </w:pPr>
      <w:r>
        <w:t>repair any physical damage that the Landlord causes as soon as reasonably practicable;</w:t>
      </w:r>
    </w:p>
    <w:p w:rsidR="009E7CDE" w:rsidRDefault="00A1436A">
      <w:pPr>
        <w:pStyle w:val="Level3"/>
      </w:pPr>
      <w:r>
        <w:t>where entering to carry out works, obtain the Tenant’s approval to the location, method of working and a</w:t>
      </w:r>
      <w:r>
        <w:t>ny other material matters relating to the preparation for, and execution of, the works;</w:t>
      </w:r>
    </w:p>
    <w:p w:rsidR="009E7CDE" w:rsidRDefault="00A1436A">
      <w:pPr>
        <w:pStyle w:val="Level3"/>
      </w:pPr>
      <w:r>
        <w:t>remain upon the Premises for no longer than is reasonably necessary; and</w:t>
      </w:r>
    </w:p>
    <w:p w:rsidR="009E7CDE" w:rsidRDefault="00A1436A">
      <w:pPr>
        <w:pStyle w:val="Level3"/>
      </w:pPr>
      <w:r>
        <w:t xml:space="preserve">where reasonably practicable, exercise any rights outside the normal business hours of the </w:t>
      </w:r>
      <w:r>
        <w:t>Premises.</w:t>
      </w:r>
    </w:p>
    <w:p w:rsidR="009E7CDE" w:rsidRPr="00A1436A" w:rsidRDefault="00A1436A" w:rsidP="00A1436A">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Pr="00A1436A">
        <w:fldChar w:fldCharType="begin"/>
      </w:r>
      <w:r w:rsidRPr="00A1436A">
        <w:instrText xml:space="preserve"> TC "</w:instrText>
      </w:r>
      <w:r w:rsidRPr="00A1436A">
        <w:fldChar w:fldCharType="begin"/>
      </w:r>
      <w:r w:rsidRPr="00A1436A">
        <w:instrText xml:space="preserve"> REF _NN1129\r \h </w:instrText>
      </w:r>
      <w:r>
        <w:fldChar w:fldCharType="separate"/>
      </w:r>
      <w:bookmarkStart w:id="132" w:name="_Toc422839004"/>
      <w:r>
        <w:instrText>5.6</w:instrText>
      </w:r>
      <w:r w:rsidRPr="00A1436A">
        <w:fldChar w:fldCharType="end"/>
      </w:r>
      <w:r w:rsidRPr="00A1436A">
        <w:tab/>
        <w:instrText>Scaffolding</w:instrText>
      </w:r>
      <w:bookmarkEnd w:id="132"/>
      <w:r w:rsidRPr="00A1436A">
        <w:instrText xml:space="preserve">" \l 2 </w:instrText>
      </w:r>
      <w:r w:rsidRPr="00A1436A">
        <w:fldChar w:fldCharType="end"/>
      </w:r>
    </w:p>
    <w:p w:rsidR="009E7CDE" w:rsidRDefault="00A1436A">
      <w:pPr>
        <w:pStyle w:val="Level3"/>
      </w:pPr>
      <w:r>
        <w:t>The Landlord must ensure that in relation to any scaffolding erected outside the Premises in exercise o</w:t>
      </w:r>
      <w:r>
        <w:t>f the Landlord’s rights under this Lease:</w:t>
      </w:r>
    </w:p>
    <w:p w:rsidR="009E7CDE" w:rsidRDefault="00A1436A">
      <w:pPr>
        <w:pStyle w:val="Level4"/>
      </w:pPr>
      <w:r>
        <w:t>it is not erected or retained (unless in an emergency) during the months of January, November and December or during the one week period either side of Easter Sunday, in each year;</w:t>
      </w:r>
    </w:p>
    <w:p w:rsidR="009E7CDE" w:rsidRDefault="00A1436A">
      <w:pPr>
        <w:pStyle w:val="Level4"/>
      </w:pPr>
      <w:r>
        <w:t>it is removed as soon as reasonab</w:t>
      </w:r>
      <w:r>
        <w:t>ly practicable, with any damage caused to the exterior of the Premises made good;</w:t>
      </w:r>
    </w:p>
    <w:p w:rsidR="009E7CDE" w:rsidRDefault="00A1436A">
      <w:pPr>
        <w:pStyle w:val="Level4"/>
      </w:pPr>
      <w:r>
        <w:t>it causes as little obstruction as is reasonably practicable to the entrance to the Premises; and</w:t>
      </w:r>
    </w:p>
    <w:p w:rsidR="009E7CDE" w:rsidRDefault="00A1436A">
      <w:pPr>
        <w:pStyle w:val="Level4"/>
      </w:pPr>
      <w:r>
        <w:t>it does not have advertising displayed on it (except for any health and safe</w:t>
      </w:r>
      <w:r>
        <w:t>ty notices and signs relating to any other tenant whose premises are obstructed or interfered with by the scaffolding) unless the Tenant has consented to its display.</w:t>
      </w:r>
    </w:p>
    <w:p w:rsidR="009E7CDE" w:rsidRDefault="00A1436A">
      <w:pPr>
        <w:pStyle w:val="Level3"/>
      </w:pPr>
      <w:r>
        <w:t>If the Tenant’s sign and fascia or display window is obstructed or interfered with by the</w:t>
      </w:r>
      <w:r>
        <w:t xml:space="preserve"> scaffolding, the Landlord will permit the Tenant to display a sign (approved by the Landlord) on the exterior of the scaffolding in front of the Premises so that it is visible to the public.</w:t>
      </w:r>
    </w:p>
    <w:p w:rsidR="009E7CDE" w:rsidRPr="00A1436A" w:rsidRDefault="00A1436A" w:rsidP="00A1436A">
      <w:pPr>
        <w:pStyle w:val="Level2"/>
        <w:keepNext/>
      </w:pPr>
      <w:r>
        <w:t>[</w:t>
      </w:r>
      <w:bookmarkStart w:id="133" w:name="_Ref322090713"/>
      <w:r>
        <w:rPr>
          <w:rStyle w:val="Level2asHeadingtext"/>
        </w:rPr>
        <w:t>Turnover Information</w:t>
      </w:r>
      <w:bookmarkStart w:id="134" w:name="_NN1130"/>
      <w:bookmarkEnd w:id="133"/>
      <w:bookmarkEnd w:id="134"/>
      <w:r w:rsidRPr="00A1436A">
        <w:fldChar w:fldCharType="begin"/>
      </w:r>
      <w:r w:rsidRPr="00A1436A">
        <w:instrText xml:space="preserve"> TC "</w:instrText>
      </w:r>
      <w:r w:rsidRPr="00A1436A">
        <w:fldChar w:fldCharType="begin"/>
      </w:r>
      <w:r w:rsidRPr="00A1436A">
        <w:instrText xml:space="preserve"> REF _NN1130\r \h </w:instrText>
      </w:r>
      <w:r>
        <w:fldChar w:fldCharType="separate"/>
      </w:r>
      <w:bookmarkStart w:id="135" w:name="_Toc422839005"/>
      <w:r>
        <w:instrText>5.7</w:instrText>
      </w:r>
      <w:r w:rsidRPr="00A1436A">
        <w:fldChar w:fldCharType="end"/>
      </w:r>
      <w:r w:rsidRPr="00A1436A">
        <w:tab/>
        <w:instrText>[Turnover Information</w:instrText>
      </w:r>
      <w:bookmarkEnd w:id="135"/>
      <w:r w:rsidRPr="00A1436A">
        <w:instrText xml:space="preserve">" \l 2 </w:instrText>
      </w:r>
      <w:r w:rsidRPr="00A1436A">
        <w:fldChar w:fldCharType="end"/>
      </w:r>
    </w:p>
    <w:p w:rsidR="009E7CDE" w:rsidRDefault="00A1436A">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assessment of sales at and the performance of the .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9E7CDE" w:rsidRDefault="00A1436A">
      <w:pPr>
        <w:pStyle w:val="Level4"/>
      </w:pPr>
      <w:r>
        <w:t>the Landlord’s advisors and funders;</w:t>
      </w:r>
    </w:p>
    <w:p w:rsidR="009E7CDE" w:rsidRDefault="00A1436A">
      <w:pPr>
        <w:pStyle w:val="Level4"/>
      </w:pPr>
      <w:r>
        <w:t>any party (and their advisors and funders) interested in acquiring the Landlord’s interest in the Building;</w:t>
      </w:r>
    </w:p>
    <w:p w:rsidR="009E7CDE" w:rsidRDefault="00A1436A">
      <w:pPr>
        <w:pStyle w:val="Level4"/>
      </w:pPr>
      <w:r>
        <w:lastRenderedPageBreak/>
        <w:t>where required by law; and</w:t>
      </w:r>
    </w:p>
    <w:p w:rsidR="009E7CDE" w:rsidRDefault="00A1436A">
      <w:pPr>
        <w:pStyle w:val="Level4"/>
      </w:pPr>
      <w:r>
        <w:t xml:space="preserve">where required by </w:t>
      </w:r>
      <w:r>
        <w:t>the rules of any listing authority.</w:t>
      </w:r>
    </w:p>
    <w:p w:rsidR="009E7CDE" w:rsidRDefault="00A1436A">
      <w:pPr>
        <w:pStyle w:val="Level3"/>
      </w:pPr>
      <w:bookmarkStart w:id="136"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w:t>
      </w:r>
      <w:r>
        <w:t>onfidential nature.</w:t>
      </w:r>
      <w:bookmarkEnd w:id="136"/>
      <w:r>
        <w:t>]</w:t>
      </w:r>
    </w:p>
    <w:p w:rsidR="009E7CDE" w:rsidRPr="00A1436A" w:rsidRDefault="00A1436A" w:rsidP="00A1436A">
      <w:pPr>
        <w:pStyle w:val="Level2"/>
        <w:keepNext/>
      </w:pPr>
      <w:r>
        <w:t>[</w:t>
      </w:r>
      <w:r>
        <w:rPr>
          <w:rStyle w:val="Level2asHeadingtext"/>
        </w:rPr>
        <w:t>Head Lease</w:t>
      </w:r>
      <w:bookmarkStart w:id="137" w:name="_NN1131"/>
      <w:bookmarkEnd w:id="137"/>
      <w:r w:rsidRPr="00A1436A">
        <w:fldChar w:fldCharType="begin"/>
      </w:r>
      <w:r w:rsidRPr="00A1436A">
        <w:instrText xml:space="preserve"> TC "</w:instrText>
      </w:r>
      <w:r w:rsidRPr="00A1436A">
        <w:fldChar w:fldCharType="begin"/>
      </w:r>
      <w:r w:rsidRPr="00A1436A">
        <w:instrText xml:space="preserve"> REF _NN1131\r \h </w:instrText>
      </w:r>
      <w:r>
        <w:fldChar w:fldCharType="separate"/>
      </w:r>
      <w:bookmarkStart w:id="138" w:name="_Toc422839006"/>
      <w:r>
        <w:instrText>5.8</w:instrText>
      </w:r>
      <w:r w:rsidRPr="00A1436A">
        <w:fldChar w:fldCharType="end"/>
      </w:r>
      <w:r w:rsidRPr="00A1436A">
        <w:tab/>
        <w:instrText>[Head Lease</w:instrText>
      </w:r>
      <w:bookmarkEnd w:id="138"/>
      <w:r w:rsidRPr="00A1436A">
        <w:instrText xml:space="preserve">" \l 2 </w:instrText>
      </w:r>
      <w:r w:rsidRPr="00A1436A">
        <w:fldChar w:fldCharType="end"/>
      </w:r>
    </w:p>
    <w:p w:rsidR="009E7CDE" w:rsidRDefault="00A1436A">
      <w:pPr>
        <w:pStyle w:val="Body2"/>
      </w:pPr>
      <w:r>
        <w:t>The Landlord must pay the rent reserved by the Head Lease and comply with those tenant’s obligations in the Head L</w:t>
      </w:r>
      <w:r>
        <w:t>ease that are not the responsibility of the Tenant under this Lease.</w:t>
      </w:r>
      <w:r w:rsidRPr="00A1436A">
        <w:rPr>
          <w:rStyle w:val="FootnoteReference"/>
        </w:rPr>
        <w:footnoteReference w:id="59"/>
      </w:r>
      <w:r>
        <w:t>]</w:t>
      </w:r>
    </w:p>
    <w:p w:rsidR="009E7CDE" w:rsidRPr="00A1436A" w:rsidRDefault="00A1436A" w:rsidP="00A1436A">
      <w:pPr>
        <w:pStyle w:val="Level2"/>
        <w:keepNext/>
      </w:pPr>
      <w:bookmarkStart w:id="139" w:name="_Ref382487490"/>
      <w:r>
        <w:rPr>
          <w:rStyle w:val="Level2asHeadingtext"/>
        </w:rPr>
        <w:t>Designation of Common Parts and use of rights</w:t>
      </w:r>
      <w:bookmarkStart w:id="140" w:name="_NN1132"/>
      <w:bookmarkEnd w:id="139"/>
      <w:bookmarkEnd w:id="140"/>
      <w:r w:rsidRPr="00A1436A">
        <w:fldChar w:fldCharType="begin"/>
      </w:r>
      <w:r w:rsidRPr="00A1436A">
        <w:instrText xml:space="preserve"> TC "</w:instrText>
      </w:r>
      <w:r w:rsidRPr="00A1436A">
        <w:fldChar w:fldCharType="begin"/>
      </w:r>
      <w:r w:rsidRPr="00A1436A">
        <w:instrText xml:space="preserve"> REF _NN1132\r \h </w:instrText>
      </w:r>
      <w:r>
        <w:fldChar w:fldCharType="separate"/>
      </w:r>
      <w:bookmarkStart w:id="141" w:name="_Toc422839007"/>
      <w:r>
        <w:instrText>5.9</w:instrText>
      </w:r>
      <w:r w:rsidRPr="00A1436A">
        <w:fldChar w:fldCharType="end"/>
      </w:r>
      <w:r w:rsidRPr="00A1436A">
        <w:tab/>
        <w:instrText>Designation of Common Parts and use of rights</w:instrText>
      </w:r>
      <w:bookmarkEnd w:id="141"/>
      <w:r w:rsidRPr="00A1436A">
        <w:instrText xml:space="preserve">" \l 2 </w:instrText>
      </w:r>
      <w:r w:rsidRPr="00A1436A">
        <w:fldChar w:fldCharType="end"/>
      </w:r>
    </w:p>
    <w:p w:rsidR="009E7CDE" w:rsidRDefault="00A1436A">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w:instrText>
      </w:r>
      <w:r>
        <w:rPr>
          <w:b/>
        </w:rPr>
        <w:instrText xml:space="preserve">355710308 \r \h </w:instrText>
      </w:r>
      <w:r>
        <w:rPr>
          <w:b/>
        </w:rPr>
      </w:r>
      <w:r>
        <w:rPr>
          <w:b/>
        </w:rPr>
        <w:fldChar w:fldCharType="separate"/>
      </w:r>
      <w:r>
        <w:rPr>
          <w:b/>
        </w:rPr>
        <w:t>1</w:t>
      </w:r>
      <w:r>
        <w:rPr>
          <w:b/>
        </w:rPr>
        <w:fldChar w:fldCharType="end"/>
      </w:r>
      <w:r>
        <w:t xml:space="preserve"> must include those Common Parts that are reasonably and properly required for the use and enjoyment of the Premises for their intended use.</w:t>
      </w:r>
    </w:p>
    <w:p w:rsidR="009E7CDE" w:rsidRDefault="00A1436A">
      <w:pPr>
        <w:pStyle w:val="Level3"/>
      </w:pPr>
      <w:r>
        <w:t>If the Landlord does not design</w:t>
      </w:r>
      <w:r>
        <w:t xml:space="preserve">ate specific Common Parts for the Tenant’s use, the Tenant will be entitled to use all Common Parts required for the reasonable and proper enjoyment of the Premises for their intended use but the Tenant will not have the right to use any Common Parts used </w:t>
      </w:r>
      <w:r>
        <w:t>solely by the Landlord for the provision of the Services.</w:t>
      </w:r>
    </w:p>
    <w:p w:rsidR="009E7CDE" w:rsidRDefault="00A1436A">
      <w:pPr>
        <w:pStyle w:va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w:t>
      </w:r>
      <w:r>
        <w:t xml:space="preserve"> and the requirements of the Tenant but, when allocating service risers, the Landlord will be entitled to take into account its own requirements and the requirements of other tenants and occupiers of the Building for the use of the service risers.</w:t>
      </w:r>
      <w:r w:rsidRPr="00A1436A">
        <w:rPr>
          <w:rStyle w:val="FootnoteReference"/>
        </w:rPr>
        <w:footnoteReference w:id="60"/>
      </w:r>
      <w:r>
        <w:t>]</w:t>
      </w:r>
    </w:p>
    <w:p w:rsidR="009E7CDE" w:rsidRDefault="00A1436A">
      <w:pPr>
        <w:pStyle w:val="Level3"/>
      </w:pPr>
      <w:bookmarkStart w:id="142" w:name="_Ref381957843"/>
      <w:r>
        <w:t>[The L</w:t>
      </w:r>
      <w:r>
        <w:t xml:space="preserve">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B</w:t>
      </w:r>
      <w:r>
        <w:t>uilding.  Where reasonably possible, areas will be separate for each tenant and the Landlord will take into account any riser allocation strategy and the location of the tenants’ facilities requiring connection to those areas.]</w:t>
      </w:r>
      <w:r w:rsidRPr="00A1436A">
        <w:rPr>
          <w:rStyle w:val="FootnoteReference"/>
        </w:rPr>
        <w:footnoteReference w:id="61"/>
      </w:r>
      <w:bookmarkEnd w:id="142"/>
    </w:p>
    <w:p w:rsidR="009E7CDE" w:rsidRPr="00A1436A" w:rsidRDefault="00A1436A" w:rsidP="00A1436A">
      <w:pPr>
        <w:pStyle w:val="Level1"/>
        <w:keepNext/>
      </w:pPr>
      <w:r>
        <w:rPr>
          <w:rStyle w:val="Level1asHeadingtext"/>
        </w:rPr>
        <w:t>AGREEMENTS</w:t>
      </w:r>
      <w:bookmarkStart w:id="143" w:name="_NN1133"/>
      <w:bookmarkEnd w:id="143"/>
      <w:r w:rsidRPr="00A1436A">
        <w:fldChar w:fldCharType="begin"/>
      </w:r>
      <w:r w:rsidRPr="00A1436A">
        <w:instrText xml:space="preserve"> TC "</w:instrText>
      </w:r>
      <w:r w:rsidRPr="00A1436A">
        <w:fldChar w:fldCharType="begin"/>
      </w:r>
      <w:r w:rsidRPr="00A1436A">
        <w:instrText xml:space="preserve"> REF _NN1133\r \h </w:instrText>
      </w:r>
      <w:r>
        <w:fldChar w:fldCharType="separate"/>
      </w:r>
      <w:bookmarkStart w:id="144" w:name="_Toc422839008"/>
      <w:r>
        <w:instrText>6</w:instrText>
      </w:r>
      <w:r w:rsidRPr="00A1436A">
        <w:fldChar w:fldCharType="end"/>
      </w:r>
      <w:r w:rsidRPr="00A1436A">
        <w:tab/>
        <w:instrText>AGREEMENTS</w:instrText>
      </w:r>
      <w:bookmarkEnd w:id="144"/>
      <w:r w:rsidRPr="00A1436A">
        <w:instrText xml:space="preserve">" \l 1 </w:instrText>
      </w:r>
      <w:r w:rsidRPr="00A1436A">
        <w:fldChar w:fldCharType="end"/>
      </w:r>
    </w:p>
    <w:p w:rsidR="009E7CDE" w:rsidRPr="00A1436A" w:rsidRDefault="00A1436A" w:rsidP="00A1436A">
      <w:pPr>
        <w:pStyle w:val="Level2"/>
        <w:keepNext/>
      </w:pPr>
      <w:bookmarkStart w:id="145" w:name="_Ref373224951"/>
      <w:r>
        <w:rPr>
          <w:rStyle w:val="Level2asHeadingtext"/>
        </w:rPr>
        <w:t>Landlord’s right to end this Lease</w:t>
      </w:r>
      <w:bookmarkStart w:id="146" w:name="_NN1134"/>
      <w:bookmarkEnd w:id="145"/>
      <w:bookmarkEnd w:id="146"/>
      <w:r w:rsidRPr="00A1436A">
        <w:fldChar w:fldCharType="begin"/>
      </w:r>
      <w:r w:rsidRPr="00A1436A">
        <w:instrText xml:space="preserve"> TC "</w:instrText>
      </w:r>
      <w:r w:rsidRPr="00A1436A">
        <w:fldChar w:fldCharType="begin"/>
      </w:r>
      <w:r w:rsidRPr="00A1436A">
        <w:instrText xml:space="preserve"> REF _NN1134\r \h </w:instrText>
      </w:r>
      <w:r>
        <w:fldChar w:fldCharType="separate"/>
      </w:r>
      <w:bookmarkStart w:id="147" w:name="_Toc422839009"/>
      <w:r>
        <w:instrText>6.1</w:instrText>
      </w:r>
      <w:r w:rsidRPr="00A1436A">
        <w:fldChar w:fldCharType="end"/>
      </w:r>
      <w:r w:rsidRPr="00A1436A">
        <w:tab/>
        <w:instrText>Landlord’s right to end this Lease</w:instrText>
      </w:r>
      <w:bookmarkEnd w:id="147"/>
      <w:r w:rsidRPr="00A1436A">
        <w:instrText xml:space="preserve">" \l 2 </w:instrText>
      </w:r>
      <w:r w:rsidRPr="00A1436A">
        <w:fldChar w:fldCharType="end"/>
      </w:r>
    </w:p>
    <w:p w:rsidR="009E7CDE" w:rsidRDefault="00A1436A">
      <w:pPr>
        <w:pStyle w:val="Level3"/>
      </w:pPr>
      <w:bookmarkStart w:id="148" w:name="_Ref322090760"/>
      <w:r>
        <w:t>I</w:t>
      </w:r>
      <w:r>
        <w:t xml:space="preserve">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8"/>
    </w:p>
    <w:p w:rsidR="009E7CDE" w:rsidRDefault="00A1436A">
      <w:pPr>
        <w:pStyle w:val="Level3"/>
      </w:pPr>
      <w:bookmarkStart w:id="149"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9"/>
    </w:p>
    <w:p w:rsidR="009E7CDE" w:rsidRDefault="00A1436A">
      <w:pPr>
        <w:pStyle w:val="Level4"/>
      </w:pPr>
      <w:r>
        <w:t>any of the Rents are unpaid for 21 days after becoming due whether or not formally demanded;</w:t>
      </w:r>
      <w:r w:rsidRPr="00A1436A">
        <w:rPr>
          <w:rStyle w:val="FootnoteReference"/>
        </w:rPr>
        <w:footnoteReference w:id="62"/>
      </w:r>
    </w:p>
    <w:p w:rsidR="009E7CDE" w:rsidRDefault="00A1436A">
      <w:pPr>
        <w:pStyle w:val="Level4"/>
      </w:pPr>
      <w:r>
        <w:t>the Tenant breaches this Lease;</w:t>
      </w:r>
    </w:p>
    <w:p w:rsidR="009E7CDE" w:rsidRDefault="00A1436A">
      <w:pPr>
        <w:pStyle w:val="Level4"/>
      </w:pPr>
      <w:bookmarkStart w:id="150" w:name="_Ref322090882"/>
      <w:r>
        <w:t xml:space="preserve">any 1925 Act, administrative, court-appointed or other receiver or similar officer is appointed over the </w:t>
      </w:r>
      <w:r>
        <w:t xml:space="preserve">whole or any part of the Tenant’s assets, or the Tenant enters </w:t>
      </w:r>
      <w:r>
        <w:lastRenderedPageBreak/>
        <w:t>into any scheme or arrangement with its creditors in satisfaction or composition of its debts under the 1986 Act;</w:t>
      </w:r>
      <w:bookmarkEnd w:id="150"/>
    </w:p>
    <w:p w:rsidR="009E7CDE" w:rsidRDefault="00A1436A">
      <w:pPr>
        <w:pStyle w:val="Level4"/>
      </w:pPr>
      <w:bookmarkStart w:id="151" w:name="_Ref373435905"/>
      <w:bookmarkStart w:id="152" w:name="_Ref322090834"/>
      <w:r>
        <w:t>if the Tenant is a company or a limited liability partnership:</w:t>
      </w:r>
      <w:bookmarkEnd w:id="151"/>
    </w:p>
    <w:p w:rsidR="009E7CDE" w:rsidRDefault="00A1436A">
      <w:pPr>
        <w:pStyle w:val="Level5"/>
      </w:pPr>
      <w:r>
        <w:t>the Tenant enter</w:t>
      </w:r>
      <w:r>
        <w:t>s into liquidation within the meaning of section 247 of the 1986 Act;</w:t>
      </w:r>
    </w:p>
    <w:p w:rsidR="009E7CDE" w:rsidRDefault="00A1436A">
      <w:pPr>
        <w:pStyle w:val="Level5"/>
      </w:pPr>
      <w:r>
        <w:t>the Tenant is wound up or a petition for winding up is presented against the Tenant that is not dismissed or withdrawn within [NUMBER] days of being presented;</w:t>
      </w:r>
    </w:p>
    <w:p w:rsidR="009E7CDE" w:rsidRDefault="00A1436A">
      <w:pPr>
        <w:pStyle w:val="Level5"/>
      </w:pPr>
      <w:r>
        <w:t xml:space="preserve">a meeting of the Tenant’s </w:t>
      </w:r>
      <w:r>
        <w:t>creditors or any of them is summoned under Part I of the 1986 Act;</w:t>
      </w:r>
    </w:p>
    <w:p w:rsidR="009E7CDE" w:rsidRDefault="00A1436A">
      <w:pPr>
        <w:pStyle w:val="Level5"/>
      </w:pPr>
      <w:r>
        <w:t>a moratorium in respect of the Tenant comes into force under section 1(A) of and schedule A1 to the 1986 Act;</w:t>
      </w:r>
    </w:p>
    <w:p w:rsidR="009E7CDE" w:rsidRDefault="00A1436A">
      <w:pPr>
        <w:pStyle w:val="Level5"/>
      </w:pPr>
      <w:r>
        <w:t>an administrator is appointed to the Tenant; or</w:t>
      </w:r>
    </w:p>
    <w:p w:rsidR="009E7CDE" w:rsidRDefault="00A1436A">
      <w:pPr>
        <w:pStyle w:val="Level5"/>
      </w:pPr>
      <w:r>
        <w:t>the Tenant is struck off the re</w:t>
      </w:r>
      <w:r>
        <w:t>gister of companies;</w:t>
      </w:r>
      <w:bookmarkEnd w:id="152"/>
    </w:p>
    <w:p w:rsidR="009E7CDE" w:rsidRDefault="00A1436A">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w:t>
      </w:r>
      <w:r>
        <w:t>ate to a partnership;</w:t>
      </w:r>
    </w:p>
    <w:p w:rsidR="009E7CDE" w:rsidRDefault="00A1436A">
      <w:pPr>
        <w:pStyle w:val="Level4"/>
      </w:pPr>
      <w:bookmarkStart w:id="153" w:name="_Ref373435929"/>
      <w:bookmarkStart w:id="154" w:name="_Ref322090888"/>
      <w:r>
        <w:t>if the Tenant is an individual:</w:t>
      </w:r>
      <w:bookmarkEnd w:id="153"/>
    </w:p>
    <w:p w:rsidR="009E7CDE" w:rsidRDefault="00A1436A">
      <w:pPr>
        <w:pStyle w:val="Level5"/>
      </w:pPr>
      <w:r>
        <w:t>a receiving order is made against the Tenant;</w:t>
      </w:r>
    </w:p>
    <w:p w:rsidR="009E7CDE" w:rsidRDefault="00A1436A">
      <w:pPr>
        <w:pStyle w:val="Level5"/>
      </w:pPr>
      <w:r>
        <w:t>an interim receiver is appointed over or in relation to the Tenant’s property;</w:t>
      </w:r>
    </w:p>
    <w:p w:rsidR="009E7CDE" w:rsidRDefault="00A1436A">
      <w:pPr>
        <w:pStyle w:val="Level5"/>
      </w:pPr>
      <w:r>
        <w:t>the Tenant becomes bankrupt or the Tenant is the subject of a bankruptcy peti</w:t>
      </w:r>
      <w:r>
        <w:t>tion that is not dismissed or withdrawn within [NUMBER] days of being presented; or</w:t>
      </w:r>
    </w:p>
    <w:p w:rsidR="009E7CDE" w:rsidRDefault="00A1436A">
      <w:pPr>
        <w:pStyle w:val="Level5"/>
      </w:pPr>
      <w:r>
        <w:t>an interim order is made against the Tenant under Part VIII of the 1986 Act;</w:t>
      </w:r>
      <w:bookmarkEnd w:id="154"/>
    </w:p>
    <w:p w:rsidR="009E7CDE" w:rsidRDefault="00A1436A">
      <w:pPr>
        <w:pStyle w:val="Level4"/>
      </w:pPr>
      <w:bookmarkStart w:id="155"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5"/>
      <w:r>
        <w:t>or</w:t>
      </w:r>
    </w:p>
    <w:p w:rsidR="009E7CDE" w:rsidRDefault="00A1436A">
      <w:pPr>
        <w:pStyle w:val="Level4"/>
      </w:pPr>
      <w:bookmarkStart w:id="156" w:name="_Ref322091257"/>
      <w:r>
        <w:t xml:space="preserve">any event similar </w:t>
      </w:r>
      <w:r>
        <w:t xml:space="preserve">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6"/>
    </w:p>
    <w:p w:rsidR="009E7CDE" w:rsidRDefault="00A1436A">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9E7CDE" w:rsidRDefault="00A1436A">
      <w:pPr>
        <w:pStyle w:val="Level3"/>
      </w:pPr>
      <w:bookmarkStart w:id="157"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7"/>
      <w:r>
        <w:t>references to “the Te</w:t>
      </w:r>
      <w:r>
        <w:t>nant”, where the Tenant is more than one person, include any one of them.</w:t>
      </w:r>
    </w:p>
    <w:p w:rsidR="009E7CDE" w:rsidRPr="00A1436A" w:rsidRDefault="00A1436A" w:rsidP="00A1436A">
      <w:pPr>
        <w:pStyle w:val="Level2"/>
        <w:keepNext/>
      </w:pPr>
      <w:bookmarkStart w:id="158" w:name="_Ref373225852"/>
      <w:bookmarkStart w:id="159" w:name="_Ref382841802"/>
      <w:r>
        <w:rPr>
          <w:rStyle w:val="Level2asHeadingtext"/>
        </w:rPr>
        <w:t>No acquisition of easements</w:t>
      </w:r>
      <w:bookmarkEnd w:id="158"/>
      <w:r>
        <w:rPr>
          <w:rStyle w:val="Level2asHeadingtext"/>
        </w:rPr>
        <w:t xml:space="preserve"> or rights</w:t>
      </w:r>
      <w:bookmarkStart w:id="160" w:name="_NN1135"/>
      <w:bookmarkEnd w:id="159"/>
      <w:bookmarkEnd w:id="160"/>
      <w:r w:rsidRPr="00A1436A">
        <w:fldChar w:fldCharType="begin"/>
      </w:r>
      <w:r w:rsidRPr="00A1436A">
        <w:instrText xml:space="preserve"> TC "</w:instrText>
      </w:r>
      <w:r w:rsidRPr="00A1436A">
        <w:fldChar w:fldCharType="begin"/>
      </w:r>
      <w:r w:rsidRPr="00A1436A">
        <w:instrText xml:space="preserve"> REF _NN1135\r \h </w:instrText>
      </w:r>
      <w:r>
        <w:fldChar w:fldCharType="separate"/>
      </w:r>
      <w:bookmarkStart w:id="161" w:name="_Toc422839010"/>
      <w:r>
        <w:instrText>6.2</w:instrText>
      </w:r>
      <w:r w:rsidRPr="00A1436A">
        <w:fldChar w:fldCharType="end"/>
      </w:r>
      <w:r w:rsidRPr="00A1436A">
        <w:tab/>
        <w:instrText>No acquisition of easements or rights</w:instrText>
      </w:r>
      <w:bookmarkEnd w:id="161"/>
      <w:r w:rsidRPr="00A1436A">
        <w:instrText xml:space="preserve">" \l 2 </w:instrText>
      </w:r>
      <w:r w:rsidRPr="00A1436A">
        <w:fldChar w:fldCharType="end"/>
      </w:r>
    </w:p>
    <w:p w:rsidR="009E7CDE" w:rsidRDefault="00A1436A">
      <w:pPr>
        <w:pStyle w:val="Level3"/>
      </w:pPr>
      <w:r>
        <w:t>Unless the</w:t>
      </w:r>
      <w:r>
        <w:t xml:space="preserv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9E7CDE" w:rsidRDefault="00A1436A">
      <w:pPr>
        <w:pStyle w:val="Level4"/>
      </w:pPr>
      <w:r>
        <w:t>does not include any liberties, privileges, easements, rights or advantages over the Building or any adjoining premises; and</w:t>
      </w:r>
    </w:p>
    <w:p w:rsidR="009E7CDE" w:rsidRDefault="00A1436A">
      <w:pPr>
        <w:pStyle w:val="Level4"/>
      </w:pPr>
      <w:r>
        <w:t xml:space="preserve">excludes any rights arising by the operation of section 62 of the 1925 Act or the rule in </w:t>
      </w:r>
      <w:r>
        <w:rPr>
          <w:i/>
        </w:rPr>
        <w:t>Whee</w:t>
      </w:r>
      <w:r>
        <w:rPr>
          <w:i/>
        </w:rPr>
        <w:t>ldon v Burrows</w:t>
      </w:r>
      <w:r>
        <w:t>.</w:t>
      </w:r>
    </w:p>
    <w:p w:rsidR="009E7CDE" w:rsidRDefault="00A1436A">
      <w:pPr>
        <w:pStyle w:val="Level3"/>
      </w:pPr>
      <w:r>
        <w:t>The Tenant has no rights that would restrict building or carrying out of works to the Building or any adjoining premises, other than any that the Landlord specifically grants the Tenant in this Lease.</w:t>
      </w:r>
    </w:p>
    <w:p w:rsidR="009E7CDE" w:rsidRDefault="00A1436A">
      <w:pPr>
        <w:pStyle w:val="Level3"/>
      </w:pPr>
      <w:r>
        <w:lastRenderedPageBreak/>
        <w:t>The flow of light to the Premises is an</w:t>
      </w:r>
      <w:r>
        <w:t>d will be enjoyed with the Landlord’s consent in accordance with section 3 of the Prescription Act 1832.  Neither the enjoyment of that light and air nor anything in this Lease will prevent the exercise of any of the rights the Landlord has reserved out of</w:t>
      </w:r>
      <w:r>
        <w:t xml:space="preserve"> this Lease.  The Tenant must permit the exercise of these reserved rights without interference or objection.</w:t>
      </w:r>
    </w:p>
    <w:p w:rsidR="009E7CDE" w:rsidRDefault="00A1436A">
      <w:pPr>
        <w:pStyle w:val="Level3"/>
      </w:pPr>
      <w:r>
        <w:t>The Tenant has no rights to enforce, or to prevent the release or modification of, the benefit of any covenants, rights or conditions to which any</w:t>
      </w:r>
      <w:r>
        <w:t xml:space="preserve"> other property within the Building or any adjoining premises is or are subject.</w:t>
      </w:r>
    </w:p>
    <w:p w:rsidR="009E7CDE" w:rsidRPr="00A1436A" w:rsidRDefault="00A1436A" w:rsidP="00A1436A">
      <w:pPr>
        <w:pStyle w:val="Level2"/>
        <w:keepNext/>
      </w:pPr>
      <w:bookmarkStart w:id="162" w:name="_Ref322091595"/>
      <w:bookmarkStart w:id="163" w:name="_Ref383696943"/>
      <w:r>
        <w:rPr>
          <w:rStyle w:val="Level2asHeadingtext"/>
        </w:rPr>
        <w:t xml:space="preserve">Works to adjoining </w:t>
      </w:r>
      <w:bookmarkEnd w:id="162"/>
      <w:r>
        <w:rPr>
          <w:rStyle w:val="Level2asHeadingtext"/>
        </w:rPr>
        <w:t>premises</w:t>
      </w:r>
      <w:bookmarkStart w:id="164" w:name="_NN1136"/>
      <w:bookmarkEnd w:id="163"/>
      <w:bookmarkEnd w:id="164"/>
      <w:r w:rsidRPr="00A1436A">
        <w:fldChar w:fldCharType="begin"/>
      </w:r>
      <w:r w:rsidRPr="00A1436A">
        <w:instrText xml:space="preserve"> TC "</w:instrText>
      </w:r>
      <w:r w:rsidRPr="00A1436A">
        <w:fldChar w:fldCharType="begin"/>
      </w:r>
      <w:r w:rsidRPr="00A1436A">
        <w:instrText xml:space="preserve"> REF _NN1136\r \h </w:instrText>
      </w:r>
      <w:r>
        <w:fldChar w:fldCharType="separate"/>
      </w:r>
      <w:bookmarkStart w:id="165" w:name="_Toc422839011"/>
      <w:r>
        <w:instrText>6.3</w:instrText>
      </w:r>
      <w:r w:rsidRPr="00A1436A">
        <w:fldChar w:fldCharType="end"/>
      </w:r>
      <w:r w:rsidRPr="00A1436A">
        <w:tab/>
        <w:instrText>Works to adjoining premises</w:instrText>
      </w:r>
      <w:bookmarkEnd w:id="165"/>
      <w:r w:rsidRPr="00A1436A">
        <w:instrText xml:space="preserve">" \l 2 </w:instrText>
      </w:r>
      <w:r w:rsidRPr="00A1436A">
        <w:fldChar w:fldCharType="end"/>
      </w:r>
    </w:p>
    <w:p w:rsidR="009E7CDE" w:rsidRDefault="00A1436A">
      <w:pPr>
        <w:pStyle w:val="Body2"/>
      </w:pPr>
      <w:r>
        <w:t xml:space="preserve">If the Landlord </w:t>
      </w:r>
      <w:r>
        <w:t>carries out works of construction, demolition, alteration or redevelopment on the Building or any adjoining premises, it must:</w:t>
      </w:r>
    </w:p>
    <w:p w:rsidR="009E7CDE" w:rsidRDefault="00A1436A">
      <w:pPr>
        <w:pStyle w:val="Level3"/>
      </w:pPr>
      <w:r>
        <w:t>give the Tenant details of the works to be carried out;</w:t>
      </w:r>
    </w:p>
    <w:p w:rsidR="009E7CDE" w:rsidRDefault="00A1436A">
      <w:pPr>
        <w:pStyle w:val="Level3"/>
      </w:pPr>
      <w:r>
        <w:t>consult with the Tenant as to the management of potential interference;</w:t>
      </w:r>
    </w:p>
    <w:p w:rsidR="009E7CDE" w:rsidRDefault="00A1436A">
      <w:pPr>
        <w:pStyle w:val="Level3"/>
      </w:pPr>
      <w:r>
        <w:t>take reasonable steps to ensure that the works do not materially adversely affect the Tenant’s ability to trade from the Premises;</w:t>
      </w:r>
    </w:p>
    <w:p w:rsidR="009E7CDE" w:rsidRDefault="00A1436A">
      <w:pPr>
        <w:pStyle w:val="Level3"/>
      </w:pPr>
      <w:r>
        <w:t>take into consideration modern standards of construction and workmanship;</w:t>
      </w:r>
    </w:p>
    <w:p w:rsidR="009E7CDE" w:rsidRDefault="00A1436A">
      <w:pPr>
        <w:pStyle w:val="Level3"/>
      </w:pPr>
      <w:r>
        <w:t>take reasonable steps to reduce any interference to</w:t>
      </w:r>
      <w:r>
        <w:t xml:space="preserve"> the Premises by noise, dust and vibration (having taken into consideration the Tenant’s suggestions for limiting any interference); and</w:t>
      </w:r>
    </w:p>
    <w:p w:rsidR="009E7CDE" w:rsidRDefault="00A1436A">
      <w:pPr>
        <w:pStyle w:val="Level3"/>
      </w:pPr>
      <w:r>
        <w:t>make good any physical damage to the Premises or its contents.</w:t>
      </w:r>
    </w:p>
    <w:p w:rsidR="009E7CDE" w:rsidRPr="00A1436A" w:rsidRDefault="00A1436A" w:rsidP="00A1436A">
      <w:pPr>
        <w:pStyle w:val="Level2"/>
        <w:keepNext/>
      </w:pPr>
      <w:bookmarkStart w:id="166" w:name="_Ref322091014"/>
      <w:r>
        <w:rPr>
          <w:rStyle w:val="Level2asHeadingtext"/>
        </w:rPr>
        <w:t xml:space="preserve">Service of </w:t>
      </w:r>
      <w:bookmarkEnd w:id="166"/>
      <w:r>
        <w:rPr>
          <w:rStyle w:val="Level2asHeadingtext"/>
        </w:rPr>
        <w:t>Notices</w:t>
      </w:r>
      <w:bookmarkStart w:id="167" w:name="_NN1137"/>
      <w:bookmarkEnd w:id="167"/>
      <w:r w:rsidRPr="00A1436A">
        <w:fldChar w:fldCharType="begin"/>
      </w:r>
      <w:r w:rsidRPr="00A1436A">
        <w:instrText xml:space="preserve"> TC "</w:instrText>
      </w:r>
      <w:r w:rsidRPr="00A1436A">
        <w:fldChar w:fldCharType="begin"/>
      </w:r>
      <w:r w:rsidRPr="00A1436A">
        <w:instrText xml:space="preserve"> REF _NN1137\r \h </w:instrText>
      </w:r>
      <w:r>
        <w:fldChar w:fldCharType="separate"/>
      </w:r>
      <w:bookmarkStart w:id="168" w:name="_Toc422839012"/>
      <w:r>
        <w:instrText>6.4</w:instrText>
      </w:r>
      <w:r w:rsidRPr="00A1436A">
        <w:fldChar w:fldCharType="end"/>
      </w:r>
      <w:r w:rsidRPr="00A1436A">
        <w:tab/>
        <w:instrText>Service of Notices</w:instrText>
      </w:r>
      <w:bookmarkEnd w:id="168"/>
      <w:r w:rsidRPr="00A1436A">
        <w:instrText xml:space="preserve">" \l 2 </w:instrText>
      </w:r>
      <w:r w:rsidRPr="00A1436A">
        <w:fldChar w:fldCharType="end"/>
      </w:r>
    </w:p>
    <w:p w:rsidR="009E7CDE" w:rsidRDefault="00A1436A">
      <w:pPr>
        <w:pStyle w:val="Level3"/>
      </w:pPr>
      <w:bookmarkStart w:id="169" w:name="_Ref275354003"/>
      <w:r>
        <w:t xml:space="preserve">Any Notice must be in writing and </w:t>
      </w:r>
      <w:bookmarkStart w:id="170" w:name="_Ref300214356"/>
      <w:bookmarkEnd w:id="169"/>
      <w:r>
        <w:t xml:space="preserve">sent by pre-paid first class post or special delivery to or otherwise delivered to or left at the address </w:t>
      </w:r>
      <w:bookmarkEnd w:id="170"/>
      <w:r>
        <w:t xml:space="preserve">of the recipient under </w:t>
      </w:r>
      <w:r>
        <w:rPr>
          <w:rStyle w:val="CrossReference"/>
        </w:rPr>
        <w:t xml:space="preserve">clause </w:t>
      </w:r>
      <w:r>
        <w:rPr>
          <w:b/>
        </w:rPr>
        <w:fldChar w:fldCharType="begin"/>
      </w:r>
      <w:r>
        <w:rPr>
          <w:b/>
        </w:rPr>
        <w:instrText xml:space="preserve"> REF _R</w:instrText>
      </w:r>
      <w:r>
        <w:rPr>
          <w:b/>
        </w:rPr>
        <w:instrText xml:space="preserve">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under thi</w:t>
      </w:r>
      <w:r>
        <w:t xml:space="preserve">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9E7CDE" w:rsidRDefault="00A1436A">
      <w:pPr>
        <w:pStyle w:val="Level3"/>
      </w:pPr>
      <w:bookmarkStart w:id="171" w:name="_Ref322100054"/>
      <w:r>
        <w:t>A Notice served on:</w:t>
      </w:r>
    </w:p>
    <w:p w:rsidR="009E7CDE" w:rsidRDefault="00A1436A">
      <w:pPr>
        <w:pStyle w:val="Level4"/>
      </w:pPr>
      <w:r>
        <w:t>a company or limited liability partnership registered in the United Kingdom must be served at its registered office;</w:t>
      </w:r>
    </w:p>
    <w:p w:rsidR="009E7CDE" w:rsidRDefault="00A1436A">
      <w:pPr>
        <w:pStyle w:val="Level4"/>
      </w:pPr>
      <w:r>
        <w:t>a person resi</w:t>
      </w:r>
      <w:r>
        <w:t>dent in or incorporated in a country outside the United Kingdom must be served at the address for service in the United Kingdom of that party set out in the deed or document to which they are a party or if no such address has been given at their last known</w:t>
      </w:r>
      <w:r>
        <w:t xml:space="preserve"> address in the United Kingdom.  [The following [are the addresses][is the address] for service in the United Kingdom for:</w:t>
      </w:r>
      <w:r w:rsidRPr="00A1436A">
        <w:rPr>
          <w:rStyle w:val="FootnoteReference"/>
        </w:rPr>
        <w:footnoteReference w:id="63"/>
      </w:r>
      <w:r>
        <w:t>]</w:t>
      </w:r>
    </w:p>
    <w:p w:rsidR="009E7CDE" w:rsidRDefault="00A1436A">
      <w:pPr>
        <w:pStyle w:val="Level5"/>
      </w:pPr>
      <w:r>
        <w:t>[[NAME OF LANDLORD] – [ADDRESS]; [and]</w:t>
      </w:r>
    </w:p>
    <w:p w:rsidR="009E7CDE" w:rsidRDefault="00A1436A">
      <w:pPr>
        <w:pStyle w:val="Level5"/>
      </w:pPr>
      <w:r>
        <w:t>[NAME OF TENANT] – [ADDRESS]; [and]</w:t>
      </w:r>
    </w:p>
    <w:p w:rsidR="009E7CDE" w:rsidRDefault="00A1436A">
      <w:pPr>
        <w:pStyle w:val="Level5"/>
      </w:pPr>
      <w:r>
        <w:t>[NAME OF GUARANTOR] – [ADDRESS].]</w:t>
      </w:r>
    </w:p>
    <w:p w:rsidR="009E7CDE" w:rsidRDefault="00A1436A">
      <w:pPr>
        <w:pStyle w:val="Level4"/>
      </w:pPr>
      <w:r>
        <w:t>anyone else must be se</w:t>
      </w:r>
      <w:r>
        <w:t>rved:</w:t>
      </w:r>
    </w:p>
    <w:p w:rsidR="009E7CDE" w:rsidRDefault="00A1436A">
      <w:pPr>
        <w:pStyle w:val="Level5"/>
      </w:pPr>
      <w:r>
        <w:t>in the case of the Landlord, at any postal address in the United Kingdom shown from time to time for the registered proprietor on the title number set out in Land Registry Prescribed Clause LR2.1 or if no such address is given, at its last known addr</w:t>
      </w:r>
      <w:r>
        <w:t>ess in the United Kingdom;</w:t>
      </w:r>
    </w:p>
    <w:p w:rsidR="009E7CDE" w:rsidRDefault="00A1436A">
      <w:pPr>
        <w:pStyle w:val="Level5"/>
      </w:pPr>
      <w:r>
        <w:lastRenderedPageBreak/>
        <w:t>in the case of the Tenant, at the Premises;</w:t>
      </w:r>
    </w:p>
    <w:p w:rsidR="009E7CDE" w:rsidRDefault="00A1436A">
      <w:pPr>
        <w:pStyle w:val="Level5"/>
      </w:pPr>
      <w:r>
        <w:t>in the case of a guarantor, at the address of that party set out in the deed or document under which they gave the guarantee; and</w:t>
      </w:r>
    </w:p>
    <w:p w:rsidR="009E7CDE" w:rsidRDefault="00A1436A">
      <w:pPr>
        <w:pStyle w:val="Level5"/>
      </w:pPr>
      <w:r>
        <w:t>in respect of any other party, at their last known addr</w:t>
      </w:r>
      <w:r>
        <w:t>ess in the United Kingdom.</w:t>
      </w:r>
    </w:p>
    <w:bookmarkEnd w:id="171"/>
    <w:p w:rsidR="009E7CDE" w:rsidRDefault="00A1436A">
      <w:pPr>
        <w:pStyle w:val="Level3"/>
      </w:pPr>
      <w:r>
        <w:t>Any Notice given will be treated as served on the second Business Day after the date of posting if sent by pre-paid first class post or special delivery or at the time the Notice is delivered to or left at the recipient’s address</w:t>
      </w:r>
      <w:r>
        <w:t xml:space="preserve"> if delivered to or left at that address.</w:t>
      </w:r>
    </w:p>
    <w:p w:rsidR="009E7CDE" w:rsidRDefault="00A1436A">
      <w:pPr>
        <w:pStyle w:val="Level3"/>
      </w:pPr>
      <w:r>
        <w:t>If a Notice is treated as served on a day that is not a Business Day or after 5.00pm on a Business Day it will be treated as served at 9.00am on the immediately following Business Day.</w:t>
      </w:r>
    </w:p>
    <w:p w:rsidR="009E7CDE" w:rsidRDefault="00A1436A">
      <w:pPr>
        <w:pStyle w:val="Level3"/>
      </w:pPr>
      <w:r>
        <w:t>Service of a Notice by fax or</w:t>
      </w:r>
      <w:r>
        <w:t xml:space="preserve"> e-mail is not a valid form of service under this Lease.</w:t>
      </w:r>
    </w:p>
    <w:p w:rsidR="009E7CDE" w:rsidRPr="00A1436A" w:rsidRDefault="00A1436A" w:rsidP="00A1436A">
      <w:pPr>
        <w:pStyle w:val="Level2"/>
        <w:keepNext/>
      </w:pPr>
      <w:r>
        <w:rPr>
          <w:rStyle w:val="Level2asHeadingtext"/>
        </w:rPr>
        <w:t>Contracts (Rights of Third Parties) Act 1999</w:t>
      </w:r>
      <w:bookmarkStart w:id="172" w:name="_NN1138"/>
      <w:bookmarkEnd w:id="172"/>
      <w:r w:rsidRPr="00A1436A">
        <w:fldChar w:fldCharType="begin"/>
      </w:r>
      <w:r w:rsidRPr="00A1436A">
        <w:instrText xml:space="preserve"> TC "</w:instrText>
      </w:r>
      <w:r w:rsidRPr="00A1436A">
        <w:fldChar w:fldCharType="begin"/>
      </w:r>
      <w:r w:rsidRPr="00A1436A">
        <w:instrText xml:space="preserve"> REF _NN1138\r \h </w:instrText>
      </w:r>
      <w:r>
        <w:fldChar w:fldCharType="separate"/>
      </w:r>
      <w:bookmarkStart w:id="173" w:name="_Toc422839013"/>
      <w:r>
        <w:instrText>6.5</w:instrText>
      </w:r>
      <w:r w:rsidRPr="00A1436A">
        <w:fldChar w:fldCharType="end"/>
      </w:r>
      <w:r w:rsidRPr="00A1436A">
        <w:tab/>
        <w:instrText>Contracts (Rights of Third Parties) Act 1999</w:instrText>
      </w:r>
      <w:bookmarkEnd w:id="173"/>
      <w:r w:rsidRPr="00A1436A">
        <w:instrText xml:space="preserve">" \l 2 </w:instrText>
      </w:r>
      <w:r w:rsidRPr="00A1436A">
        <w:fldChar w:fldCharType="end"/>
      </w:r>
    </w:p>
    <w:p w:rsidR="009E7CDE" w:rsidRDefault="00A1436A">
      <w:pPr>
        <w:pStyle w:val="Body2"/>
      </w:pPr>
      <w:r>
        <w:t xml:space="preserve">Nothing in </w:t>
      </w:r>
      <w:r>
        <w:t>this Lease creates any rights benefiting any person under the Contracts (Rights of Third Parties) Act 1999.</w:t>
      </w:r>
    </w:p>
    <w:p w:rsidR="009E7CDE" w:rsidRPr="00A1436A" w:rsidRDefault="00A1436A" w:rsidP="00A1436A">
      <w:pPr>
        <w:pStyle w:val="Level2"/>
        <w:keepNext/>
      </w:pPr>
      <w:r>
        <w:t>[</w:t>
      </w:r>
      <w:r>
        <w:rPr>
          <w:rStyle w:val="Level2asHeadingtext"/>
        </w:rPr>
        <w:t>Contracting-out</w:t>
      </w:r>
      <w:r w:rsidRPr="00A1436A">
        <w:rPr>
          <w:rStyle w:val="FootnoteReference"/>
        </w:rPr>
        <w:footnoteReference w:id="64"/>
      </w:r>
      <w:bookmarkStart w:id="174" w:name="_NN1139"/>
      <w:bookmarkEnd w:id="174"/>
      <w:r w:rsidRPr="00A1436A">
        <w:fldChar w:fldCharType="begin"/>
      </w:r>
      <w:r w:rsidRPr="00A1436A">
        <w:instrText xml:space="preserve"> TC "</w:instrText>
      </w:r>
      <w:r w:rsidRPr="00A1436A">
        <w:fldChar w:fldCharType="begin"/>
      </w:r>
      <w:r w:rsidRPr="00A1436A">
        <w:instrText xml:space="preserve"> REF _NN1139\r \h </w:instrText>
      </w:r>
      <w:r>
        <w:fldChar w:fldCharType="separate"/>
      </w:r>
      <w:bookmarkStart w:id="175" w:name="_Toc422839014"/>
      <w:r>
        <w:instrText>6.6</w:instrText>
      </w:r>
      <w:r w:rsidRPr="00A1436A">
        <w:fldChar w:fldCharType="end"/>
      </w:r>
      <w:r w:rsidRPr="00A1436A">
        <w:tab/>
        <w:instrText>[Contracting-out</w:instrText>
      </w:r>
      <w:r w:rsidRPr="00A1436A">
        <w:instrText/>
      </w:r>
      <w:bookmarkEnd w:id="175"/>
      <w:r w:rsidRPr="00A1436A">
        <w:instrText xml:space="preserve">" \l 2 </w:instrText>
      </w:r>
      <w:r w:rsidRPr="00A1436A">
        <w:fldChar w:fldCharType="end"/>
      </w:r>
    </w:p>
    <w:p w:rsidR="009E7CDE" w:rsidRDefault="00A1436A">
      <w:pPr>
        <w:pStyle w:val="Level3"/>
      </w:pPr>
      <w:r>
        <w:t xml:space="preserve">The Landlord and </w:t>
      </w:r>
      <w:r>
        <w:t>the Tenant confirm that before the date of [this Lease] [the agreement for the grant of this Lease dated [DATE] made between the parties to this Lease]:</w:t>
      </w:r>
    </w:p>
    <w:p w:rsidR="009E7CDE" w:rsidRDefault="00A1436A">
      <w:pPr>
        <w:pStyle w:val="Level4"/>
      </w:pPr>
      <w:r>
        <w:t>a notice complying with Schedule 1 to the Regulatory Reform (Business Tenancies) (England and Wales) Or</w:t>
      </w:r>
      <w:r>
        <w:t>der 2003 which relates to this tenancy was served by the Landlord on the Tenant on [DATE]; and</w:t>
      </w:r>
    </w:p>
    <w:p w:rsidR="009E7CDE" w:rsidRDefault="00A1436A">
      <w:pPr>
        <w:pStyle w:val="Level4"/>
      </w:pPr>
      <w:r>
        <w:t>a statutory declaration dated [DATE] complying with paragraph 8 of Schedule 2 to that Order was made by [the Tenant] [[NAME OF DECLARANT], who the Tenant confirm</w:t>
      </w:r>
      <w:r>
        <w:t>s was duly authorised by the Tenant to make the statutory declaration on its behalf].</w:t>
      </w:r>
    </w:p>
    <w:p w:rsidR="009E7CDE" w:rsidRDefault="00A1436A">
      <w:pPr>
        <w:pStyle w:val="Level3"/>
      </w:pPr>
      <w:r>
        <w:t>The Landlord and the Tenant agree and declare that the provisions of sections 24–28 (inclusive) of the 1954 Act do not apply to the tenancy created by this Lease.</w:t>
      </w:r>
    </w:p>
    <w:p w:rsidR="009E7CDE" w:rsidRDefault="00A1436A">
      <w:pPr>
        <w:pStyle w:val="Level3"/>
      </w:pPr>
      <w:r>
        <w:t xml:space="preserve">[The </w:t>
      </w:r>
      <w:r>
        <w:t>Landlord and the Tenant confirm that there is no agreement for this Lease.]]</w:t>
      </w:r>
    </w:p>
    <w:p w:rsidR="009E7CDE" w:rsidRPr="00A1436A" w:rsidRDefault="00A1436A" w:rsidP="00A1436A">
      <w:pPr>
        <w:pStyle w:val="Level2"/>
        <w:keepNext/>
      </w:pPr>
      <w:r>
        <w:t>[</w:t>
      </w:r>
      <w:r>
        <w:rPr>
          <w:rStyle w:val="Level2asHeadingtext"/>
        </w:rPr>
        <w:t>Sustainability</w:t>
      </w:r>
      <w:bookmarkStart w:id="176" w:name="_NN1140"/>
      <w:bookmarkEnd w:id="176"/>
      <w:r w:rsidRPr="00A1436A">
        <w:fldChar w:fldCharType="begin"/>
      </w:r>
      <w:r w:rsidRPr="00A1436A">
        <w:instrText xml:space="preserve"> TC "</w:instrText>
      </w:r>
      <w:r w:rsidRPr="00A1436A">
        <w:fldChar w:fldCharType="begin"/>
      </w:r>
      <w:r w:rsidRPr="00A1436A">
        <w:instrText xml:space="preserve"> REF _NN1140\r \h </w:instrText>
      </w:r>
      <w:r>
        <w:fldChar w:fldCharType="separate"/>
      </w:r>
      <w:bookmarkStart w:id="177" w:name="_Toc422839015"/>
      <w:r>
        <w:instrText>6.7</w:instrText>
      </w:r>
      <w:r w:rsidRPr="00A1436A">
        <w:fldChar w:fldCharType="end"/>
      </w:r>
      <w:r w:rsidRPr="00A1436A">
        <w:tab/>
        <w:instrText>[Sustainability</w:instrText>
      </w:r>
      <w:bookmarkEnd w:id="177"/>
      <w:r w:rsidRPr="00A1436A">
        <w:instrText xml:space="preserve">" \l 2 </w:instrText>
      </w:r>
      <w:r w:rsidRPr="00A1436A">
        <w:fldChar w:fldCharType="end"/>
      </w:r>
    </w:p>
    <w:p w:rsidR="009E7CDE" w:rsidRDefault="00A1436A">
      <w:pPr>
        <w:pStyle w:val="Body2"/>
      </w:pPr>
      <w:r>
        <w:t>The Landlord and Tenant must comply with the provi</w:t>
      </w:r>
      <w:r>
        <w:t xml:space="preserve">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9E7CDE" w:rsidRPr="00A1436A" w:rsidRDefault="00A1436A" w:rsidP="00A1436A">
      <w:pPr>
        <w:pStyle w:val="Level2"/>
        <w:keepNext/>
      </w:pPr>
      <w:r>
        <w:t>[</w:t>
      </w:r>
      <w:r>
        <w:rPr>
          <w:rStyle w:val="Level2asHeadingtext"/>
        </w:rPr>
        <w:t>Superior landlord's consent</w:t>
      </w:r>
      <w:bookmarkStart w:id="178" w:name="_NN1141"/>
      <w:bookmarkEnd w:id="178"/>
      <w:r w:rsidRPr="00A1436A">
        <w:fldChar w:fldCharType="begin"/>
      </w:r>
      <w:r w:rsidRPr="00A1436A">
        <w:instrText xml:space="preserve"> TC "</w:instrText>
      </w:r>
      <w:r w:rsidRPr="00A1436A">
        <w:fldChar w:fldCharType="begin"/>
      </w:r>
      <w:r w:rsidRPr="00A1436A">
        <w:instrText xml:space="preserve"> REF _NN1141\r \h </w:instrText>
      </w:r>
      <w:r>
        <w:fldChar w:fldCharType="separate"/>
      </w:r>
      <w:bookmarkStart w:id="179" w:name="_Toc422839016"/>
      <w:r>
        <w:instrText>6.8</w:instrText>
      </w:r>
      <w:r w:rsidRPr="00A1436A">
        <w:fldChar w:fldCharType="end"/>
      </w:r>
      <w:r w:rsidRPr="00A1436A">
        <w:tab/>
        <w:instrText>[Superior landlord's consent</w:instrText>
      </w:r>
      <w:bookmarkEnd w:id="179"/>
      <w:r w:rsidRPr="00A1436A">
        <w:instrText xml:space="preserve">" \l 2 </w:instrText>
      </w:r>
      <w:r w:rsidRPr="00A1436A">
        <w:fldChar w:fldCharType="end"/>
      </w:r>
    </w:p>
    <w:p w:rsidR="009E7CDE" w:rsidRDefault="00A1436A">
      <w:pPr>
        <w:pStyle w:val="Body2"/>
      </w:pPr>
      <w:r>
        <w:t>Any consent that the Landlord gives is conditional on the consent (where required) of any superior landlord being obtained.  The Landlord will apply for that consent at the Tenant’s cost and, to the extent the Landlord is consenting, the Landl</w:t>
      </w:r>
      <w:r>
        <w:t>ord must take reasonable steps to obtain it.</w:t>
      </w:r>
      <w:r w:rsidRPr="00A1436A">
        <w:rPr>
          <w:rStyle w:val="FootnoteReference"/>
        </w:rPr>
        <w:footnoteReference w:id="65"/>
      </w:r>
      <w:r>
        <w:t>]</w:t>
      </w:r>
    </w:p>
    <w:p w:rsidR="009E7CDE" w:rsidRPr="00A1436A" w:rsidRDefault="00A1436A" w:rsidP="00A1436A">
      <w:pPr>
        <w:pStyle w:val="Level1"/>
        <w:keepNext/>
      </w:pPr>
      <w:r>
        <w:t>[</w:t>
      </w:r>
      <w:bookmarkStart w:id="180" w:name="_Ref322091114"/>
      <w:r>
        <w:rPr>
          <w:rStyle w:val="Level1asHeadingtext"/>
        </w:rPr>
        <w:t>GUARANTOR'S OBLIGATIONS</w:t>
      </w:r>
      <w:r w:rsidRPr="00A1436A">
        <w:rPr>
          <w:rStyle w:val="FootnoteReference"/>
        </w:rPr>
        <w:footnoteReference w:id="66"/>
      </w:r>
      <w:bookmarkStart w:id="181" w:name="_NN1142"/>
      <w:bookmarkEnd w:id="180"/>
      <w:bookmarkEnd w:id="181"/>
      <w:r w:rsidRPr="00A1436A">
        <w:fldChar w:fldCharType="begin"/>
      </w:r>
      <w:r w:rsidRPr="00A1436A">
        <w:instrText xml:space="preserve"> TC "</w:instrText>
      </w:r>
      <w:r w:rsidRPr="00A1436A">
        <w:fldChar w:fldCharType="begin"/>
      </w:r>
      <w:r w:rsidRPr="00A1436A">
        <w:instrText xml:space="preserve"> REF _NN1142\r \h </w:instrText>
      </w:r>
      <w:r>
        <w:fldChar w:fldCharType="separate"/>
      </w:r>
      <w:bookmarkStart w:id="182" w:name="_Toc422839017"/>
      <w:r>
        <w:instrText>7</w:instrText>
      </w:r>
      <w:r w:rsidRPr="00A1436A">
        <w:fldChar w:fldCharType="end"/>
      </w:r>
      <w:r w:rsidRPr="00A1436A">
        <w:tab/>
        <w:instrText>[GUARANTOR'S OBLIGATIONS</w:instrText>
      </w:r>
      <w:r w:rsidRPr="00A1436A">
        <w:instrText/>
      </w:r>
      <w:bookmarkEnd w:id="182"/>
      <w:r w:rsidRPr="00A1436A">
        <w:instrText xml:space="preserve">" \l 1 </w:instrText>
      </w:r>
      <w:r w:rsidRPr="00A1436A">
        <w:fldChar w:fldCharType="end"/>
      </w:r>
    </w:p>
    <w:p w:rsidR="009E7CDE" w:rsidRDefault="00A1436A">
      <w:pPr>
        <w:pStyle w:val="Level2"/>
      </w:pPr>
      <w:r>
        <w:t>The Guarantor, as primary obligor, guarantees to the Landlord t</w:t>
      </w:r>
      <w:r>
        <w:t>hat:</w:t>
      </w:r>
    </w:p>
    <w:p w:rsidR="009E7CDE" w:rsidRDefault="00A1436A">
      <w:pPr>
        <w:pStyle w:val="Level3"/>
      </w:pPr>
      <w:r>
        <w:t xml:space="preserve">the Tenant will comply with all the Tenant’s obligations in this Lease.  If the Tenant defaults, the Guarantor will itself comply with those obligations and will indemnify the </w:t>
      </w:r>
      <w:r>
        <w:lastRenderedPageBreak/>
        <w:t>Landlord against all losses, costs, damages and expenses caused to the Land</w:t>
      </w:r>
      <w:r>
        <w:t>lord by that default; and</w:t>
      </w:r>
    </w:p>
    <w:p w:rsidR="009E7CDE" w:rsidRDefault="00A1436A">
      <w:pPr>
        <w:pStyle w:val="Level3"/>
      </w:pPr>
      <w:r>
        <w:t>it will indemnify the Landlord against all losses, costs, damages and expenses caused to the Landlord by the Tenant proposing or entering into any company voluntary arrangement, scheme of arrangement or other scheme having or purp</w:t>
      </w:r>
      <w:r>
        <w:t xml:space="preserve">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9E7CDE" w:rsidRDefault="00A1436A">
      <w:pPr>
        <w:pStyle w:val="Level2"/>
      </w:pPr>
      <w:r>
        <w:t xml:space="preserve">If the Landlord in its absolute </w:t>
      </w:r>
      <w:r>
        <w:t>discretion notifies the Guarantor within three months after the date of any disclaimer or forfeiture of this Lease or the Tenant being struck off the register of companies, the Guarantor must, within ten Business Days, at the Landlord’s option either:</w:t>
      </w:r>
    </w:p>
    <w:p w:rsidR="009E7CDE" w:rsidRDefault="00A1436A">
      <w:pPr>
        <w:pStyle w:val="Level3"/>
      </w:pPr>
      <w:bookmarkStart w:id="183" w:name="_Ref388609862"/>
      <w:r>
        <w:t>at t</w:t>
      </w:r>
      <w:r>
        <w:t>he Guarantor’s own cost (including payment of the Landlord’s costs) accept the grant of a lease of the Premises</w:t>
      </w:r>
      <w:bookmarkEnd w:id="183"/>
      <w:r>
        <w:t>:</w:t>
      </w:r>
    </w:p>
    <w:p w:rsidR="009E7CDE" w:rsidRDefault="00A1436A">
      <w:pPr>
        <w:pStyle w:val="Level4"/>
      </w:pPr>
      <w:r>
        <w:t xml:space="preserve">for a term starting and taking effect on the date of the disclaimer or forfeiture of this Lease or the Tenant being struck off the register of </w:t>
      </w:r>
      <w:r>
        <w:t>companies;</w:t>
      </w:r>
    </w:p>
    <w:p w:rsidR="009E7CDE" w:rsidRDefault="00A1436A">
      <w:pPr>
        <w:pStyle w:val="Level4"/>
      </w:pPr>
      <w:r>
        <w:t>ending on the date when this Lease would have ended if the disclaimer, forfeiture or striking-off had not happened;</w:t>
      </w:r>
    </w:p>
    <w:p w:rsidR="009E7CDE" w:rsidRDefault="00A1436A">
      <w:pPr>
        <w:pStyle w:val="Level4"/>
      </w:pPr>
      <w:r>
        <w:t>at the same rent (unless there is a rent review due or one becomes due before completion of the new lease, in which case the rent</w:t>
      </w:r>
      <w:r>
        <w:t xml:space="preserve"> will be that which would have been agreed or decided under this Lease) and other sums payable;</w:t>
      </w:r>
    </w:p>
    <w:p w:rsidR="009E7CDE" w:rsidRDefault="00A1436A">
      <w:pPr>
        <w:pStyle w:val="Level4"/>
      </w:pPr>
      <w:r>
        <w:t>containing rent review dates on each unimplemented Rent Review Date under this Lease that falls after the term commencement date of the new lease; and</w:t>
      </w:r>
    </w:p>
    <w:p w:rsidR="009E7CDE" w:rsidRDefault="00A1436A">
      <w:pPr>
        <w:pStyle w:val="Level4"/>
      </w:pPr>
      <w:r>
        <w:t>otherwise</w:t>
      </w:r>
      <w:r>
        <w:t xml:space="preserve"> on the same terms and conditions as this Lease; or</w:t>
      </w:r>
    </w:p>
    <w:p w:rsidR="009E7CDE" w:rsidRDefault="00A1436A">
      <w:pPr>
        <w:pStyle w:val="Level3"/>
      </w:pPr>
      <w:bookmarkStart w:id="184" w:name="_Ref322091183"/>
      <w:r>
        <w:t>pay the Landlord any arrears of the Rents, the Outgoings and all other sums due under this Lease plus the amount equivalent to the total of the Rents, the Outgoings and all other sums due under this Lease</w:t>
      </w:r>
      <w:r>
        <w:t xml:space="preserve"> that would be payable for the period of 6 months following the disclaimer, forfeiture or striking-off.</w:t>
      </w:r>
      <w:r w:rsidRPr="00A1436A">
        <w:rPr>
          <w:rStyle w:val="FootnoteReference"/>
        </w:rPr>
        <w:footnoteReference w:id="67"/>
      </w:r>
      <w:bookmarkEnd w:id="184"/>
    </w:p>
    <w:p w:rsidR="009E7CDE" w:rsidRDefault="00A1436A">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w:t>
      </w:r>
      <w:r>
        <w:t xml:space="preserve">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w:t>
      </w:r>
      <w:r>
        <w:t>ior breaches).</w:t>
      </w:r>
    </w:p>
    <w:p w:rsidR="009E7CDE" w:rsidRDefault="00A1436A">
      <w:pPr>
        <w:pStyle w:val="Level2"/>
      </w:pPr>
      <w:r>
        <w:t>The Guarantor's liability will not be reduced or discharged by:</w:t>
      </w:r>
    </w:p>
    <w:p w:rsidR="009E7CDE" w:rsidRDefault="00A1436A">
      <w:pPr>
        <w:pStyle w:val="Level3"/>
      </w:pPr>
      <w:r>
        <w:t>any failure for any reason to enforce in full, or any delay in enforcement of, any right against, or any concession allowed to the Tenant or any third party;</w:t>
      </w:r>
    </w:p>
    <w:p w:rsidR="009E7CDE" w:rsidRDefault="00A1436A">
      <w:pPr>
        <w:pStyle w:val="Level3"/>
      </w:pPr>
      <w:r>
        <w:t>any variation of th</w:t>
      </w:r>
      <w:r>
        <w:t>is Lease (except that a surrender of part will end the Guarantor's future liability in respect of the surrendered part);</w:t>
      </w:r>
    </w:p>
    <w:p w:rsidR="009E7CDE" w:rsidRDefault="00A1436A">
      <w:pPr>
        <w:pStyle w:val="Level3"/>
      </w:pPr>
      <w:r>
        <w:t>any right to set-off or counterclaim that the Tenant or the Guarantor may have;</w:t>
      </w:r>
    </w:p>
    <w:p w:rsidR="009E7CDE" w:rsidRDefault="00A1436A">
      <w:pPr>
        <w:pStyle w:val="Level3"/>
      </w:pPr>
      <w:r>
        <w:t>any death, incapacity, disability or change in the cons</w:t>
      </w:r>
      <w:r>
        <w:t>titution or status of the Tenant, the Guarantor or of any other person who is liable, or of the Landlord;</w:t>
      </w:r>
    </w:p>
    <w:p w:rsidR="009E7CDE" w:rsidRDefault="00A1436A">
      <w:pPr>
        <w:pStyle w:val="Level3"/>
      </w:pPr>
      <w:r>
        <w:t>any amalgamation or merger by any party with any other person, any restructuring or the acquisition of the whole or any part of the assets or undertak</w:t>
      </w:r>
      <w:r>
        <w:t>ing of any party by any other person;</w:t>
      </w:r>
    </w:p>
    <w:p w:rsidR="009E7CDE" w:rsidRDefault="00A1436A">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w:instrText>
      </w:r>
      <w:r>
        <w:rPr>
          <w:rStyle w:val="CrossReference"/>
        </w:rPr>
        <w:instrText xml:space="preserve">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9E7CDE" w:rsidRDefault="00A1436A">
      <w:pPr>
        <w:pStyle w:val="Level3"/>
      </w:pPr>
      <w:r>
        <w:t>anything else other than a release by the Landlord by deed.</w:t>
      </w:r>
    </w:p>
    <w:p w:rsidR="009E7CDE" w:rsidRDefault="00A1436A">
      <w:pPr>
        <w:pStyle w:val="Level2"/>
      </w:pPr>
      <w:r>
        <w:lastRenderedPageBreak/>
        <w:t xml:space="preserve">The Guarantor must not claim in competition with the Landlord in the insolvency of the Tenant and must </w:t>
      </w:r>
      <w:r>
        <w:t>not take any security, indemnity or guarantee from the Tenant in respect of the Tenant’s obligations under this Lease.</w:t>
      </w:r>
    </w:p>
    <w:p w:rsidR="009E7CDE" w:rsidRDefault="00A1436A">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w:t>
      </w:r>
      <w:r>
        <w:t>ility on the Guarantor that exceeds the liability that it would have had were it the tenant of this Lease.]</w:t>
      </w:r>
    </w:p>
    <w:p w:rsidR="009E7CDE" w:rsidRPr="00A1436A" w:rsidRDefault="00A1436A" w:rsidP="00A1436A">
      <w:pPr>
        <w:pStyle w:val="Level1"/>
        <w:keepNext/>
      </w:pPr>
      <w:r>
        <w:t>[</w:t>
      </w:r>
      <w:bookmarkStart w:id="185" w:name="_Ref322091352"/>
      <w:bookmarkStart w:id="186" w:name="_Ref322091428"/>
      <w:r>
        <w:rPr>
          <w:rStyle w:val="Level1asHeadingtext"/>
        </w:rPr>
        <w:t>BREAK CLAUSE</w:t>
      </w:r>
      <w:bookmarkStart w:id="187" w:name="_NN1143"/>
      <w:bookmarkEnd w:id="185"/>
      <w:bookmarkEnd w:id="186"/>
      <w:bookmarkEnd w:id="187"/>
      <w:r w:rsidRPr="00A1436A">
        <w:fldChar w:fldCharType="begin"/>
      </w:r>
      <w:r w:rsidRPr="00A1436A">
        <w:instrText xml:space="preserve"> TC "</w:instrText>
      </w:r>
      <w:r w:rsidRPr="00A1436A">
        <w:fldChar w:fldCharType="begin"/>
      </w:r>
      <w:r w:rsidRPr="00A1436A">
        <w:instrText xml:space="preserve"> REF _NN1143\r \h </w:instrText>
      </w:r>
      <w:r>
        <w:fldChar w:fldCharType="separate"/>
      </w:r>
      <w:bookmarkStart w:id="188" w:name="_Toc422839018"/>
      <w:r>
        <w:instrText>8</w:instrText>
      </w:r>
      <w:r w:rsidRPr="00A1436A">
        <w:fldChar w:fldCharType="end"/>
      </w:r>
      <w:r w:rsidRPr="00A1436A">
        <w:tab/>
        <w:instrText>[BREAK CLAUSE</w:instrText>
      </w:r>
      <w:bookmarkEnd w:id="188"/>
      <w:r w:rsidRPr="00A1436A">
        <w:instrText xml:space="preserve">" \l 1 </w:instrText>
      </w:r>
      <w:r w:rsidRPr="00A1436A">
        <w:fldChar w:fldCharType="end"/>
      </w:r>
    </w:p>
    <w:p w:rsidR="009E7CDE" w:rsidRDefault="00A1436A">
      <w:pPr>
        <w:pStyle w:val="Level2"/>
      </w:pPr>
      <w:bookmarkStart w:id="189" w:name="_Ref322091289"/>
      <w:r>
        <w:t>The Tenant may end the Term on [any][the] Break Date by giving the Landlord not less than [LENGTH] months’ notice [specifying the Break Date]</w:t>
      </w:r>
      <w:r w:rsidRPr="00A1436A">
        <w:rPr>
          <w:rStyle w:val="FootnoteReference"/>
        </w:rPr>
        <w:footnoteReference w:id="68"/>
      </w:r>
      <w:r>
        <w:t xml:space="preserve"> following which the Term will e</w:t>
      </w:r>
      <w:r>
        <w:t>nd on that Break Date[.][ if</w:t>
      </w:r>
      <w:bookmarkEnd w:id="189"/>
      <w:r>
        <w:t>:</w:t>
      </w:r>
      <w:r w:rsidRPr="00A1436A">
        <w:rPr>
          <w:rStyle w:val="FootnoteReference"/>
        </w:rPr>
        <w:footnoteReference w:id="69"/>
      </w:r>
      <w:r>
        <w:t>]</w:t>
      </w:r>
    </w:p>
    <w:p w:rsidR="009E7CDE" w:rsidRDefault="00A1436A">
      <w:pPr>
        <w:pStyle w:val="Level3"/>
      </w:pPr>
      <w:r>
        <w:t>[</w:t>
      </w:r>
      <w:bookmarkStart w:id="190" w:name="_Ref322091316"/>
      <w:r>
        <w:t>on the Break Date the Main Rent due up to and including that Break Date has been paid in full;</w:t>
      </w:r>
      <w:bookmarkEnd w:id="190"/>
      <w:r>
        <w:t xml:space="preserve"> [and]</w:t>
      </w:r>
    </w:p>
    <w:p w:rsidR="009E7CDE" w:rsidRDefault="00A1436A">
      <w:pPr>
        <w:pStyle w:val="Level3"/>
      </w:pPr>
      <w:r>
        <w:t>on the Break Date the whole of the Premises are given back to the Landlord free of the Tenant’s occupation and the occupat</w:t>
      </w:r>
      <w:r>
        <w:t>ion of any other lawful occupier and without any continuing underleases[.][; and]</w:t>
      </w:r>
    </w:p>
    <w:p w:rsidR="009E7CDE" w:rsidRDefault="00A1436A">
      <w:pPr>
        <w:pStyle w:val="Level3"/>
      </w:pPr>
      <w:r>
        <w:t>[</w:t>
      </w:r>
      <w:bookmarkStart w:id="191" w:name="_Ref322091334"/>
      <w:r>
        <w:t>the Tenant has, on or before the Break Date, paid to the Landlord an amount equal to [insert figure/proportion of the Main Rent] (plus any VAT payable on that amount).</w:t>
      </w:r>
      <w:bookmarkEnd w:id="191"/>
      <w:r>
        <w:t>]]</w:t>
      </w:r>
    </w:p>
    <w:p w:rsidR="009E7CDE" w:rsidRDefault="00A1436A">
      <w:pPr>
        <w:pStyle w:val="Level2"/>
      </w:pPr>
      <w:r>
        <w:t>The</w:t>
      </w:r>
      <w:r>
        <w:t xml:space="preserv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9E7CDE" w:rsidRDefault="00A1436A">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before</w:t>
      </w:r>
      <w:r>
        <w:t xml:space="preserv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9E7CDE" w:rsidRDefault="00A1436A">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9E7CDE" w:rsidRDefault="00A1436A">
      <w:pPr>
        <w:pStyle w:val="Level2"/>
      </w:pPr>
      <w:r>
        <w:t>If this Leas</w:t>
      </w:r>
      <w:r>
        <w:t xml:space="preserve">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A1436A">
        <w:rPr>
          <w:rStyle w:val="FootnoteReference"/>
        </w:rPr>
        <w:footnoteReference w:id="70"/>
      </w:r>
    </w:p>
    <w:p w:rsidR="009E7CDE" w:rsidRDefault="00A1436A">
      <w:pPr>
        <w:pStyle w:val="Level2"/>
      </w:pPr>
      <w:r>
        <w:t>Time is of the essence for the purpos</w:t>
      </w:r>
      <w:r>
        <w:t xml:space="preserve">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9E7CDE" w:rsidRPr="00A1436A" w:rsidRDefault="00A1436A" w:rsidP="00A1436A">
      <w:pPr>
        <w:pStyle w:val="Level1"/>
        <w:keepNext/>
      </w:pPr>
      <w:r>
        <w:rPr>
          <w:rStyle w:val="Level1asHeadingtext"/>
        </w:rPr>
        <w:t>JURISDICTION</w:t>
      </w:r>
      <w:bookmarkStart w:id="192" w:name="_NN1144"/>
      <w:bookmarkEnd w:id="192"/>
      <w:r w:rsidRPr="00A1436A">
        <w:fldChar w:fldCharType="begin"/>
      </w:r>
      <w:r w:rsidRPr="00A1436A">
        <w:instrText xml:space="preserve"> TC "</w:instrText>
      </w:r>
      <w:r w:rsidRPr="00A1436A">
        <w:fldChar w:fldCharType="begin"/>
      </w:r>
      <w:r w:rsidRPr="00A1436A">
        <w:instrText xml:space="preserve"> REF _NN1144\r \h </w:instrText>
      </w:r>
      <w:r>
        <w:fldChar w:fldCharType="separate"/>
      </w:r>
      <w:bookmarkStart w:id="193" w:name="_Toc422839019"/>
      <w:r>
        <w:instrText>9</w:instrText>
      </w:r>
      <w:r w:rsidRPr="00A1436A">
        <w:fldChar w:fldCharType="end"/>
      </w:r>
      <w:r w:rsidRPr="00A1436A">
        <w:tab/>
        <w:instrText>JURISDICTION</w:instrText>
      </w:r>
      <w:bookmarkEnd w:id="193"/>
      <w:r w:rsidRPr="00A1436A">
        <w:instrText xml:space="preserve">" \l 1 </w:instrText>
      </w:r>
      <w:r w:rsidRPr="00A1436A">
        <w:fldChar w:fldCharType="end"/>
      </w:r>
    </w:p>
    <w:p w:rsidR="009E7CDE" w:rsidRDefault="00A1436A">
      <w:pPr>
        <w:pStyle w:val="Level2"/>
      </w:pPr>
      <w:r>
        <w:t>This Lease and any non-contractual obligations arising out of or in connection with it will be governed by the law of England and Wales.</w:t>
      </w:r>
    </w:p>
    <w:p w:rsidR="009E7CDE" w:rsidRDefault="00A1436A">
      <w:pPr>
        <w:pStyle w:val="Level2"/>
      </w:pPr>
      <w:r>
        <w:t xml:space="preserve">Subject to </w:t>
      </w:r>
      <w:r>
        <w:rPr>
          <w:b/>
          <w:bCs/>
        </w:rPr>
        <w:t xml:space="preserve">clause </w:t>
      </w:r>
      <w:r>
        <w:rPr>
          <w:b/>
        </w:rPr>
        <w:fldChar w:fldCharType="begin"/>
      </w:r>
      <w:r>
        <w:rPr>
          <w:b/>
        </w:rPr>
        <w:instrText xml:space="preserve"> REF _Ref361218488 \</w:instrText>
      </w:r>
      <w:r>
        <w:rPr>
          <w:b/>
        </w:rPr>
        <w:instrText xml:space="preserve">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w:t>
      </w:r>
      <w:r>
        <w:t>e arising out of or in connection with this Lease, including in relation to any non-contractual obligations.</w:t>
      </w:r>
    </w:p>
    <w:p w:rsidR="009E7CDE" w:rsidRDefault="00A1436A">
      <w:pPr>
        <w:pStyle w:val="Level2"/>
      </w:pPr>
      <w:bookmarkStart w:id="194" w:name="_Ref361218488"/>
      <w:r>
        <w:t>Any party may seek to enforce an order of the courts of England and Wales arising out of or in connection with this Lease, including in relation to</w:t>
      </w:r>
      <w:r>
        <w:t xml:space="preserve"> any non-contractual obligations, in any court of competent jurisdiction.</w:t>
      </w:r>
      <w:bookmarkEnd w:id="194"/>
    </w:p>
    <w:p w:rsidR="009E7CDE" w:rsidRPr="00A1436A" w:rsidRDefault="00A1436A" w:rsidP="00A1436A">
      <w:pPr>
        <w:pStyle w:val="Level1"/>
        <w:keepNext/>
      </w:pPr>
      <w:r>
        <w:rPr>
          <w:rStyle w:val="Level1asHeadingtext"/>
        </w:rPr>
        <w:t>LEGAL EFFECT</w:t>
      </w:r>
      <w:bookmarkStart w:id="195" w:name="_NN1145"/>
      <w:bookmarkEnd w:id="195"/>
      <w:r w:rsidRPr="00A1436A">
        <w:fldChar w:fldCharType="begin"/>
      </w:r>
      <w:r w:rsidRPr="00A1436A">
        <w:instrText xml:space="preserve"> TC "</w:instrText>
      </w:r>
      <w:r w:rsidRPr="00A1436A">
        <w:fldChar w:fldCharType="begin"/>
      </w:r>
      <w:r w:rsidRPr="00A1436A">
        <w:instrText xml:space="preserve"> REF _NN1145\r \h </w:instrText>
      </w:r>
      <w:r>
        <w:fldChar w:fldCharType="separate"/>
      </w:r>
      <w:bookmarkStart w:id="196" w:name="_Toc422839020"/>
      <w:r>
        <w:instrText>10</w:instrText>
      </w:r>
      <w:r w:rsidRPr="00A1436A">
        <w:fldChar w:fldCharType="end"/>
      </w:r>
      <w:r w:rsidRPr="00A1436A">
        <w:tab/>
        <w:instrText>LEGAL EFFECT</w:instrText>
      </w:r>
      <w:bookmarkEnd w:id="196"/>
      <w:r w:rsidRPr="00A1436A">
        <w:instrText xml:space="preserve">" \l 1 </w:instrText>
      </w:r>
      <w:r w:rsidRPr="00A1436A">
        <w:fldChar w:fldCharType="end"/>
      </w:r>
    </w:p>
    <w:p w:rsidR="009E7CDE" w:rsidRDefault="00A1436A">
      <w:pPr>
        <w:pStyle w:val="Body1"/>
      </w:pPr>
      <w:r>
        <w:t>This Lease takes effect and binds the parties from and includ</w:t>
      </w:r>
      <w:r>
        <w:t>ing the date at clause LR1.</w:t>
      </w:r>
    </w:p>
    <w:p w:rsidR="009E7CDE" w:rsidRDefault="009E7CDE">
      <w:pPr>
        <w:pStyle w:val="Body"/>
        <w:sectPr w:rsidR="009E7CDE">
          <w:footerReference w:type="default" r:id="rId14"/>
          <w:footerReference w:type="first" r:id="rId15"/>
          <w:pgSz w:w="11907" w:h="16840" w:code="9"/>
          <w:pgMar w:top="1134" w:right="1134" w:bottom="1134" w:left="1134" w:header="567" w:footer="567" w:gutter="0"/>
          <w:pgNumType w:start="1"/>
          <w:cols w:space="708"/>
          <w:docGrid w:linePitch="360"/>
        </w:sectPr>
      </w:pPr>
      <w:bookmarkStart w:id="197" w:name="_Ref322092052"/>
    </w:p>
    <w:p w:rsidR="009E7CDE" w:rsidRPr="00A1436A" w:rsidRDefault="00A1436A">
      <w:pPr>
        <w:pStyle w:val="Schedule"/>
      </w:pPr>
      <w:bookmarkStart w:id="198" w:name="_Ref355710307"/>
      <w:bookmarkStart w:id="199" w:name="_Ref355710308"/>
      <w:r w:rsidRPr="00A1436A">
        <w:lastRenderedPageBreak/>
        <w:t>SCHEDULE</w:t>
      </w:r>
      <w:bookmarkEnd w:id="198"/>
      <w:r w:rsidRPr="00A1436A">
        <w:t xml:space="preserve"> </w:t>
      </w:r>
      <w:r w:rsidRPr="00A1436A">
        <w:fldChar w:fldCharType="begin"/>
      </w:r>
      <w:r w:rsidRPr="00A1436A">
        <w:instrText xml:space="preserve"> REF _Ref355710307 \r </w:instrText>
      </w:r>
      <w:r w:rsidRPr="00A1436A">
        <w:fldChar w:fldCharType="separate"/>
      </w:r>
      <w:r>
        <w:t>1</w:t>
      </w:r>
      <w:r w:rsidRPr="00A1436A">
        <w:fldChar w:fldCharType="end"/>
      </w:r>
      <w:bookmarkStart w:id="200" w:name="_NN1146"/>
      <w:bookmarkEnd w:id="199"/>
      <w:bookmarkEnd w:id="200"/>
      <w:r>
        <w:fldChar w:fldCharType="begin"/>
      </w:r>
      <w:r>
        <w:instrText xml:space="preserve"> TC </w:instrText>
      </w:r>
      <w:bookmarkStart w:id="201" w:name="_Toc422838950"/>
      <w:bookmarkStart w:id="202" w:name="_Toc422839021"/>
      <w:r>
        <w:instrText>Schedules</w:instrText>
      </w:r>
      <w:bookmarkEnd w:id="201"/>
      <w:bookmarkEnd w:id="202"/>
      <w:r>
        <w:instrText xml:space="preserve"> \l 4 \n </w:instrText>
      </w:r>
      <w:r>
        <w:fldChar w:fldCharType="end"/>
      </w:r>
    </w:p>
    <w:p w:rsidR="009E7CDE" w:rsidRDefault="00A1436A" w:rsidP="00A1436A">
      <w:pPr>
        <w:pStyle w:val="ScheduleTitle"/>
      </w:pPr>
      <w:r>
        <w:t>Rights</w:t>
      </w:r>
      <w:r>
        <w:fldChar w:fldCharType="begin"/>
      </w:r>
      <w:r>
        <w:instrText xml:space="preserve"> TC "</w:instrText>
      </w:r>
      <w:r>
        <w:fldChar w:fldCharType="begin"/>
      </w:r>
      <w:r>
        <w:instrText xml:space="preserve"> REF _NN1146\r \h </w:instrText>
      </w:r>
      <w:r>
        <w:fldChar w:fldCharType="separate"/>
      </w:r>
      <w:bookmarkStart w:id="203" w:name="_Toc422839022"/>
      <w:r>
        <w:instrText>1</w:instrText>
      </w:r>
      <w:r>
        <w:fldChar w:fldCharType="end"/>
      </w:r>
      <w:r>
        <w:tab/>
        <w:instrText>Rights</w:instrText>
      </w:r>
      <w:bookmarkEnd w:id="203"/>
      <w:r>
        <w:instrText xml:space="preserve">" \l 3 </w:instrText>
      </w:r>
      <w:r>
        <w:fldChar w:fldCharType="end"/>
      </w:r>
    </w:p>
    <w:p w:rsidR="009E7CDE" w:rsidRPr="00A1436A" w:rsidRDefault="00A1436A" w:rsidP="00A1436A">
      <w:pPr>
        <w:pStyle w:val="Part"/>
        <w:keepNext/>
        <w:spacing w:line="240" w:lineRule="auto"/>
      </w:pPr>
      <w:bookmarkStart w:id="204" w:name="_Ref383430802"/>
      <w:bookmarkEnd w:id="197"/>
      <w:r>
        <w:t>Tenant’s Rights</w:t>
      </w:r>
      <w:r w:rsidRPr="00A1436A">
        <w:rPr>
          <w:rStyle w:val="FootnoteReference"/>
        </w:rPr>
        <w:footnoteReference w:id="71"/>
      </w:r>
      <w:bookmarkStart w:id="205" w:name="_NN1147"/>
      <w:bookmarkEnd w:id="204"/>
      <w:bookmarkEnd w:id="205"/>
      <w:r w:rsidRPr="00A1436A">
        <w:fldChar w:fldCharType="begin"/>
      </w:r>
      <w:r w:rsidRPr="00A1436A">
        <w:instrText xml:space="preserve"> TC "</w:instrText>
      </w:r>
      <w:r w:rsidRPr="00A1436A">
        <w:fldChar w:fldCharType="begin"/>
      </w:r>
      <w:r w:rsidRPr="00A1436A">
        <w:instrText xml:space="preserve"> REF _NN1147\r \h </w:instrText>
      </w:r>
      <w:r>
        <w:fldChar w:fldCharType="separate"/>
      </w:r>
      <w:bookmarkStart w:id="206" w:name="_Toc422839023"/>
      <w:r>
        <w:instrText>Part 1</w:instrText>
      </w:r>
      <w:r w:rsidRPr="00A1436A">
        <w:fldChar w:fldCharType="end"/>
      </w:r>
      <w:r w:rsidRPr="00A1436A">
        <w:tab/>
        <w:instrText>Tenant’s Rights</w:instrText>
      </w:r>
      <w:r w:rsidRPr="00A1436A">
        <w:instrText/>
      </w:r>
      <w:bookmarkEnd w:id="206"/>
      <w:r w:rsidRPr="00A1436A">
        <w:instrText xml:space="preserve">" \l 2 </w:instrText>
      </w:r>
      <w:r w:rsidRPr="00A1436A">
        <w:fldChar w:fldCharType="end"/>
      </w:r>
    </w:p>
    <w:p w:rsidR="009E7CDE" w:rsidRDefault="00A1436A">
      <w:pPr>
        <w:pStyle w:val="Body"/>
      </w:pPr>
      <w:r>
        <w:t xml:space="preserve">The following rights are granted to the Tenant in common with the </w:t>
      </w:r>
      <w:r>
        <w:t>Landlord, any person authorised by the Landlord and all other tenants and occupiers of the Building but subject to the Landlord’s rights:</w:t>
      </w:r>
    </w:p>
    <w:p w:rsidR="009E7CDE" w:rsidRDefault="00A1436A">
      <w:pPr>
        <w:pStyle w:val="Level1"/>
        <w:keepNext/>
        <w:numPr>
          <w:ilvl w:val="0"/>
          <w:numId w:val="78"/>
        </w:numPr>
      </w:pPr>
      <w:bookmarkStart w:id="207" w:name="_Ref355780629"/>
      <w:r>
        <w:rPr>
          <w:rStyle w:val="Level1asHeadingtext"/>
        </w:rPr>
        <w:t>Running of services</w:t>
      </w:r>
      <w:bookmarkEnd w:id="207"/>
    </w:p>
    <w:p w:rsidR="009E7CDE" w:rsidRDefault="00A1436A">
      <w:pPr>
        <w:pStyle w:val="Level2"/>
      </w:pPr>
      <w:r>
        <w:t>To connect to and use the existing Conducting Media at the Building for the passage of Supplies fr</w:t>
      </w:r>
      <w:r>
        <w:t>om and to the Premises.</w:t>
      </w:r>
    </w:p>
    <w:p w:rsidR="009E7CDE" w:rsidRDefault="00A1436A">
      <w:pPr>
        <w:pStyle w:val="Level2"/>
      </w:pPr>
      <w:r>
        <w:t>[</w:t>
      </w:r>
      <w:bookmarkStart w:id="208" w:name="_Ref382487659"/>
      <w:r>
        <w:t>To use a fair proportion of the riser space allocated to tenants for their use within the Building that the Landlord has designated for the purpose of installing and running new Conducting Media exclusively serving the Premises.</w:t>
      </w:r>
      <w:r w:rsidRPr="00A1436A">
        <w:rPr>
          <w:rStyle w:val="FootnoteReference"/>
        </w:rPr>
        <w:footnoteReference w:id="72"/>
      </w:r>
      <w:bookmarkEnd w:id="208"/>
      <w:r>
        <w:t>]</w:t>
      </w:r>
    </w:p>
    <w:p w:rsidR="009E7CDE" w:rsidRDefault="00A1436A">
      <w:pPr>
        <w:pStyle w:val="Level1"/>
        <w:keepNext/>
      </w:pPr>
      <w:bookmarkStart w:id="209" w:name="_Ref355787028"/>
      <w:r>
        <w:rPr>
          <w:rStyle w:val="Level1asHeadingtext"/>
        </w:rPr>
        <w:t>Access and servicing</w:t>
      </w:r>
      <w:bookmarkEnd w:id="209"/>
    </w:p>
    <w:p w:rsidR="009E7CDE" w:rsidRDefault="00A1436A">
      <w:pPr>
        <w:pStyle w:val="Level2"/>
      </w:pPr>
      <w:r>
        <w:t>Access to and from the Premises on foot only over the Common Parts designated by the Landlord for the Tenant’s use.</w:t>
      </w:r>
    </w:p>
    <w:p w:rsidR="009E7CDE" w:rsidRDefault="00A1436A">
      <w:pPr>
        <w:pStyle w:val="Level2"/>
      </w:pPr>
      <w:r>
        <w:t xml:space="preserve">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xml:space="preserve"> to use each of the following within the Common Parts designated by the Landlord for the Tenant’s use:</w:t>
      </w:r>
    </w:p>
    <w:p w:rsidR="009E7CDE" w:rsidRDefault="00A1436A">
      <w:pPr>
        <w:pStyle w:val="Level3"/>
      </w:pPr>
      <w:bookmarkStart w:id="210" w:name="_Ref322096716"/>
      <w:bookmarkStart w:id="211" w:name="_Ref355780341"/>
      <w:r>
        <w:t>any service area for loading and unloading and otherwise servicing the Premises; [and]</w:t>
      </w:r>
    </w:p>
    <w:bookmarkEnd w:id="210"/>
    <w:p w:rsidR="009E7CDE" w:rsidRDefault="00A1436A">
      <w:pPr>
        <w:pStyle w:val="Level3"/>
      </w:pPr>
      <w:r>
        <w:t>[t</w:t>
      </w:r>
      <w:r>
        <w:t xml:space="preserve">he service roads with or without vehicles to come and go to and from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9E7CDE" w:rsidRDefault="00A1436A">
      <w:pPr>
        <w:pStyle w:val="Level3"/>
      </w:pPr>
      <w:r>
        <w:t>the service corridors and any goods lifts w</w:t>
      </w:r>
      <w:r>
        <w:t xml:space="preserve">ith or without trolleys to come and go between the Premises and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9E7CDE" w:rsidRDefault="00A1436A">
      <w:pPr>
        <w:pStyle w:val="Level1"/>
        <w:keepNext/>
      </w:pPr>
      <w:r>
        <w:rPr>
          <w:rStyle w:val="Level1asHeadingtext"/>
        </w:rPr>
        <w:t>Refuse disposal</w:t>
      </w:r>
    </w:p>
    <w:p w:rsidR="009E7CDE" w:rsidRDefault="00A1436A">
      <w:pPr>
        <w:pStyle w:val="Body1"/>
      </w:pPr>
      <w:r>
        <w:t>To deposit rubbish in any receptacle</w:t>
      </w:r>
      <w:r>
        <w:t>s or waste compactors within the Common Parts provided by the Landlord for that purpose and designated by the Landlord for the use of the Tenant.</w:t>
      </w:r>
    </w:p>
    <w:p w:rsidR="009E7CDE" w:rsidRDefault="00A1436A">
      <w:pPr>
        <w:pStyle w:val="Level1"/>
        <w:keepNext/>
      </w:pPr>
      <w:r>
        <w:rPr>
          <w:rStyle w:val="Level1asHeadingtext"/>
        </w:rPr>
        <w:t>Entry onto the Common Parts</w:t>
      </w:r>
      <w:bookmarkEnd w:id="211"/>
      <w:r w:rsidRPr="00A1436A">
        <w:rPr>
          <w:rStyle w:val="FootnoteReference"/>
        </w:rPr>
        <w:footnoteReference w:id="73"/>
      </w:r>
    </w:p>
    <w:p w:rsidR="009E7CDE" w:rsidRDefault="00A1436A">
      <w:pPr>
        <w:pStyle w:val="Level2"/>
      </w:pPr>
      <w:r>
        <w:t>If the relevant work cannot otherwise be reasonably carried out, to enter the Com</w:t>
      </w:r>
      <w:r>
        <w:t>mon Parts to comply with the Tenant’s obligations in this Lease.  When exercising this right, the Tenant must:</w:t>
      </w:r>
    </w:p>
    <w:p w:rsidR="009E7CDE" w:rsidRDefault="00A1436A">
      <w:pPr>
        <w:pStyle w:val="Level3"/>
      </w:pPr>
      <w:r>
        <w:t xml:space="preserve">give the Landlord at least [three] Business Days’ prior notice (except in the case of emergency, when the Tenant must give as much notice as may </w:t>
      </w:r>
      <w:r>
        <w:t>be reasonably practicable);</w:t>
      </w:r>
    </w:p>
    <w:p w:rsidR="009E7CDE" w:rsidRDefault="00A1436A">
      <w:pPr>
        <w:pStyle w:val="Level3"/>
      </w:pPr>
      <w:r>
        <w:t>observe the Landlord’s requirements (but where that includes being accompanied by the Landlord’s representative the Landlord must make that representative available);</w:t>
      </w:r>
    </w:p>
    <w:p w:rsidR="009E7CDE" w:rsidRDefault="00A1436A">
      <w:pPr>
        <w:pStyle w:val="Level3"/>
      </w:pPr>
      <w:r>
        <w:t xml:space="preserve">cause as little interference to the operation and use of the </w:t>
      </w:r>
      <w:r>
        <w:t>Building as reasonably practicable;</w:t>
      </w:r>
    </w:p>
    <w:p w:rsidR="009E7CDE" w:rsidRDefault="00A1436A">
      <w:pPr>
        <w:pStyle w:val="Level3"/>
      </w:pPr>
      <w:r>
        <w:t>cause as little physical damage as is reasonably practicable;</w:t>
      </w:r>
    </w:p>
    <w:p w:rsidR="009E7CDE" w:rsidRDefault="00A1436A">
      <w:pPr>
        <w:pStyle w:val="Level3"/>
      </w:pPr>
      <w:r>
        <w:lastRenderedPageBreak/>
        <w:t>repair any physical damage that the Tenant causes as soon as reasonably practicable;</w:t>
      </w:r>
    </w:p>
    <w:p w:rsidR="009E7CDE" w:rsidRDefault="00A1436A">
      <w:pPr>
        <w:pStyle w:val="Level3"/>
      </w:pPr>
      <w:r>
        <w:t xml:space="preserve">where entering to carry out works, obtain the Landlord’s approval to the </w:t>
      </w:r>
      <w:r>
        <w:t>location, method of working and any other material matters relating to the preparation for, and execution of, the works;</w:t>
      </w:r>
    </w:p>
    <w:p w:rsidR="009E7CDE" w:rsidRDefault="00A1436A">
      <w:pPr>
        <w:pStyle w:val="Level3"/>
      </w:pPr>
      <w:r>
        <w:t>remain upon the Common Parts for no longer than is reasonably necessary; and</w:t>
      </w:r>
    </w:p>
    <w:p w:rsidR="009E7CDE" w:rsidRDefault="00A1436A">
      <w:pPr>
        <w:pStyle w:val="Level3"/>
      </w:pPr>
      <w:r>
        <w:t xml:space="preserve">where practicable, exercise this right outside the normal </w:t>
      </w:r>
      <w:r>
        <w:t>business hours of the Building.</w:t>
      </w:r>
    </w:p>
    <w:p w:rsidR="009E7CDE" w:rsidRDefault="00A1436A">
      <w:pPr>
        <w:pStyle w:val="Level1"/>
        <w:keepNext/>
      </w:pPr>
      <w:r>
        <w:t>[</w:t>
      </w:r>
      <w:bookmarkStart w:id="212" w:name="_Ref361325402"/>
      <w:r>
        <w:rPr>
          <w:rStyle w:val="Level1asHeadingtext"/>
        </w:rPr>
        <w:t>Roof space</w:t>
      </w:r>
      <w:bookmarkEnd w:id="212"/>
    </w:p>
    <w:p w:rsidR="009E7CDE" w:rsidRDefault="00A1436A">
      <w:pPr>
        <w:pStyle w:val="Level2"/>
      </w:pPr>
      <w:bookmarkStart w:id="213"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A1436A">
        <w:rPr>
          <w:rStyle w:va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w:t>
      </w:r>
      <w:r>
        <w:t>ze and design, and with connections to the Premises, approved by the Landlord.</w:t>
      </w:r>
      <w:bookmarkEnd w:id="213"/>
    </w:p>
    <w:p w:rsidR="009E7CDE" w:rsidRDefault="00A1436A">
      <w:pPr>
        <w:pStyle w:val="Level2"/>
      </w:pPr>
      <w:bookmarkStart w:id="214"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A1436A">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5.9</w:t>
      </w:r>
      <w:r>
        <w:rPr>
          <w:b/>
          <w:bCs/>
        </w:rPr>
        <w:fldChar w:fldCharType="end"/>
      </w:r>
      <w:r>
        <w:t>, the Landlord may allocate alternative roof space to the Tenant at any time.</w:t>
      </w:r>
      <w:bookmarkEnd w:id="214"/>
      <w:r>
        <w:t>]</w:t>
      </w:r>
    </w:p>
    <w:p w:rsidR="009E7CDE" w:rsidRDefault="00A1436A">
      <w:pPr>
        <w:pStyle w:val="Level1"/>
        <w:keepNext/>
      </w:pPr>
      <w:r>
        <w:rPr>
          <w:rStyle w:val="Level1asHeadingtext"/>
        </w:rPr>
        <w:t>Support and shelter</w:t>
      </w:r>
    </w:p>
    <w:p w:rsidR="009E7CDE" w:rsidRDefault="00A1436A">
      <w:pPr>
        <w:pStyle w:val="Body1"/>
      </w:pPr>
      <w:r>
        <w:t>Support and shelter for the Premises from the Building.</w:t>
      </w:r>
    </w:p>
    <w:p w:rsidR="009E7CDE" w:rsidRDefault="00A1436A">
      <w:pPr>
        <w:pStyle w:val="Level1"/>
        <w:keepNext/>
      </w:pPr>
      <w:r>
        <w:t>[</w:t>
      </w:r>
      <w:bookmarkStart w:id="215" w:name="_Ref386190643"/>
      <w:r>
        <w:rPr>
          <w:rStyle w:val="Level1asHeadingtext"/>
        </w:rPr>
        <w:t>Staff parking</w:t>
      </w:r>
      <w:r w:rsidRPr="00A1436A">
        <w:rPr>
          <w:rStyle w:val="FootnoteReference"/>
        </w:rPr>
        <w:footnoteReference w:id="74"/>
      </w:r>
      <w:bookmarkEnd w:id="215"/>
    </w:p>
    <w:p w:rsidR="009E7CDE" w:rsidRDefault="00A1436A">
      <w:pPr>
        <w:pStyle w:val="Body1"/>
        <w:rPr>
          <w:b/>
          <w:bCs/>
        </w:rPr>
      </w:pPr>
      <w:r>
        <w:rPr>
          <w:b/>
          <w:bCs/>
        </w:rPr>
        <w:t>Option 1: Non-designated spaces for parking</w:t>
      </w:r>
    </w:p>
    <w:p w:rsidR="009E7CDE" w:rsidRDefault="00A1436A">
      <w:pPr>
        <w:pStyle w:val="Level2"/>
      </w:pPr>
      <w:r>
        <w:t>To use, on a first come first s</w:t>
      </w:r>
      <w:r>
        <w:t>erved basis, [those areas of the car parks designated by the Landlord] [those areas shown coloured [COLOUR] on [the Plan][Plan [NUMBER]]] (or any other area within or adjoining the Building notified by the Landlord to the Tenant at any time) for the parkin</w:t>
      </w:r>
      <w:r>
        <w:t>g of vehicles belonging to persons working at or authorised visitors to the Premises.</w:t>
      </w:r>
    </w:p>
    <w:p w:rsidR="009E7CDE" w:rsidRDefault="00A1436A">
      <w:pPr>
        <w:pStyle w:val="Body1"/>
      </w:pPr>
      <w:r>
        <w:rPr>
          <w:b/>
          <w:bCs/>
        </w:rPr>
        <w:t>OR</w:t>
      </w:r>
    </w:p>
    <w:p w:rsidR="009E7CDE" w:rsidRDefault="00A1436A">
      <w:pPr>
        <w:pStyle w:val="Body1"/>
        <w:rPr>
          <w:b/>
          <w:bCs/>
        </w:rPr>
      </w:pPr>
      <w:r>
        <w:rPr>
          <w:b/>
          <w:bCs/>
        </w:rPr>
        <w:t>Option 2: Designated spaces for parking subject to a right to move those spaces</w:t>
      </w:r>
    </w:p>
    <w:p w:rsidR="009E7CDE" w:rsidRDefault="00A1436A">
      <w:pPr>
        <w:pStyle w:val="Level2"/>
      </w:pPr>
      <w:r>
        <w:t>To use those areas shown coloured [COLOUR] on [the Plan][Plan [NUMBER]]</w:t>
      </w:r>
      <w:r>
        <w:t xml:space="preserve"> (or an equivalent number of parking spaces in any location or locations within or adjoining the Building notified by the Landlord to the Tenant at any time) for the parking of [NUMBER] vehicles belonging to persons working at or authorised visitors to the</w:t>
      </w:r>
      <w:r>
        <w:t xml:space="preserve"> Premises.</w:t>
      </w:r>
    </w:p>
    <w:p w:rsidR="009E7CDE" w:rsidRDefault="00A1436A">
      <w:pPr>
        <w:pStyle w:val="Level2"/>
      </w:pPr>
      <w:r>
        <w:t>[To use, on a first come first served basis, any cycle racks within the Building to park bicycles.]]</w:t>
      </w:r>
    </w:p>
    <w:p w:rsidR="009E7CDE" w:rsidRDefault="00A1436A">
      <w:pPr>
        <w:pStyle w:val="Level1"/>
        <w:keepNext/>
      </w:pPr>
      <w:r>
        <w:t>[</w:t>
      </w:r>
      <w:r>
        <w:rPr>
          <w:rStyle w:val="Level1asHeadingtext"/>
        </w:rPr>
        <w:t>Toilet facilities</w:t>
      </w:r>
    </w:p>
    <w:p w:rsidR="009E7CDE" w:rsidRDefault="00A1436A">
      <w:pPr>
        <w:pStyle w:val="Body1"/>
      </w:pPr>
      <w:r>
        <w:t>To use any toilet facilities within the Common Parts designated by the Landlord as facilities for the use of the Tenant.]</w:t>
      </w:r>
    </w:p>
    <w:p w:rsidR="009E7CDE" w:rsidRDefault="00A1436A">
      <w:pPr>
        <w:pStyle w:val="Level1"/>
      </w:pPr>
      <w:r>
        <w:t>[</w:t>
      </w:r>
      <w:r>
        <w:rPr>
          <w:b/>
          <w:bCs/>
        </w:rPr>
        <w:t>St</w:t>
      </w:r>
      <w:r>
        <w:rPr>
          <w:b/>
          <w:bCs/>
        </w:rPr>
        <w:t>orage area</w:t>
      </w:r>
      <w:r w:rsidRPr="00A1436A">
        <w:rPr>
          <w:rStyle w:val="FootnoteReference"/>
        </w:rPr>
        <w:footnoteReference w:id="75"/>
      </w:r>
    </w:p>
    <w:p w:rsidR="009E7CDE" w:rsidRDefault="00A1436A">
      <w:pPr>
        <w:pStyle w:val="Body1"/>
      </w:pPr>
      <w:r>
        <w:t>To use the storage area shown coloured [COLOUR] on [the Plan][Plan [NUMBER]] (or any other [reasonably equivalent] area within the Building notified by the Landlord to the Tenant) for the storage of [DETAILS].</w:t>
      </w:r>
      <w:r w:rsidRPr="00A1436A">
        <w:rPr>
          <w:rStyle w:val="FootnoteReference"/>
        </w:rPr>
        <w:footnoteReference w:id="76"/>
      </w:r>
      <w:r>
        <w:t>]</w:t>
      </w:r>
    </w:p>
    <w:p w:rsidR="009E7CDE" w:rsidRDefault="00A1436A">
      <w:pPr>
        <w:pStyle w:val="Level1"/>
        <w:keepNext/>
      </w:pPr>
      <w:r>
        <w:lastRenderedPageBreak/>
        <w:t>[</w:t>
      </w:r>
      <w:r>
        <w:rPr>
          <w:rStyle w:val="Level1asHeadingtext"/>
        </w:rPr>
        <w:t>Escape</w:t>
      </w:r>
    </w:p>
    <w:p w:rsidR="009E7CDE" w:rsidRDefault="00A1436A">
      <w:pPr>
        <w:pStyle w:val="Body1"/>
      </w:pPr>
      <w:r>
        <w:t>On foot only, in emergen</w:t>
      </w:r>
      <w:r>
        <w:t>cies and for fire escape drills, to use all fire escape routes in the Building designated by the Landlord for the use of the Tenant whether or not forming part of the Common Parts.]</w:t>
      </w:r>
    </w:p>
    <w:p w:rsidR="009E7CDE" w:rsidRPr="00A1436A" w:rsidRDefault="00A1436A" w:rsidP="00A1436A">
      <w:pPr>
        <w:pStyle w:val="Part"/>
        <w:keepNext/>
        <w:spacing w:line="240" w:lineRule="auto"/>
      </w:pPr>
      <w:bookmarkStart w:id="216" w:name="_Ref322094422"/>
      <w:r>
        <w:t>Landlord’s Rights</w:t>
      </w:r>
      <w:bookmarkStart w:id="217" w:name="_NN1148"/>
      <w:bookmarkEnd w:id="216"/>
      <w:bookmarkEnd w:id="217"/>
      <w:r w:rsidRPr="00A1436A">
        <w:fldChar w:fldCharType="begin"/>
      </w:r>
      <w:r w:rsidRPr="00A1436A">
        <w:instrText xml:space="preserve"> TC "</w:instrText>
      </w:r>
      <w:r w:rsidRPr="00A1436A">
        <w:fldChar w:fldCharType="begin"/>
      </w:r>
      <w:r w:rsidRPr="00A1436A">
        <w:instrText xml:space="preserve"> REF _NN1148\r \h </w:instrText>
      </w:r>
      <w:r>
        <w:fldChar w:fldCharType="separate"/>
      </w:r>
      <w:bookmarkStart w:id="218" w:name="_Toc422839024"/>
      <w:r>
        <w:instrText>Part 2</w:instrText>
      </w:r>
      <w:r w:rsidRPr="00A1436A">
        <w:fldChar w:fldCharType="end"/>
      </w:r>
      <w:r w:rsidRPr="00A1436A">
        <w:tab/>
        <w:instrText>Landlord’s Rights</w:instrText>
      </w:r>
      <w:bookmarkEnd w:id="218"/>
      <w:r w:rsidRPr="00A1436A">
        <w:instrText xml:space="preserve">" \l 2 </w:instrText>
      </w:r>
      <w:r w:rsidRPr="00A1436A">
        <w:fldChar w:fldCharType="end"/>
      </w:r>
    </w:p>
    <w:p w:rsidR="009E7CDE" w:rsidRDefault="00A1436A">
      <w:pPr>
        <w:pStyle w:val="Body"/>
      </w:pPr>
      <w:r>
        <w:t>The following rights are excepted and reserved to the Landlord:</w:t>
      </w:r>
    </w:p>
    <w:p w:rsidR="009E7CDE" w:rsidRDefault="00A1436A">
      <w:pPr>
        <w:pStyle w:val="Level1"/>
        <w:keepNext/>
        <w:numPr>
          <w:ilvl w:val="0"/>
          <w:numId w:val="23"/>
        </w:numPr>
      </w:pPr>
      <w:r>
        <w:rPr>
          <w:rStyle w:val="Level1asHeadingtext"/>
        </w:rPr>
        <w:t>Support, shelter, light and air</w:t>
      </w:r>
    </w:p>
    <w:p w:rsidR="009E7CDE" w:rsidRDefault="00A1436A">
      <w:pPr>
        <w:pStyle w:val="Level2"/>
      </w:pPr>
      <w:r>
        <w:t>Support and shelter for the remainder of the Building from the Premises.</w:t>
      </w:r>
    </w:p>
    <w:p w:rsidR="009E7CDE" w:rsidRDefault="00A1436A">
      <w:pPr>
        <w:pStyle w:val="Level2"/>
      </w:pPr>
      <w:r>
        <w:t>All rights of light or ai</w:t>
      </w:r>
      <w:r>
        <w:t>r to the Premises that now exist or that might (but for this reservation) be acquired over any other land.</w:t>
      </w:r>
    </w:p>
    <w:p w:rsidR="009E7CDE" w:rsidRDefault="00A1436A">
      <w:pPr>
        <w:pStyle w:val="Level1"/>
        <w:keepNext/>
      </w:pPr>
      <w:r>
        <w:rPr>
          <w:rStyle w:val="Level1asHeadingtext"/>
        </w:rPr>
        <w:t>Running of services</w:t>
      </w:r>
    </w:p>
    <w:p w:rsidR="009E7CDE" w:rsidRDefault="00A1436A">
      <w:pPr>
        <w:pStyle w:val="Body1"/>
      </w:pPr>
      <w:r>
        <w:t>The passage and running of Supplies from and to the remainder of the Building</w:t>
      </w:r>
      <w:r>
        <w:t xml:space="preserve"> through existing Conducting Media (if any) within the Premises.</w:t>
      </w:r>
    </w:p>
    <w:p w:rsidR="009E7CDE" w:rsidRDefault="00A1436A">
      <w:pPr>
        <w:pStyle w:val="Level1"/>
        <w:keepNext/>
      </w:pPr>
      <w:bookmarkStart w:id="219" w:name="_Ref355788485"/>
      <w:r>
        <w:rPr>
          <w:rStyle w:val="Level1asHeadingtext"/>
        </w:rPr>
        <w:t>Entry on to the Premises</w:t>
      </w:r>
      <w:r w:rsidRPr="00A1436A">
        <w:rPr>
          <w:rStyle w:val="FootnoteReference"/>
        </w:rPr>
        <w:footnoteReference w:id="77"/>
      </w:r>
      <w:bookmarkEnd w:id="219"/>
      <w:r>
        <w:rPr>
          <w:rStyle w:val="Level1asHeadingtext"/>
        </w:rPr>
        <w:t xml:space="preserve"> </w:t>
      </w:r>
    </w:p>
    <w:p w:rsidR="009E7CDE" w:rsidRDefault="00A1436A">
      <w:pPr>
        <w:pStyle w:val="Level2"/>
      </w:pPr>
      <w:r>
        <w:t>To enter the Premises to:</w:t>
      </w:r>
    </w:p>
    <w:p w:rsidR="009E7CDE" w:rsidRDefault="00A1436A">
      <w:pPr>
        <w:pStyle w:val="Level3"/>
      </w:pPr>
      <w:r>
        <w:t>review or measure the Environmental Performance of the Premises including to install, inspect, clean, maintain, replace and to take readin</w:t>
      </w:r>
      <w:r>
        <w:t>gs from metering equipment within or relating to the Premises and to prepare an EPC; and</w:t>
      </w:r>
    </w:p>
    <w:p w:rsidR="009E7CDE" w:rsidRDefault="00A1436A">
      <w:pPr>
        <w:pStyle w:val="Level3"/>
      </w:pPr>
      <w:r>
        <w:t>estimate the current value or rebuilding cost of the Premises and the Building for insurance or any other purpose.</w:t>
      </w:r>
    </w:p>
    <w:p w:rsidR="009E7CDE" w:rsidRDefault="00A1436A">
      <w:pPr>
        <w:pStyle w:val="Level2"/>
      </w:pPr>
      <w:r>
        <w:t>If the relevant work cannot be reasonably carried ou</w:t>
      </w:r>
      <w:r>
        <w:t>t without entry onto the Premises, to enter them to:</w:t>
      </w:r>
    </w:p>
    <w:p w:rsidR="009E7CDE" w:rsidRDefault="00A1436A">
      <w:pPr>
        <w:pStyle w:val="Level3"/>
      </w:pPr>
      <w:r>
        <w:t>build on or into any boundary or party walls on or adjacent to the Premises;</w:t>
      </w:r>
    </w:p>
    <w:p w:rsidR="009E7CDE" w:rsidRDefault="00A1436A">
      <w:pPr>
        <w:pStyle w:val="Level3"/>
      </w:pPr>
      <w:r>
        <w:t>inspect, repair, alter, decorate, rebuild or carry out other works upon the Building;</w:t>
      </w:r>
    </w:p>
    <w:p w:rsidR="009E7CDE" w:rsidRDefault="00A1436A">
      <w:pPr>
        <w:pStyle w:val="Level3"/>
      </w:pPr>
      <w:r>
        <w:t>inspect, clean, maintain, replace or rep</w:t>
      </w:r>
      <w:r>
        <w:t>air any existing Conducting Media within the Premises but serving the Building;</w:t>
      </w:r>
    </w:p>
    <w:p w:rsidR="009E7CDE" w:rsidRDefault="00A1436A">
      <w:pPr>
        <w:pStyle w:val="Level3"/>
      </w:pPr>
      <w:r>
        <w:t>carry out any Services; or</w:t>
      </w:r>
    </w:p>
    <w:p w:rsidR="009E7CDE" w:rsidRDefault="00A1436A">
      <w:pPr>
        <w:pStyle w:val="Level3"/>
      </w:pPr>
      <w:r>
        <w:t>for any other reasonable management purpose.</w:t>
      </w:r>
    </w:p>
    <w:p w:rsidR="009E7CDE" w:rsidRDefault="00A1436A">
      <w:pPr>
        <w:pStyle w:val="Level2"/>
      </w:pPr>
      <w:r>
        <w:t>To enter the Premises to do anything that the Landlord is expressly entitled or required to do under thi</w:t>
      </w:r>
      <w:r>
        <w:t>s Lease or for any other reasonable purpose in connection with this Lease.</w:t>
      </w:r>
    </w:p>
    <w:p w:rsidR="009E7CDE" w:rsidRDefault="00A1436A">
      <w:pPr>
        <w:pStyle w:val="Level1"/>
        <w:keepNext/>
      </w:pPr>
      <w:bookmarkStart w:id="220" w:name="_Ref355780489"/>
      <w:r>
        <w:rPr>
          <w:rStyle w:val="Level1asHeadingtext"/>
        </w:rPr>
        <w:t>Common Parts and Conducting Media</w:t>
      </w:r>
      <w:bookmarkEnd w:id="220"/>
    </w:p>
    <w:p w:rsidR="009E7CDE" w:rsidRDefault="00A1436A">
      <w:pPr>
        <w:pStyle w:val="Level2"/>
      </w:pPr>
      <w:r>
        <w:t>In an emergency, or when works are being carried out to them, to close off or restrict access to the</w:t>
      </w:r>
      <w:r>
        <w:t xml:space="preserve"> Common Parts, so long as (except in an emergency) alternative facilities are provided that are not materially less convenient.</w:t>
      </w:r>
    </w:p>
    <w:p w:rsidR="009E7CDE" w:rsidRDefault="00A1436A">
      <w:pPr>
        <w:pStyle w:val="Level2"/>
      </w:pPr>
      <w:r>
        <w:t>To change, end the use of or reduce the extent of any Common Parts or Conducting Media so long as:</w:t>
      </w:r>
    </w:p>
    <w:p w:rsidR="009E7CDE" w:rsidRDefault="00A1436A">
      <w:pPr>
        <w:pStyle w:val="Level3"/>
      </w:pPr>
      <w:r>
        <w:t>alternative facilities are pr</w:t>
      </w:r>
      <w:r>
        <w:t>ovided that are not materially less convenient; or</w:t>
      </w:r>
    </w:p>
    <w:p w:rsidR="009E7CDE" w:rsidRDefault="00A1436A">
      <w:pPr>
        <w:pStyle w:val="Level3"/>
      </w:pPr>
      <w:r>
        <w:lastRenderedPageBreak/>
        <w:t>if no alternative is provided, the use and enjoyment of the Premises is not materially adversely affected.</w:t>
      </w:r>
    </w:p>
    <w:p w:rsidR="009E7CDE" w:rsidRDefault="00A1436A">
      <w:pPr>
        <w:pStyle w:val="Level2"/>
      </w:pPr>
      <w:r>
        <w:t xml:space="preserve">From time to time to designate areas within the Common Parts for particular purposes including as </w:t>
      </w:r>
      <w:r>
        <w:t>service areas, car parks, service roads and footpaths and from time to time to reduce the size of any designated areas, so long as the remaining areas are reasonably adequate for their intended purposes.</w:t>
      </w:r>
    </w:p>
    <w:p w:rsidR="009E7CDE" w:rsidRDefault="00A1436A">
      <w:pPr>
        <w:pStyle w:val="Level2"/>
      </w:pPr>
      <w:r>
        <w:t xml:space="preserve">[To run Conducting Media over, under or along those </w:t>
      </w:r>
      <w:r>
        <w:t xml:space="preserve">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w:t>
      </w:r>
      <w:r>
        <w:rPr>
          <w:b/>
          <w:bCs/>
        </w:rPr>
        <w:t>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9E7CDE" w:rsidRDefault="00A1436A">
      <w:pPr>
        <w:pStyle w:val="Level1"/>
        <w:keepNext/>
        <w:rPr>
          <w:rStyle w:val="Level1asHeadingtext"/>
        </w:rPr>
      </w:pPr>
      <w:r>
        <w:rPr>
          <w:rStyle w:val="Level1asHeadingtext"/>
        </w:rPr>
        <w:t>Adjoining premises</w:t>
      </w:r>
    </w:p>
    <w:p w:rsidR="009E7CDE" w:rsidRDefault="00A1436A">
      <w:pPr>
        <w:pStyle w:val="Body1"/>
      </w:pPr>
      <w:r>
        <w:t xml:space="preserve">Subject to </w:t>
      </w:r>
      <w:r>
        <w:rPr>
          <w:b/>
          <w:bCs/>
        </w:rPr>
        <w:t xml:space="preserve">clause </w:t>
      </w:r>
      <w:r>
        <w:fldChar w:fldCharType="begin"/>
      </w:r>
      <w:r>
        <w:instrText xml:space="preserve"> R</w:instrText>
      </w:r>
      <w:r>
        <w:instrText xml:space="preserve">EF _Ref383696943 \r \h  \* MERGEFORMAT </w:instrText>
      </w:r>
      <w:r>
        <w:fldChar w:fldCharType="separate"/>
      </w:r>
      <w:r w:rsidRPr="00A1436A">
        <w:rPr>
          <w:b/>
          <w:bCs/>
        </w:rPr>
        <w:t>6.3</w:t>
      </w:r>
      <w:r>
        <w:fldChar w:fldCharType="end"/>
      </w:r>
      <w:r>
        <w:t xml:space="preserve">, to carry out works of construction, demolition, alteration or redevelopment on the Building and any adjoining premises (and to permit others to </w:t>
      </w:r>
      <w:r>
        <w:t>do so) as the Landlord in its absolute discretion considers fit (whether or not these works interfere with the flow of light and air to the Premises) and the right in connection with those works to underpin and shore up the Premises.</w:t>
      </w:r>
    </w:p>
    <w:p w:rsidR="009E7CDE" w:rsidRDefault="00A1436A">
      <w:pPr>
        <w:pStyle w:val="Level1"/>
        <w:keepNext/>
      </w:pPr>
      <w:r>
        <w:rPr>
          <w:rStyle w:val="Level1asHeadingtext"/>
        </w:rPr>
        <w:t xml:space="preserve">Plant, equipment and </w:t>
      </w:r>
      <w:r>
        <w:rPr>
          <w:rStyle w:val="Level1asHeadingtext"/>
        </w:rPr>
        <w:t>scaffolding</w:t>
      </w:r>
    </w:p>
    <w:p w:rsidR="009E7CDE" w:rsidRDefault="00A1436A">
      <w:pPr>
        <w:pStyle w:val="Body1"/>
      </w:pPr>
      <w:r>
        <w:t>The right, where necessary, to bring plant and equipment onto the Premises and to place scaffolding and ladders upon the exterior of or outside any buildings on the Premises in exercising the Landlord’s rights under this Lease.</w:t>
      </w:r>
    </w:p>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bookmarkStart w:id="221" w:name="_Ref322093269"/>
    </w:p>
    <w:p w:rsidR="009E7CDE" w:rsidRPr="00A1436A" w:rsidRDefault="00A1436A">
      <w:pPr>
        <w:pStyle w:val="Schedule"/>
      </w:pPr>
      <w:bookmarkStart w:id="222" w:name="_Ref355710608"/>
      <w:bookmarkStart w:id="223" w:name="_Ref355710609"/>
      <w:r w:rsidRPr="00A1436A">
        <w:lastRenderedPageBreak/>
        <w:t>SCHEDULE</w:t>
      </w:r>
      <w:bookmarkEnd w:id="222"/>
      <w:r w:rsidRPr="00A1436A">
        <w:t xml:space="preserve"> </w:t>
      </w:r>
      <w:r w:rsidRPr="00A1436A">
        <w:fldChar w:fldCharType="begin"/>
      </w:r>
      <w:r w:rsidRPr="00A1436A">
        <w:instrText xml:space="preserve"> REF _Ref355710608 \r </w:instrText>
      </w:r>
      <w:r w:rsidRPr="00A1436A">
        <w:fldChar w:fldCharType="separate"/>
      </w:r>
      <w:r>
        <w:t>2</w:t>
      </w:r>
      <w:r w:rsidRPr="00A1436A">
        <w:fldChar w:fldCharType="end"/>
      </w:r>
      <w:bookmarkStart w:id="224" w:name="_NN1149"/>
      <w:bookmarkEnd w:id="223"/>
      <w:bookmarkEnd w:id="224"/>
    </w:p>
    <w:p w:rsidR="009E7CDE" w:rsidRDefault="00A1436A" w:rsidP="00A1436A">
      <w:pPr>
        <w:pStyle w:val="ScheduleTitle"/>
      </w:pPr>
      <w:r>
        <w:t>Rent review</w:t>
      </w:r>
      <w:r w:rsidRPr="00A1436A">
        <w:rPr>
          <w:rStyle w:val="FootnoteReference"/>
        </w:rPr>
        <w:footnoteReference w:id="78"/>
      </w:r>
      <w:r>
        <w:fldChar w:fldCharType="begin"/>
      </w:r>
      <w:r>
        <w:instrText xml:space="preserve"> TC "</w:instrText>
      </w:r>
      <w:r>
        <w:fldChar w:fldCharType="begin"/>
      </w:r>
      <w:r>
        <w:instrText xml:space="preserve"> REF _NN1149\r \h </w:instrText>
      </w:r>
      <w:r>
        <w:fldChar w:fldCharType="separate"/>
      </w:r>
      <w:bookmarkStart w:id="225" w:name="_Toc422839025"/>
      <w:r>
        <w:instrText>2</w:instrText>
      </w:r>
      <w:r>
        <w:fldChar w:fldCharType="end"/>
      </w:r>
      <w:r>
        <w:tab/>
        <w:instrText>Rent review</w:instrText>
      </w:r>
      <w:r>
        <w:instrText/>
      </w:r>
      <w:bookmarkEnd w:id="225"/>
      <w:r>
        <w:instrText xml:space="preserve">" \l 3 </w:instrText>
      </w:r>
      <w:r>
        <w:fldChar w:fldCharType="end"/>
      </w:r>
    </w:p>
    <w:bookmarkEnd w:id="221"/>
    <w:p w:rsidR="009E7CDE" w:rsidRDefault="00A1436A">
      <w:pPr>
        <w:pStyle w:val="Level1"/>
        <w:keepNext/>
        <w:numPr>
          <w:ilvl w:val="0"/>
          <w:numId w:val="24"/>
        </w:numPr>
      </w:pPr>
      <w:r>
        <w:rPr>
          <w:rStyle w:val="Level1asHeadingtext"/>
        </w:rPr>
        <w:t>Defined terms</w:t>
      </w:r>
    </w:p>
    <w:p w:rsidR="009E7CDE" w:rsidRDefault="00A1436A">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9E7CDE" w:rsidRDefault="00A1436A">
      <w:pPr>
        <w:pStyle w:val="Body"/>
      </w:pPr>
      <w:bookmarkStart w:id="226" w:name="_Ref322356733"/>
      <w:bookmarkStart w:id="227" w:name="_Ref322356576"/>
      <w:r>
        <w:t>“</w:t>
      </w:r>
      <w:r>
        <w:rPr>
          <w:b/>
          <w:bCs/>
        </w:rPr>
        <w:t>Assumptions</w:t>
      </w:r>
      <w:r>
        <w:t>”</w:t>
      </w:r>
    </w:p>
    <w:p w:rsidR="009E7CDE" w:rsidRDefault="00A1436A">
      <w:pPr>
        <w:pStyle w:val="Body1"/>
      </w:pPr>
      <w:r>
        <w:t>that:</w:t>
      </w:r>
      <w:bookmarkEnd w:id="226"/>
    </w:p>
    <w:p w:rsidR="009E7CDE" w:rsidRDefault="00A1436A">
      <w:pPr>
        <w:pStyle w:val="aDefinition"/>
        <w:numPr>
          <w:ilvl w:val="0"/>
          <w:numId w:val="25"/>
        </w:numPr>
      </w:pPr>
      <w:r>
        <w:t>if the Building or any part of it has been damaged or destroyed, it has been reinstated before the Rent Review Date;</w:t>
      </w:r>
    </w:p>
    <w:p w:rsidR="009E7CDE" w:rsidRDefault="00A1436A">
      <w:pPr>
        <w:pStyle w:val="aDefinition"/>
      </w:pPr>
      <w:r>
        <w:t>the Premises are fit</w:t>
      </w:r>
      <w:r>
        <w:t xml:space="preserve"> for immediate occupation and use by the willing tenant;</w:t>
      </w:r>
      <w:r w:rsidRPr="00A1436A">
        <w:rPr>
          <w:rStyle w:val="FootnoteReference"/>
        </w:rPr>
        <w:footnoteReference w:id="79"/>
      </w:r>
    </w:p>
    <w:p w:rsidR="009E7CDE" w:rsidRDefault="00A1436A">
      <w:pPr>
        <w:pStyle w:val="aDefinition"/>
        <w:jc w:val="left"/>
      </w:pPr>
      <w:r>
        <w:t>the Premises may lawfully be let to and used for the Permitted Use by any person throughout the term of the Hypothetical Lease;</w:t>
      </w:r>
    </w:p>
    <w:p w:rsidR="009E7CDE" w:rsidRDefault="00A1436A">
      <w:pPr>
        <w:pStyle w:val="aDefinition"/>
      </w:pPr>
      <w:r>
        <w:t>the Tenant has complied with the Tenant’s obligations in this Lease an</w:t>
      </w:r>
      <w:r>
        <w:t>d (except to the extent that there has been a material or persistent breach by the Landlord) the Landlord has complied with the Landlord’s obligations in this Lease; and</w:t>
      </w:r>
    </w:p>
    <w:p w:rsidR="009E7CDE" w:rsidRDefault="00A1436A">
      <w:pPr>
        <w:pStyle w:val="aDefinition"/>
      </w:pPr>
      <w:bookmarkStart w:id="228" w:name="_Ref386462748"/>
      <w:r>
        <w:t xml:space="preserve">on the grant of the Hypothetical Lease the willing tenant will receive the benefit of </w:t>
      </w:r>
      <w:r>
        <w:t>a rent free period, rent concession or any other inducement of a length or amount that might be negotiated in the open market for fitting-out purposes and that the Market Rent is the rent that would become payable after the end of that period or concession</w:t>
      </w:r>
      <w:r>
        <w:t xml:space="preserve"> or payment of that inducement.</w:t>
      </w:r>
      <w:r w:rsidRPr="00A1436A">
        <w:rPr>
          <w:rStyle w:val="FootnoteReference"/>
        </w:rPr>
        <w:footnoteReference w:id="80"/>
      </w:r>
      <w:bookmarkEnd w:id="228"/>
    </w:p>
    <w:p w:rsidR="009E7CDE" w:rsidRDefault="00A1436A">
      <w:pPr>
        <w:pStyle w:val="Body"/>
      </w:pPr>
      <w:bookmarkStart w:id="229" w:name="_Ref322356687"/>
      <w:bookmarkStart w:id="230" w:name="_Ref322356635"/>
      <w:r>
        <w:t>“</w:t>
      </w:r>
      <w:r>
        <w:rPr>
          <w:b/>
          <w:bCs/>
        </w:rPr>
        <w:t>Disregards</w:t>
      </w:r>
      <w:r>
        <w:t>”</w:t>
      </w:r>
    </w:p>
    <w:bookmarkEnd w:id="229"/>
    <w:p w:rsidR="009E7CDE" w:rsidRDefault="00A1436A">
      <w:pPr>
        <w:pStyle w:val="Body1"/>
      </w:pPr>
      <w:r>
        <w:t>Any or all of the following:</w:t>
      </w:r>
    </w:p>
    <w:p w:rsidR="009E7CDE" w:rsidRDefault="00A1436A">
      <w:pPr>
        <w:pStyle w:val="aDefinition"/>
        <w:numPr>
          <w:ilvl w:val="0"/>
          <w:numId w:val="26"/>
        </w:numPr>
      </w:pPr>
      <w:r>
        <w:t>any effect on rent of the Tenant (and the Tenant’s predecessors in title and lawful occupiers) having been in occupation of the Premises;</w:t>
      </w:r>
    </w:p>
    <w:p w:rsidR="009E7CDE" w:rsidRDefault="00A1436A">
      <w:pPr>
        <w:pStyle w:val="aDefinition"/>
      </w:pPr>
      <w:r>
        <w:t xml:space="preserve">any goodwill accruing to the Premises </w:t>
      </w:r>
      <w:r>
        <w:t>because of the Tenant’s business (and that of the Tenant’s predecessors in title and lawful occupiers);</w:t>
      </w:r>
    </w:p>
    <w:p w:rsidR="009E7CDE" w:rsidRDefault="00A1436A">
      <w:pPr>
        <w:pStyle w:val="aDefinition"/>
      </w:pPr>
      <w:r>
        <w:t>any special bid that the Tenant or any other party with a special interest in the Premises might make by reason of its occupation of any other part of t</w:t>
      </w:r>
      <w:r>
        <w:t>he Building or any adjoining premises;</w:t>
      </w:r>
    </w:p>
    <w:p w:rsidR="009E7CDE" w:rsidRDefault="00A1436A">
      <w:pPr>
        <w:pStyle w:val="aDefinition"/>
      </w:pPr>
      <w:r>
        <w:t>any increase in rent attributable to any improvement, including any tenant’s initial fitting-out works [and any Prior Lease Alterations</w:t>
      </w:r>
      <w:r w:rsidRPr="00A1436A">
        <w:rPr>
          <w:rStyle w:val="FootnoteReference"/>
        </w:rPr>
        <w:footnoteReference w:id="81"/>
      </w:r>
      <w:r>
        <w:t>], whether or not within the Premises:</w:t>
      </w:r>
    </w:p>
    <w:p w:rsidR="009E7CDE" w:rsidRDefault="00A1436A">
      <w:pPr>
        <w:pStyle w:val="iDefinition"/>
      </w:pPr>
      <w:r>
        <w:t>carried out by and at the cost of the Tena</w:t>
      </w:r>
      <w:r>
        <w:t>nt or the Tenant’s predecessors in title or lawful occupiers before or during the Term;</w:t>
      </w:r>
    </w:p>
    <w:p w:rsidR="009E7CDE" w:rsidRDefault="00A1436A">
      <w:pPr>
        <w:pStyle w:val="iDefinition"/>
      </w:pPr>
      <w:r>
        <w:lastRenderedPageBreak/>
        <w:t>carried out with the written consent, where required, of the Landlord or the Landlord’s predecessors in title; and</w:t>
      </w:r>
    </w:p>
    <w:p w:rsidR="009E7CDE" w:rsidRDefault="00A1436A">
      <w:pPr>
        <w:pStyle w:val="iDefinition"/>
      </w:pPr>
      <w:r>
        <w:t>not carried out pursuant to an obligation to the Land</w:t>
      </w:r>
      <w:r>
        <w:t xml:space="preserve">lord or the Landlord’s predecessors in title (but any obligations relating to the method or timing of works in any document giving consent will not be treated as an obligation for these purposes); </w:t>
      </w:r>
    </w:p>
    <w:p w:rsidR="009E7CDE" w:rsidRDefault="00A1436A">
      <w:pPr>
        <w:pStyle w:val="aDefinition"/>
      </w:pPr>
      <w:r>
        <w:t>any reduction in rent attributable to works that have been</w:t>
      </w:r>
      <w:r>
        <w:t xml:space="preserve"> carried out by the Tenant (or the Tenant’s predecessors in title or lawful occupiers); [and]</w:t>
      </w:r>
    </w:p>
    <w:p w:rsidR="009E7CDE" w:rsidRDefault="00A1436A">
      <w:pPr>
        <w:pStyle w:val="aDefinition"/>
      </w:pPr>
      <w:r>
        <w:t>any reduction in rent attributable to any temporary works, operations or other activities on any adjoining premises[.][; and]</w:t>
      </w:r>
    </w:p>
    <w:p w:rsidR="009E7CDE" w:rsidRDefault="00A1436A">
      <w:pPr>
        <w:pStyle w:val="aDefinition"/>
      </w:pPr>
      <w:r>
        <w:t>[any effect on rent of the floor are</w:t>
      </w:r>
      <w:r>
        <w:t>a of any mezzanine floor installed within the Premises by the Tenant (or the Tenant’s predecessors in title or lawful occupiers) but not the fact that a mezzanine floor can lawfully be installed within the Premises without the need for any further planning</w:t>
      </w:r>
      <w:r>
        <w:t xml:space="preserve"> or other consents.</w:t>
      </w:r>
      <w:r w:rsidRPr="00A1436A">
        <w:rPr>
          <w:rStyle w:val="FootnoteReference"/>
        </w:rPr>
        <w:footnoteReference w:id="82"/>
      </w:r>
      <w:r>
        <w:t>]</w:t>
      </w:r>
    </w:p>
    <w:p w:rsidR="009E7CDE" w:rsidRDefault="00A1436A">
      <w:pPr>
        <w:pStyle w:val="Body"/>
      </w:pPr>
      <w:r>
        <w:t>“</w:t>
      </w:r>
      <w:r>
        <w:rPr>
          <w:b/>
          <w:bCs/>
        </w:rPr>
        <w:t>Hypothetical Lease</w:t>
      </w:r>
      <w:r>
        <w:t>”</w:t>
      </w:r>
    </w:p>
    <w:p w:rsidR="009E7CDE" w:rsidRDefault="00A1436A">
      <w:pPr>
        <w:pStyle w:val="Body1"/>
      </w:pPr>
      <w:r>
        <w:t>a lease:</w:t>
      </w:r>
      <w:bookmarkEnd w:id="230"/>
    </w:p>
    <w:p w:rsidR="009E7CDE" w:rsidRDefault="00A1436A">
      <w:pPr>
        <w:pStyle w:val="aDefinition"/>
        <w:numPr>
          <w:ilvl w:val="0"/>
          <w:numId w:val="27"/>
        </w:numPr>
      </w:pPr>
      <w:r>
        <w:t>of the whole of the Premises;</w:t>
      </w:r>
    </w:p>
    <w:p w:rsidR="009E7CDE" w:rsidRDefault="00A1436A">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9E7CDE" w:rsidRDefault="00A1436A">
      <w:pPr>
        <w:pStyle w:val="iDefinition"/>
      </w:pPr>
      <w:r>
        <w:t>the amount of Main Rent reserved immediately before the Rent Review Date;</w:t>
      </w:r>
    </w:p>
    <w:p w:rsidR="009E7CDE" w:rsidRDefault="00A1436A">
      <w:pPr>
        <w:pStyle w:val="iDefinition"/>
      </w:pPr>
      <w:r>
        <w:t xml:space="preserve">any rent free period, rent concession or any other inducement received by the Tenant in relation to the </w:t>
      </w:r>
      <w:r>
        <w:t>grant of this Lease;</w:t>
      </w:r>
    </w:p>
    <w:p w:rsidR="009E7CDE" w:rsidRDefault="00A1436A">
      <w:pPr>
        <w:pStyle w:val="iDefinition"/>
      </w:pPr>
      <w:r>
        <w:t>any break clause in this Lease;</w:t>
      </w:r>
      <w:r w:rsidRPr="00A1436A">
        <w:rPr>
          <w:rStyle w:val="FootnoteReference"/>
        </w:rPr>
        <w:footnoteReference w:id="83"/>
      </w:r>
      <w:r>
        <w:t xml:space="preserve"> [and]</w:t>
      </w:r>
    </w:p>
    <w:p w:rsidR="009E7CDE" w:rsidRDefault="00A1436A">
      <w:pPr>
        <w:pStyle w:val="iDefinition"/>
      </w:pPr>
      <w:r>
        <w:t>[ANY OTHER SPECIFIC EXCLUSIONS]</w:t>
      </w:r>
    </w:p>
    <w:p w:rsidR="009E7CDE" w:rsidRDefault="00A1436A">
      <w:pPr>
        <w:pStyle w:val="aDefinition"/>
      </w:pPr>
      <w:r>
        <w:t>by a willing landlord to a willing tenant;</w:t>
      </w:r>
    </w:p>
    <w:p w:rsidR="009E7CDE" w:rsidRDefault="00A1436A">
      <w:pPr>
        <w:pStyle w:val="aDefinition"/>
      </w:pPr>
      <w:r>
        <w:t>with vacant possession;</w:t>
      </w:r>
    </w:p>
    <w:p w:rsidR="009E7CDE" w:rsidRDefault="00A1436A">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A1436A">
        <w:rPr>
          <w:b/>
          <w:bCs/>
        </w:rPr>
        <w:t>(e)</w:t>
      </w:r>
      <w:r>
        <w:fldChar w:fldCharType="end"/>
      </w:r>
      <w:r>
        <w:t xml:space="preserve"> of the definition of “Assumptions”) to the willing tenant;</w:t>
      </w:r>
    </w:p>
    <w:p w:rsidR="009E7CDE" w:rsidRDefault="00A1436A">
      <w:pPr>
        <w:pStyle w:val="aDefinition"/>
      </w:pPr>
      <w:r>
        <w:t>for a term of [LENGTH] years starting on the Rent Review Date; [and]</w:t>
      </w:r>
    </w:p>
    <w:p w:rsidR="009E7CDE" w:rsidRDefault="00A1436A">
      <w:pPr>
        <w:pStyle w:val="aDefinition"/>
      </w:pPr>
      <w:r>
        <w:t>with rent review dates every [five] years[.][; and]</w:t>
      </w:r>
    </w:p>
    <w:p w:rsidR="009E7CDE" w:rsidRDefault="00A1436A">
      <w:pPr>
        <w:pStyle w:val="aDefinition"/>
      </w:pPr>
      <w:r>
        <w:t>[with</w:t>
      </w:r>
      <w:r>
        <w:t xml:space="preserve"> a right for the tenant to bring the Hypothetical Lease to an end on [or at any time after] the [NUMBER] anniversary of the date on which the term starts.]</w:t>
      </w:r>
      <w:r w:rsidRPr="00A1436A">
        <w:rPr>
          <w:rStyle w:val="FootnoteReference"/>
        </w:rPr>
        <w:footnoteReference w:id="84"/>
      </w:r>
    </w:p>
    <w:p w:rsidR="009E7CDE" w:rsidRDefault="00A1436A">
      <w:pPr>
        <w:pStyle w:val="Body"/>
      </w:pPr>
      <w:r>
        <w:t>“</w:t>
      </w:r>
      <w:r>
        <w:rPr>
          <w:b/>
          <w:bCs/>
        </w:rPr>
        <w:t>Market Rent</w:t>
      </w:r>
      <w:r>
        <w:t>”</w:t>
      </w:r>
    </w:p>
    <w:bookmarkEnd w:id="227"/>
    <w:p w:rsidR="009E7CDE" w:rsidRDefault="00A1436A">
      <w:pPr>
        <w:pStyle w:val="Body1"/>
      </w:pPr>
      <w:r>
        <w:t>the yearly rent at which the Premises might reasonably be expected to be let on the o</w:t>
      </w:r>
      <w:r>
        <w:t>pen market on the Rent Review Date, on the terms of the Hypothetical Lease and applying the Assumptions and the Disregards.</w:t>
      </w:r>
      <w:r w:rsidRPr="00A1436A">
        <w:rPr>
          <w:rStyle w:val="FootnoteReference"/>
        </w:rPr>
        <w:footnoteReference w:id="85"/>
      </w:r>
    </w:p>
    <w:p w:rsidR="009E7CDE" w:rsidRDefault="00A1436A">
      <w:pPr>
        <w:pStyle w:val="Level1"/>
        <w:keepNext/>
      </w:pPr>
      <w:r>
        <w:rPr>
          <w:rStyle w:val="Level1asHeadingtext"/>
        </w:rPr>
        <w:lastRenderedPageBreak/>
        <w:t>Rent review</w:t>
      </w:r>
    </w:p>
    <w:p w:rsidR="009E7CDE" w:rsidRDefault="00A1436A">
      <w:pPr>
        <w:pStyle w:val="Level2"/>
      </w:pPr>
      <w:r>
        <w:t>On the Rent Review Date the Main Rent is to be reviewed to the higher of;</w:t>
      </w:r>
    </w:p>
    <w:p w:rsidR="009E7CDE" w:rsidRDefault="00A1436A">
      <w:pPr>
        <w:pStyle w:val="Level3"/>
      </w:pPr>
      <w:r>
        <w:t>the Main Rent reserved immediately before the</w:t>
      </w:r>
      <w:r>
        <w:t xml:space="preserve"> Rent Review Date; and</w:t>
      </w:r>
    </w:p>
    <w:p w:rsidR="009E7CDE" w:rsidRDefault="00A1436A">
      <w:pPr>
        <w:pStyle w:val="Level3"/>
      </w:pPr>
      <w:r>
        <w:t>the Market Rent.</w:t>
      </w:r>
    </w:p>
    <w:p w:rsidR="009E7CDE" w:rsidRDefault="00A1436A">
      <w:pPr>
        <w:pStyle w:val="Level2"/>
      </w:pPr>
      <w:r>
        <w:t>The reviewed Main Rent will be payable from and including the Rent Review Date.</w:t>
      </w:r>
    </w:p>
    <w:p w:rsidR="009E7CDE" w:rsidRDefault="00A1436A">
      <w:pPr>
        <w:pStyle w:val="Level1"/>
        <w:keepNext/>
      </w:pPr>
      <w:bookmarkStart w:id="231" w:name="_Ref390443026"/>
      <w:r>
        <w:rPr>
          <w:rStyle w:val="Level1asHeadingtext"/>
        </w:rPr>
        <w:t>Resolution of disputes</w:t>
      </w:r>
      <w:bookmarkEnd w:id="231"/>
    </w:p>
    <w:p w:rsidR="009E7CDE" w:rsidRDefault="00A1436A">
      <w:pPr>
        <w:pStyle w:val="Level2"/>
      </w:pPr>
      <w:r>
        <w:t>The Market Rent at the Rent Review Date may be agreed between the Landlord and the Tenant.  If they have not done</w:t>
      </w:r>
      <w:r>
        <w:t xml:space="preserve"> so (whether or not they have tried) by [the date three months before] the Rent Review Date, either the Landlord or the Tenant can require the Market Rent to be decided by an independent [expert/arbitrator].</w:t>
      </w:r>
      <w:r w:rsidRPr="00A1436A">
        <w:rPr>
          <w:rStyle w:val="FootnoteReference"/>
        </w:rPr>
        <w:footnoteReference w:id="86"/>
      </w:r>
      <w:r>
        <w:t xml:space="preserve"> If the Landlord and the Tenant do not agree on </w:t>
      </w:r>
      <w:r>
        <w:t>who should decide the Market Rent, the [expert/arbitrator] will be appointed by the President of the Royal Institution of Chartered Surveyors on the application of either the Landlord or the Tenant.  [The arbitration must be conducted in accordance with th</w:t>
      </w:r>
      <w:r>
        <w:t>e Arbitration Act 1996.] [The expert will:]</w:t>
      </w:r>
    </w:p>
    <w:p w:rsidR="009E7CDE" w:rsidRDefault="00A1436A">
      <w:pPr>
        <w:pStyle w:val="Level3"/>
      </w:pPr>
      <w:r>
        <w:t>[invite the Landlord and the Tenant to submit to him a proposal for the Market Rent with any relevant supporting documentation;</w:t>
      </w:r>
    </w:p>
    <w:p w:rsidR="009E7CDE" w:rsidRDefault="00A1436A">
      <w:pPr>
        <w:pStyle w:val="Level3"/>
      </w:pPr>
      <w:r>
        <w:t>give the Landlord and the Tenant an opportunity to make counter submissions;</w:t>
      </w:r>
    </w:p>
    <w:p w:rsidR="009E7CDE" w:rsidRDefault="00A1436A">
      <w:pPr>
        <w:pStyle w:val="Level3"/>
      </w:pPr>
      <w:r>
        <w:t>give wr</w:t>
      </w:r>
      <w:r>
        <w:t>itten reasons for his decisions, which will be binding on the parties; and</w:t>
      </w:r>
    </w:p>
    <w:p w:rsidR="009E7CDE" w:rsidRDefault="00A1436A">
      <w:pPr>
        <w:pStyle w:val="Level3"/>
      </w:pPr>
      <w:r>
        <w:t>be paid by the Landlord and the Tenant in the shares and in the manner that he decides (or failing a decision, in equal shares).]</w:t>
      </w:r>
    </w:p>
    <w:p w:rsidR="009E7CDE" w:rsidRDefault="00A1436A">
      <w:pPr>
        <w:pStyle w:val="Level2"/>
      </w:pPr>
      <w:r>
        <w:t>The [expert/arbitrator] must be an independent char</w:t>
      </w:r>
      <w:r>
        <w:t>tered surveyor of not less than ten years’ standing who is experienced in the rental valuation of property similar to the Premises and who knows the local market for such premises.</w:t>
      </w:r>
    </w:p>
    <w:p w:rsidR="009E7CDE" w:rsidRDefault="00A1436A">
      <w:pPr>
        <w:pStyle w:val="Level2"/>
      </w:pPr>
      <w:r>
        <w:t>If the [expert/arbitrator] dies, becomes unwilling or incapable of acting o</w:t>
      </w:r>
      <w:r>
        <w:t xml:space="preserve">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w:instrText>
      </w:r>
      <w:r>
        <w:instrText xml:space="preserve">MERGEFORMAT </w:instrText>
      </w:r>
      <w:r>
        <w:fldChar w:fldCharType="separate"/>
      </w:r>
      <w:r w:rsidRPr="00A1436A">
        <w:rPr>
          <w:b/>
          <w:bCs/>
        </w:rPr>
        <w:t>3</w:t>
      </w:r>
      <w:r>
        <w:fldChar w:fldCharType="end"/>
      </w:r>
      <w:r>
        <w:t>.</w:t>
      </w:r>
    </w:p>
    <w:p w:rsidR="009E7CDE" w:rsidRDefault="00A1436A">
      <w:pPr>
        <w:pStyle w:val="Level2"/>
      </w:pPr>
      <w:r>
        <w:t>Responsibility for the costs of referring a dispute to an [expert/arbitrator], including costs connected with the appointment of the [expert/arbitrator] but not the legal and other professio</w:t>
      </w:r>
      <w:r>
        <w:t>nal costs of any party in relation to a dispute, will be decided by the [expert/arbitrator] and failing a decision, they will be shared equally between the parties.</w:t>
      </w:r>
    </w:p>
    <w:p w:rsidR="009E7CDE" w:rsidRDefault="00A1436A">
      <w:pPr>
        <w:pStyle w:val="Level1"/>
        <w:keepNext/>
      </w:pPr>
      <w:bookmarkStart w:id="232" w:name="_Ref384802712"/>
      <w:r>
        <w:rPr>
          <w:rStyle w:val="Level1asHeadingtext"/>
        </w:rPr>
        <w:t>Consequences of delay in agreeing the revised rent</w:t>
      </w:r>
      <w:bookmarkEnd w:id="232"/>
    </w:p>
    <w:p w:rsidR="009E7CDE" w:rsidRDefault="00A1436A">
      <w:pPr>
        <w:pStyle w:val="Level2"/>
      </w:pPr>
      <w:r>
        <w:t>If, by the Rent Review Date, the reviewe</w:t>
      </w:r>
      <w:r>
        <w:t>d Main Rent has not been ascertained, then:</w:t>
      </w:r>
    </w:p>
    <w:p w:rsidR="009E7CDE" w:rsidRDefault="00A1436A">
      <w:pPr>
        <w:pStyle w:val="Level3"/>
      </w:pPr>
      <w:r>
        <w:t>the Main Rent reserved under this Lease immediately before the Rent Review Date will continue to be payable until the reviewed Main Rent has been ascertained;</w:t>
      </w:r>
    </w:p>
    <w:p w:rsidR="009E7CDE" w:rsidRDefault="00A1436A">
      <w:pPr>
        <w:pStyle w:val="Level3"/>
      </w:pPr>
      <w:r>
        <w:t>following the ascertainment of the Main Rent, the Lan</w:t>
      </w:r>
      <w:r>
        <w:t>dlord will demand the difference (if any) between the amount the Tenant has actually paid and the amount that would have been payable had the Main Rent been ascertained before the Rent Review Date; and</w:t>
      </w:r>
    </w:p>
    <w:p w:rsidR="009E7CDE" w:rsidRDefault="00A1436A">
      <w:pPr>
        <w:pStyle w:val="Level3"/>
      </w:pPr>
      <w:r>
        <w:t>the Tenant must pay that difference to the Landlord wi</w:t>
      </w:r>
      <w:r>
        <w:t>thin 10 Business Days after that demand and interest at three per cent below the Interest Rate calculated on a daily basis on each instalment of that difference from the date on which each instalment would have become payable to the date of payment.  If no</w:t>
      </w:r>
      <w:r>
        <w:t>t paid those sums will be treated as rent in arrear.</w:t>
      </w:r>
    </w:p>
    <w:p w:rsidR="009E7CDE" w:rsidRDefault="00A1436A">
      <w:pPr>
        <w:pStyle w:val="Level1"/>
        <w:keepNext/>
      </w:pPr>
      <w:r>
        <w:rPr>
          <w:rStyle w:val="Level1asHeadingtext"/>
        </w:rPr>
        <w:lastRenderedPageBreak/>
        <w:t>Rent review memorandum</w:t>
      </w:r>
    </w:p>
    <w:p w:rsidR="009E7CDE" w:rsidRDefault="00A1436A">
      <w:pPr>
        <w:pStyle w:val="Body1"/>
      </w:pPr>
      <w:r>
        <w:t xml:space="preserve">When the Market Rent has been ascertained, a memorandum recording the Main Rent reserved on review must be entered into. The Landlord and the Tenant will each bear their own costs </w:t>
      </w:r>
      <w:r>
        <w:t>in relation to that memorandum.</w:t>
      </w:r>
    </w:p>
    <w:p w:rsidR="009E7CDE" w:rsidRDefault="00A1436A">
      <w:pPr>
        <w:pStyle w:val="Level1"/>
        <w:keepNext/>
      </w:pPr>
      <w:r>
        <w:rPr>
          <w:rStyle w:val="Level1asHeadingtext"/>
        </w:rPr>
        <w:t>Time not of the essence</w:t>
      </w:r>
    </w:p>
    <w:p w:rsidR="009E7CDE" w:rsidRDefault="00A1436A">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A1436A">
        <w:rPr>
          <w:rStyle w:val="FootnoteReference"/>
        </w:rPr>
        <w:footnoteReference w:id="87"/>
      </w:r>
    </w:p>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bookmarkStart w:id="233" w:name="_Ref322092230"/>
    </w:p>
    <w:p w:rsidR="009E7CDE" w:rsidRPr="00A1436A" w:rsidRDefault="00A1436A">
      <w:pPr>
        <w:pStyle w:val="Schedule"/>
      </w:pPr>
      <w:bookmarkStart w:id="234" w:name="_Ref355710857"/>
      <w:bookmarkStart w:id="235" w:name="_Ref355710858"/>
      <w:r w:rsidRPr="00A1436A">
        <w:lastRenderedPageBreak/>
        <w:t>SCHEDULE</w:t>
      </w:r>
      <w:bookmarkEnd w:id="234"/>
      <w:r w:rsidRPr="00A1436A">
        <w:t xml:space="preserve"> </w:t>
      </w:r>
      <w:r w:rsidRPr="00A1436A">
        <w:fldChar w:fldCharType="begin"/>
      </w:r>
      <w:r w:rsidRPr="00A1436A">
        <w:instrText xml:space="preserve"> REF _Ref3</w:instrText>
      </w:r>
      <w:r w:rsidRPr="00A1436A">
        <w:instrText xml:space="preserve">55710857 \r </w:instrText>
      </w:r>
      <w:r w:rsidRPr="00A1436A">
        <w:fldChar w:fldCharType="separate"/>
      </w:r>
      <w:r>
        <w:t>3</w:t>
      </w:r>
      <w:r w:rsidRPr="00A1436A">
        <w:fldChar w:fldCharType="end"/>
      </w:r>
      <w:bookmarkStart w:id="236" w:name="_NN1150"/>
      <w:bookmarkEnd w:id="235"/>
      <w:bookmarkEnd w:id="236"/>
    </w:p>
    <w:p w:rsidR="009E7CDE" w:rsidRDefault="00A1436A" w:rsidP="00A1436A">
      <w:pPr>
        <w:pStyle w:val="ScheduleTitle"/>
      </w:pPr>
      <w:r>
        <w:t>Services and Service Charge</w:t>
      </w:r>
      <w:r w:rsidRPr="00A1436A">
        <w:rPr>
          <w:rStyle w:val="FootnoteReference"/>
        </w:rPr>
        <w:footnoteReference w:id="88"/>
      </w:r>
      <w:r>
        <w:fldChar w:fldCharType="begin"/>
      </w:r>
      <w:r>
        <w:instrText xml:space="preserve"> TC "</w:instrText>
      </w:r>
      <w:r>
        <w:fldChar w:fldCharType="begin"/>
      </w:r>
      <w:r>
        <w:instrText xml:space="preserve"> REF _NN1150\r \h </w:instrText>
      </w:r>
      <w:r>
        <w:fldChar w:fldCharType="separate"/>
      </w:r>
      <w:bookmarkStart w:id="237" w:name="_Toc422839026"/>
      <w:r>
        <w:instrText>3</w:instrText>
      </w:r>
      <w:r>
        <w:fldChar w:fldCharType="end"/>
      </w:r>
      <w:r>
        <w:tab/>
        <w:instrText>Services and Service Charge</w:instrText>
      </w:r>
      <w:r>
        <w:instrText/>
      </w:r>
      <w:bookmarkEnd w:id="237"/>
      <w:r>
        <w:instrText xml:space="preserve">" \l 3 </w:instrText>
      </w:r>
      <w:r>
        <w:fldChar w:fldCharType="end"/>
      </w:r>
    </w:p>
    <w:p w:rsidR="009E7CDE" w:rsidRPr="00A1436A" w:rsidRDefault="00A1436A" w:rsidP="00A1436A">
      <w:pPr>
        <w:pStyle w:val="Part"/>
        <w:keepNext/>
        <w:numPr>
          <w:ilvl w:val="0"/>
          <w:numId w:val="58"/>
        </w:numPr>
        <w:spacing w:line="240" w:lineRule="auto"/>
      </w:pPr>
      <w:bookmarkStart w:id="238" w:name="_Ref322094731"/>
      <w:bookmarkEnd w:id="233"/>
      <w:r>
        <w:t>Administrative provisions</w:t>
      </w:r>
      <w:bookmarkStart w:id="239" w:name="_NN1151"/>
      <w:bookmarkEnd w:id="238"/>
      <w:bookmarkEnd w:id="239"/>
      <w:r w:rsidRPr="00A1436A">
        <w:fldChar w:fldCharType="begin"/>
      </w:r>
      <w:r w:rsidRPr="00A1436A">
        <w:instrText xml:space="preserve"> TC "</w:instrText>
      </w:r>
      <w:r w:rsidRPr="00A1436A">
        <w:fldChar w:fldCharType="begin"/>
      </w:r>
      <w:r w:rsidRPr="00A1436A">
        <w:instrText xml:space="preserve"> REF _NN1151\r \h </w:instrText>
      </w:r>
      <w:r>
        <w:fldChar w:fldCharType="separate"/>
      </w:r>
      <w:bookmarkStart w:id="240" w:name="_Toc422839027"/>
      <w:r>
        <w:instrText>Part 1</w:instrText>
      </w:r>
      <w:r w:rsidRPr="00A1436A">
        <w:fldChar w:fldCharType="end"/>
      </w:r>
      <w:r w:rsidRPr="00A1436A">
        <w:tab/>
        <w:instrText>Administrative provisions</w:instrText>
      </w:r>
      <w:bookmarkEnd w:id="240"/>
      <w:r w:rsidRPr="00A1436A">
        <w:instrText xml:space="preserve">" \l 2 </w:instrText>
      </w:r>
      <w:r w:rsidRPr="00A1436A">
        <w:fldChar w:fldCharType="end"/>
      </w:r>
    </w:p>
    <w:p w:rsidR="009E7CDE" w:rsidRDefault="00A1436A">
      <w:pPr>
        <w:pStyle w:val="Level1"/>
        <w:keepNext/>
        <w:numPr>
          <w:ilvl w:val="0"/>
          <w:numId w:val="28"/>
        </w:numPr>
      </w:pPr>
      <w:r>
        <w:rPr>
          <w:rStyle w:val="Level1asHeadingtext"/>
        </w:rPr>
        <w:t>Accounting period</w:t>
      </w:r>
    </w:p>
    <w:p w:rsidR="009E7CDE" w:rsidRDefault="00A1436A">
      <w:pPr>
        <w:pStyle w:val="Body1"/>
      </w:pPr>
      <w:r>
        <w:t>The accounting period will be the period ending on [DATE] in each year or otherwise as the Landlord may decide and notify to the Tenant.  For an</w:t>
      </w:r>
      <w:r>
        <w:t>y accounting period that does not fall wholly within the Term, the Service Charge will be a due proportion calculated on the assumption that the service charge expenditure accrues equally on a day to day basis throughout the period.</w:t>
      </w:r>
    </w:p>
    <w:p w:rsidR="009E7CDE" w:rsidRDefault="00A1436A">
      <w:pPr>
        <w:pStyle w:val="Level1"/>
        <w:keepNext/>
      </w:pPr>
      <w:bookmarkStart w:id="241" w:name="_Ref322096962"/>
      <w:r>
        <w:rPr>
          <w:rStyle w:val="Level1asHeadingtext"/>
        </w:rPr>
        <w:t>Service charge statemen</w:t>
      </w:r>
      <w:r>
        <w:rPr>
          <w:rStyle w:val="Level1asHeadingtext"/>
        </w:rPr>
        <w:t>ts</w:t>
      </w:r>
    </w:p>
    <w:p w:rsidR="009E7CDE" w:rsidRDefault="00A1436A">
      <w:pPr>
        <w:pStyle w:val="Level2"/>
      </w:pPr>
      <w:bookmarkStart w:id="242" w:name="_Ref355787290"/>
      <w:r>
        <w:t xml:space="preserve">After the end of each accounting period, the Landlord will supply the Tenant with a statement (the </w:t>
      </w:r>
      <w:r>
        <w:rPr>
          <w:b/>
          <w:bCs/>
        </w:rPr>
        <w:t>“Service Charge Statement”</w:t>
      </w:r>
      <w:r>
        <w:t>) for that accounting period of the:</w:t>
      </w:r>
      <w:bookmarkEnd w:id="241"/>
      <w:bookmarkEnd w:id="242"/>
    </w:p>
    <w:p w:rsidR="009E7CDE" w:rsidRDefault="00A1436A">
      <w:pPr>
        <w:pStyle w:val="Level3"/>
      </w:pPr>
      <w:r>
        <w:t>Service Costs; and</w:t>
      </w:r>
    </w:p>
    <w:p w:rsidR="009E7CDE" w:rsidRDefault="00A1436A">
      <w:pPr>
        <w:pStyle w:val="Level3"/>
      </w:pPr>
      <w:r>
        <w:t>Service Charge payable.</w:t>
      </w:r>
      <w:r w:rsidRPr="00A1436A">
        <w:rPr>
          <w:rStyle w:val="FootnoteReference"/>
        </w:rPr>
        <w:footnoteReference w:id="89"/>
      </w:r>
    </w:p>
    <w:p w:rsidR="009E7CDE" w:rsidRDefault="00A1436A">
      <w:pPr>
        <w:pStyle w:val="Level2"/>
      </w:pPr>
      <w:r>
        <w:t xml:space="preserve">The Landlord must take all reasonable steps to </w:t>
      </w:r>
      <w:r>
        <w:t>supply the Service Charge Statement within four months after the end of each accounting period.</w:t>
      </w:r>
    </w:p>
    <w:p w:rsidR="009E7CDE" w:rsidRDefault="00A1436A">
      <w:pPr>
        <w:pStyle w:val="Level2"/>
      </w:pPr>
      <w:r>
        <w:t>Service Costs incurred in one accounting period, if not included in the Service Charge Statement for that accounting period for any reason, may be included in t</w:t>
      </w:r>
      <w:r>
        <w:t>he Service Charge Statement for a subsequent accounting period.</w:t>
      </w:r>
    </w:p>
    <w:p w:rsidR="009E7CDE" w:rsidRDefault="00A1436A">
      <w:pPr>
        <w:pStyle w:val="Level2"/>
      </w:pPr>
      <w:r>
        <w:t xml:space="preserve">The Tenant will be entitled upon prior appointment to inspect evidence of the Service Costs at the Landlord’s head office or any other location the Landlord specifies.  The Tenant must ask to </w:t>
      </w:r>
      <w:r>
        <w:t>inspect the evidence not later than four months after receipt of the Service Charge Statement.</w:t>
      </w:r>
    </w:p>
    <w:p w:rsidR="009E7CDE" w:rsidRDefault="00A1436A">
      <w:pPr>
        <w:pStyle w:val="Level1"/>
        <w:keepNext/>
      </w:pPr>
      <w:bookmarkStart w:id="243" w:name="_Ref322097038"/>
      <w:r>
        <w:rPr>
          <w:rStyle w:val="Level1asHeadingtext"/>
        </w:rPr>
        <w:t>On-account payments of service charge</w:t>
      </w:r>
    </w:p>
    <w:p w:rsidR="009E7CDE" w:rsidRDefault="00A1436A">
      <w:pPr>
        <w:pStyle w:val="Level2"/>
      </w:pPr>
      <w:r>
        <w:t>Until the Service Charge for each accounting period has been calculated, the Tenant must pay, by equal [monthly][quarterly]</w:t>
      </w:r>
      <w:r>
        <w:t xml:space="preserve"> payments on the Rent Days, a provisional sum by way of Service Charge at the level that the Landlord requires.</w:t>
      </w:r>
    </w:p>
    <w:p w:rsidR="009E7CDE" w:rsidRDefault="00A1436A">
      <w:pPr>
        <w:pStyle w:val="Level2"/>
      </w:pPr>
      <w:r>
        <w:t xml:space="preserve">The Tenant must also pay on demand any sum or sums that the Landlord requires where the Landlord will be obliged to incur any Service Costs and </w:t>
      </w:r>
      <w:r>
        <w:t>the sums held on account by the Landlord are insufficient to meet those costs.</w:t>
      </w:r>
      <w:bookmarkEnd w:id="243"/>
    </w:p>
    <w:p w:rsidR="009E7CDE" w:rsidRDefault="00A1436A">
      <w:pPr>
        <w:pStyle w:val="Level1"/>
        <w:keepNext/>
      </w:pPr>
      <w:bookmarkStart w:id="244" w:name="_Ref322096694"/>
      <w:r>
        <w:rPr>
          <w:rStyle w:val="Level1asHeadingtext"/>
        </w:rPr>
        <w:t>Balancing payments of service charge</w:t>
      </w:r>
    </w:p>
    <w:p w:rsidR="009E7CDE" w:rsidRDefault="00A1436A">
      <w:pPr>
        <w:pStyle w:val="Level2"/>
      </w:pPr>
      <w:r>
        <w:t>When the Service Charge for each accounting period has been calculated:</w:t>
      </w:r>
      <w:bookmarkEnd w:id="244"/>
    </w:p>
    <w:p w:rsidR="009E7CDE" w:rsidRDefault="00A1436A">
      <w:pPr>
        <w:pStyle w:val="Level3"/>
      </w:pPr>
      <w:r>
        <w:t>the Tenant must pay any amount due from it on demand; and</w:t>
      </w:r>
      <w:r w:rsidRPr="00A1436A">
        <w:rPr>
          <w:rStyle w:val="FootnoteReference"/>
        </w:rPr>
        <w:footnoteReference w:id="90"/>
      </w:r>
    </w:p>
    <w:p w:rsidR="009E7CDE" w:rsidRDefault="00A1436A">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w:t>
      </w:r>
      <w:r>
        <w:t xml:space="preserve"> Date must be repaid to the Tenant within one month of its calculation.</w:t>
      </w:r>
    </w:p>
    <w:p w:rsidR="009E7CDE" w:rsidRDefault="00A1436A">
      <w:pPr>
        <w:pStyle w:val="Level2"/>
      </w:pPr>
      <w:r>
        <w:t xml:space="preserve">The End Date will not affect the Tenant’s obligation to pay or the Landlord’s right to recover Service Charge after the End Date where this has not been calculated and demanded before </w:t>
      </w:r>
      <w:r>
        <w:t>the End Date.</w:t>
      </w:r>
    </w:p>
    <w:p w:rsidR="009E7CDE" w:rsidRDefault="00A1436A">
      <w:pPr>
        <w:pStyle w:val="Level1"/>
        <w:keepNext/>
      </w:pPr>
      <w:r>
        <w:rPr>
          <w:rStyle w:val="Level1asHeadingtext"/>
        </w:rPr>
        <w:lastRenderedPageBreak/>
        <w:t>Service charge disputes</w:t>
      </w:r>
    </w:p>
    <w:p w:rsidR="009E7CDE" w:rsidRDefault="00A1436A">
      <w:pPr>
        <w:pStyle w:val="Body1"/>
      </w:pPr>
      <w:r>
        <w:t xml:space="preserve">If any dispute arises in connection with the Service Charge, the Landlord and the Tenant must attempt to resolve it by appropriate alternative means before resorting to court proceedings.  The Service Charge Statement </w:t>
      </w:r>
      <w:r>
        <w:t>will (except for obvious error) become binding on the parties four months after it is delivered to the Tenant or (if later) once any dispute relating to it and arising during that period has been settled or decided.</w:t>
      </w:r>
      <w:r w:rsidRPr="00A1436A">
        <w:rPr>
          <w:rStyle w:val="FootnoteReference"/>
        </w:rPr>
        <w:footnoteReference w:id="91"/>
      </w:r>
    </w:p>
    <w:p w:rsidR="009E7CDE" w:rsidRDefault="00A1436A">
      <w:pPr>
        <w:pStyle w:val="Level1"/>
        <w:keepNext/>
      </w:pPr>
      <w:bookmarkStart w:id="245" w:name="_Ref355786017"/>
      <w:r>
        <w:rPr>
          <w:rStyle w:val="Level1asHeadingtext"/>
        </w:rPr>
        <w:t>Variation in the proportion of the serv</w:t>
      </w:r>
      <w:r>
        <w:rPr>
          <w:rStyle w:val="Level1asHeadingtext"/>
        </w:rPr>
        <w:t>ice charge payable</w:t>
      </w:r>
      <w:bookmarkEnd w:id="245"/>
    </w:p>
    <w:p w:rsidR="009E7CDE" w:rsidRDefault="00A1436A">
      <w:pPr>
        <w:pStyle w:val="Level2"/>
      </w:pPr>
      <w:r>
        <w:t>In calculating the Service Charge for any of the Services, the Landlord’s surveyor may make any adjustment that is fair and reasonable in all the circumstances, having regard to the relative degree of benefit obtained by the Tenant and o</w:t>
      </w:r>
      <w:r>
        <w:t xml:space="preserve">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w:t>
      </w:r>
      <w:r>
        <w:t>lying weighting to those categories to take into account differing uses or operating hours.</w:t>
      </w:r>
    </w:p>
    <w:p w:rsidR="009E7CDE" w:rsidRDefault="00A1436A">
      <w:pPr>
        <w:pStyle w:val="Level2"/>
      </w:pPr>
      <w:bookmarkStart w:id="246" w:name="_Ref358197972"/>
      <w:r>
        <w:t xml:space="preserve">If there is any change in the extent of the Building, the Landlord must, where it is appropriate to do so, vary the Service Charge as is reasonable to take account </w:t>
      </w:r>
      <w:r>
        <w:t>of that change but the Service Charge</w:t>
      </w:r>
      <w:r>
        <w:rPr>
          <w:color w:val="FF0000"/>
        </w:rPr>
        <w:t xml:space="preserve"> </w:t>
      </w:r>
      <w:r>
        <w:t>will not materially increase solely as a result of any change in the extent of the Building.</w:t>
      </w:r>
      <w:bookmarkEnd w:id="246"/>
    </w:p>
    <w:p w:rsidR="009E7CDE" w:rsidRDefault="00A1436A">
      <w:pPr>
        <w:pStyle w:val="Level2"/>
      </w:pPr>
      <w:r>
        <w:t>The Service Charge must not be increased by reason only that any Lettable Units:</w:t>
      </w:r>
    </w:p>
    <w:p w:rsidR="009E7CDE" w:rsidRDefault="00A1436A">
      <w:pPr>
        <w:pStyle w:val="Level3"/>
      </w:pPr>
      <w:r>
        <w:t>remain unlet;</w:t>
      </w:r>
    </w:p>
    <w:p w:rsidR="009E7CDE" w:rsidRDefault="00A1436A">
      <w:pPr>
        <w:pStyle w:val="Level3"/>
      </w:pPr>
      <w:r>
        <w:t>are let on terms that do not r</w:t>
      </w:r>
      <w:r>
        <w:t>equire the tenant or other occupier to pay a service charge; or</w:t>
      </w:r>
    </w:p>
    <w:p w:rsidR="009E7CDE" w:rsidRDefault="00A1436A">
      <w:pPr>
        <w:pStyle w:val="Level3"/>
      </w:pPr>
      <w:r>
        <w:t>are let on terms that cap the liability of any tenant or other occupier for service charge.</w:t>
      </w:r>
    </w:p>
    <w:p w:rsidR="009E7CDE" w:rsidRPr="00A1436A" w:rsidRDefault="00A1436A" w:rsidP="00A1436A">
      <w:pPr>
        <w:pStyle w:val="Part"/>
        <w:keepNext/>
        <w:spacing w:line="240" w:lineRule="auto"/>
      </w:pPr>
      <w:bookmarkStart w:id="247" w:name="_Ref383431198"/>
      <w:r>
        <w:t>Landlord's obligations</w:t>
      </w:r>
      <w:bookmarkStart w:id="248" w:name="_NN1152"/>
      <w:bookmarkEnd w:id="247"/>
      <w:bookmarkEnd w:id="248"/>
      <w:r w:rsidRPr="00A1436A">
        <w:fldChar w:fldCharType="begin"/>
      </w:r>
      <w:r w:rsidRPr="00A1436A">
        <w:instrText xml:space="preserve"> TC "</w:instrText>
      </w:r>
      <w:r w:rsidRPr="00A1436A">
        <w:fldChar w:fldCharType="begin"/>
      </w:r>
      <w:r w:rsidRPr="00A1436A">
        <w:instrText xml:space="preserve"> REF _NN1152\r \h </w:instrText>
      </w:r>
      <w:r>
        <w:fldChar w:fldCharType="separate"/>
      </w:r>
      <w:bookmarkStart w:id="249" w:name="_Toc422839028"/>
      <w:r>
        <w:instrText>Part 2</w:instrText>
      </w:r>
      <w:r w:rsidRPr="00A1436A">
        <w:fldChar w:fldCharType="end"/>
      </w:r>
      <w:r w:rsidRPr="00A1436A">
        <w:tab/>
        <w:instrText>Landlord's obligations</w:instrText>
      </w:r>
      <w:bookmarkEnd w:id="249"/>
      <w:r w:rsidRPr="00A1436A">
        <w:instrText xml:space="preserve">" \l 2 </w:instrText>
      </w:r>
      <w:r w:rsidRPr="00A1436A">
        <w:fldChar w:fldCharType="end"/>
      </w:r>
    </w:p>
    <w:p w:rsidR="009E7CDE" w:rsidRDefault="00A1436A">
      <w:pPr>
        <w:pStyle w:val="Level1"/>
        <w:keepNext/>
        <w:numPr>
          <w:ilvl w:val="0"/>
          <w:numId w:val="29"/>
        </w:numPr>
      </w:pPr>
      <w:r>
        <w:rPr>
          <w:rStyle w:val="Level1asHeadingtext"/>
        </w:rPr>
        <w:t>Provision of services</w:t>
      </w:r>
    </w:p>
    <w:p w:rsidR="009E7CDE" w:rsidRDefault="00A1436A">
      <w:pPr>
        <w:pStyle w:val="Level2"/>
      </w:pPr>
      <w:r>
        <w:t>The Landlord, acting reasonably and in the interests of good estate management:</w:t>
      </w:r>
      <w:r w:rsidRPr="00A1436A">
        <w:rPr>
          <w:rStyle w:val="FootnoteReference"/>
        </w:rPr>
        <w:footnoteReference w:id="92"/>
      </w:r>
    </w:p>
    <w:p w:rsidR="009E7CDE" w:rsidRDefault="00A1436A">
      <w:pPr>
        <w:pStyle w:val="Level3"/>
      </w:pPr>
      <w:r>
        <w:t>[must supply the Services in an efficient manner at all approp</w:t>
      </w:r>
      <w:r>
        <w:t>riate times; and</w:t>
      </w:r>
    </w:p>
    <w:p w:rsidR="009E7CDE" w:rsidRDefault="00A1436A">
      <w:pPr>
        <w:pStyle w:val="Level3"/>
      </w:pPr>
      <w:r>
        <w:t>may vary, reduce or extend those Services.]</w:t>
      </w:r>
    </w:p>
    <w:p w:rsidR="009E7CDE" w:rsidRDefault="00A1436A">
      <w:pPr>
        <w:pStyle w:val="Body2"/>
      </w:pPr>
      <w:r>
        <w:rPr>
          <w:b/>
          <w:bCs/>
        </w:rPr>
        <w:t>OR</w:t>
      </w:r>
    </w:p>
    <w:p w:rsidR="009E7CDE" w:rsidRDefault="00A1436A">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9E7CDE" w:rsidRDefault="00A1436A">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9E7CDE" w:rsidRDefault="00A1436A">
      <w:pPr>
        <w:pStyle w:val="Level3"/>
      </w:pPr>
      <w:r>
        <w:t>may vary, reduce or extend those Services.]</w:t>
      </w:r>
    </w:p>
    <w:p w:rsidR="009E7CDE" w:rsidRDefault="00A1436A">
      <w:pPr>
        <w:pStyle w:val="Level1"/>
        <w:keepNext/>
      </w:pPr>
      <w:r>
        <w:rPr>
          <w:rStyle w:val="Level1asHeadingtext"/>
        </w:rPr>
        <w:t>Landlord’s rights and responsibilities</w:t>
      </w:r>
    </w:p>
    <w:p w:rsidR="009E7CDE" w:rsidRDefault="00A1436A">
      <w:pPr>
        <w:pStyle w:val="Level2"/>
      </w:pPr>
      <w:r>
        <w:t>The Landlord:</w:t>
      </w:r>
    </w:p>
    <w:p w:rsidR="009E7CDE" w:rsidRDefault="00A1436A">
      <w:pPr>
        <w:pStyle w:val="Level3"/>
      </w:pPr>
      <w:r>
        <w:t>may from time to time employ such agents, contractors or others as the Landlord decides;</w:t>
      </w:r>
    </w:p>
    <w:p w:rsidR="009E7CDE" w:rsidRDefault="00A1436A">
      <w:pPr>
        <w:pStyle w:val="Level3"/>
      </w:pPr>
      <w:r>
        <w:lastRenderedPageBreak/>
        <w:t>will not be responsible for any interruption in th</w:t>
      </w:r>
      <w:r>
        <w:t>e supply of the Services due to any circumstances outside the Landlord’s control or due to any necessary maintenance, repair, replacement, renewal, servicing, inspection or testing, but must take all reasonable steps to restore the supply as soon as reason</w:t>
      </w:r>
      <w:r>
        <w:t>ably practicable; [and]</w:t>
      </w:r>
    </w:p>
    <w:p w:rsidR="009E7CDE" w:rsidRDefault="00A1436A">
      <w:pPr>
        <w:pStyle w:val="Level3"/>
      </w:pPr>
      <w:bookmarkStart w:id="250" w:name="_Ref322097100"/>
      <w:r>
        <w:t>must take into consideration the administrative, accounting, procurement, management and operational provisions of the Service Charge Code for so long as it is in effect insofar as it is:</w:t>
      </w:r>
      <w:bookmarkEnd w:id="250"/>
      <w:r w:rsidRPr="00A1436A">
        <w:rPr>
          <w:rStyle w:val="FootnoteReference"/>
        </w:rPr>
        <w:footnoteReference w:id="93"/>
      </w:r>
    </w:p>
    <w:p w:rsidR="009E7CDE" w:rsidRDefault="00A1436A">
      <w:pPr>
        <w:pStyle w:val="Level4"/>
      </w:pPr>
      <w:r>
        <w:t>reasonably practicable to do so;</w:t>
      </w:r>
    </w:p>
    <w:p w:rsidR="009E7CDE" w:rsidRDefault="00A1436A">
      <w:pPr>
        <w:pStyle w:val="Level4"/>
      </w:pPr>
      <w:r>
        <w:t>consistent</w:t>
      </w:r>
      <w:r>
        <w:t xml:space="preserve"> with the Landlord’s obligations under this Lease; and</w:t>
      </w:r>
    </w:p>
    <w:p w:rsidR="009E7CDE" w:rsidRDefault="00A1436A">
      <w:pPr>
        <w:pStyle w:val="Level4"/>
      </w:pPr>
      <w:r>
        <w:t>consistent with the economic and efficient management of the Building (taking into consideration all the circumstances including the terms of the leases of other Lettable Units); and</w:t>
      </w:r>
    </w:p>
    <w:p w:rsidR="009E7CDE" w:rsidRDefault="00A1436A">
      <w:pPr>
        <w:pStyle w:val="Level3"/>
      </w:pPr>
      <w:bookmarkStart w:id="251" w:name="_Ref322096200"/>
      <w:bookmarkStart w:id="252" w:name="_Ref386721303"/>
      <w:r>
        <w:t>must take into con</w:t>
      </w:r>
      <w:r>
        <w:t>sideration current practice in estate management if the Service Charge Code is no longer published</w:t>
      </w:r>
      <w:bookmarkEnd w:id="251"/>
      <w:r>
        <w:t>.</w:t>
      </w:r>
      <w:bookmarkEnd w:id="252"/>
    </w:p>
    <w:p w:rsidR="009E7CDE" w:rsidRDefault="00A1436A">
      <w:pPr>
        <w:pStyle w:val="Level2"/>
      </w:pPr>
      <w:r>
        <w:t>[The Landlord will use reasonable endeavours to notify the Tenant in advance of the service charge budget for each accounting period and of any material cha</w:t>
      </w:r>
      <w:r>
        <w:t>nges in the service charge budget that subsequently arise.]</w:t>
      </w:r>
    </w:p>
    <w:p w:rsidR="009E7CDE" w:rsidRPr="00A1436A" w:rsidRDefault="00A1436A" w:rsidP="00A1436A">
      <w:pPr>
        <w:pStyle w:val="Part"/>
        <w:keepNext/>
        <w:spacing w:line="240" w:lineRule="auto"/>
      </w:pPr>
      <w:bookmarkStart w:id="253" w:name="_Ref322094443"/>
      <w:r>
        <w:t>Services and charges</w:t>
      </w:r>
      <w:bookmarkStart w:id="254" w:name="_NN1153"/>
      <w:bookmarkEnd w:id="253"/>
      <w:bookmarkEnd w:id="254"/>
      <w:r w:rsidRPr="00A1436A">
        <w:fldChar w:fldCharType="begin"/>
      </w:r>
      <w:r w:rsidRPr="00A1436A">
        <w:instrText xml:space="preserve"> TC "</w:instrText>
      </w:r>
      <w:r w:rsidRPr="00A1436A">
        <w:fldChar w:fldCharType="begin"/>
      </w:r>
      <w:r w:rsidRPr="00A1436A">
        <w:instrText xml:space="preserve"> REF _NN1153\r \h </w:instrText>
      </w:r>
      <w:r>
        <w:fldChar w:fldCharType="separate"/>
      </w:r>
      <w:bookmarkStart w:id="255" w:name="_Toc422839029"/>
      <w:r>
        <w:instrText>Part 3</w:instrText>
      </w:r>
      <w:r w:rsidRPr="00A1436A">
        <w:fldChar w:fldCharType="end"/>
      </w:r>
      <w:r w:rsidRPr="00A1436A">
        <w:tab/>
        <w:instrText>Services and charges</w:instrText>
      </w:r>
      <w:bookmarkEnd w:id="255"/>
      <w:r w:rsidRPr="00A1436A">
        <w:instrText xml:space="preserve">" \l 2 </w:instrText>
      </w:r>
      <w:r w:rsidRPr="00A1436A">
        <w:fldChar w:fldCharType="end"/>
      </w:r>
    </w:p>
    <w:p w:rsidR="009E7CDE" w:rsidRDefault="00A1436A">
      <w:pPr>
        <w:pStyle w:val="Level1"/>
        <w:numPr>
          <w:ilvl w:val="0"/>
          <w:numId w:val="30"/>
        </w:numPr>
      </w:pPr>
      <w:bookmarkStart w:id="256" w:name="_Ref388948341"/>
      <w:r>
        <w:t>Repairing (and by way o</w:t>
      </w:r>
      <w:r>
        <w:t>f repair, renewing, rebuilding and replacing), decorating, maintaining and cleaning the foundations, roof, structure and exterior of the Building and all Common Parts and Conducting Media.</w:t>
      </w:r>
      <w:bookmarkEnd w:id="256"/>
    </w:p>
    <w:p w:rsidR="009E7CDE" w:rsidRDefault="00A1436A">
      <w:pPr>
        <w:pStyle w:val="Level1"/>
        <w:numPr>
          <w:ilvl w:val="0"/>
          <w:numId w:val="30"/>
        </w:numPr>
      </w:pPr>
      <w:r>
        <w:t>Repairing (and, by way of repair, renewing, rebuilding, and replaci</w:t>
      </w:r>
      <w:r>
        <w:t>ng), decorating, maintaining and cleaning any facilities (including means of access, Conducting Media, party walls and other boundary structures) used in common between the Building and any adjoining premises.</w:t>
      </w:r>
    </w:p>
    <w:p w:rsidR="009E7CDE" w:rsidRDefault="00A1436A">
      <w:pPr>
        <w:pStyle w:val="Level1"/>
      </w:pPr>
      <w:r>
        <w:t>The costs of cleaning [the surfaces of any atr</w:t>
      </w:r>
      <w:r>
        <w:t>ium facing onto the Common Parts and] the external surfaces of the window and window frames in the Building (but not the shopfront of the Premises) and providing and maintaining plant, facilities and equipment for these purposes.</w:t>
      </w:r>
    </w:p>
    <w:p w:rsidR="009E7CDE" w:rsidRDefault="00A1436A">
      <w:pPr>
        <w:pStyle w:val="Level1"/>
      </w:pPr>
      <w:r>
        <w:t>Lighting, heating, [provid</w:t>
      </w:r>
      <w:r>
        <w:t>ing air-conditioning to] and ventilating the Common Parts.</w:t>
      </w:r>
    </w:p>
    <w:p w:rsidR="009E7CDE" w:rsidRDefault="00A1436A">
      <w:pPr>
        <w:pStyle w:val="Level1"/>
      </w:pPr>
      <w:r>
        <w:t>Lighting the exterior of the Building and any facilities used in common between the Building and any adjoining premises.</w:t>
      </w:r>
    </w:p>
    <w:p w:rsidR="009E7CDE" w:rsidRDefault="00A1436A">
      <w:pPr>
        <w:pStyle w:val="Level1"/>
      </w:pPr>
      <w:r>
        <w:t>Providing hot and cold water to, and maintaining operational supplies in, the toilets in the Common Parts.</w:t>
      </w:r>
    </w:p>
    <w:p w:rsidR="009E7CDE" w:rsidRDefault="00A1436A">
      <w:pPr>
        <w:pStyle w:val="Level1"/>
      </w:pPr>
      <w:r>
        <w:t>Supply Costs incurred in providing the Services.</w:t>
      </w:r>
    </w:p>
    <w:p w:rsidR="009E7CDE" w:rsidRDefault="00A1436A">
      <w:pPr>
        <w:pStyle w:val="Level1"/>
      </w:pPr>
      <w:r>
        <w:t>All existing and future rates, taxes, duties, charges and financial impositions charged on the Commo</w:t>
      </w:r>
      <w:r>
        <w:t>n Parts or the Building as a whole (and a fair proportion of those levied on the Building along with any adjoining premises).</w:t>
      </w:r>
    </w:p>
    <w:p w:rsidR="009E7CDE" w:rsidRDefault="00A1436A">
      <w:pPr>
        <w:pStyle w:val="Level1"/>
      </w:pPr>
      <w:r>
        <w:t>Providing, inspecting, maintaining (including by maintenance contracts and insurance against sudden and unforeseen breakdown), rep</w:t>
      </w:r>
      <w:r>
        <w:t>airing, renewing, replacing, upgrading and operating:</w:t>
      </w:r>
    </w:p>
    <w:p w:rsidR="009E7CDE" w:rsidRDefault="00A1436A">
      <w:pPr>
        <w:pStyle w:val="aDefinition"/>
        <w:numPr>
          <w:ilvl w:val="0"/>
          <w:numId w:val="80"/>
        </w:numPr>
      </w:pPr>
      <w:r>
        <w:t>all plant, machinery, apparatus and vehicles used in providing the Services and all signage in the Common Parts; and</w:t>
      </w:r>
    </w:p>
    <w:p w:rsidR="009E7CDE" w:rsidRDefault="00A1436A">
      <w:pPr>
        <w:pStyle w:val="aDefinition"/>
      </w:pPr>
      <w:r>
        <w:t>security, fire fighting and fire detection equipment (excluding portable fire extingu</w:t>
      </w:r>
      <w:r>
        <w:t>ishers in the Premises), fire alarm systems, public address systems, telecommunications systems, closed circuit television systems and traffic control.</w:t>
      </w:r>
    </w:p>
    <w:p w:rsidR="009E7CDE" w:rsidRDefault="00A1436A">
      <w:pPr>
        <w:pStyle w:val="Level1"/>
      </w:pPr>
      <w:r>
        <w:lastRenderedPageBreak/>
        <w:t>Employing or procuring all staff (including remuneration, incidental benefits and all associated costs a</w:t>
      </w:r>
      <w:r>
        <w:t>nd overheads) for the management and security of the Building and otherwise in connection with the Services.</w:t>
      </w:r>
    </w:p>
    <w:p w:rsidR="009E7CDE" w:rsidRDefault="00A1436A">
      <w:pPr>
        <w:pStyle w:val="Level1"/>
      </w:pPr>
      <w:r>
        <w:t>Providing accommodation for staff, plant, furniture, equipment and vehicles used in providing the Services, and all outgoings on them.</w:t>
      </w:r>
    </w:p>
    <w:p w:rsidR="009E7CDE" w:rsidRDefault="00A1436A">
      <w:pPr>
        <w:pStyle w:val="Level1"/>
      </w:pPr>
      <w:r>
        <w:t>Storing, com</w:t>
      </w:r>
      <w:r>
        <w:t>pacting, recycling and disposing of refuse.</w:t>
      </w:r>
    </w:p>
    <w:p w:rsidR="009E7CDE" w:rsidRDefault="00A1436A">
      <w:pPr>
        <w:pStyle w:val="Level1"/>
      </w:pPr>
      <w:r>
        <w:t>Planting, replanting and maintaining landscape features in the Common Parts.</w:t>
      </w:r>
    </w:p>
    <w:p w:rsidR="009E7CDE" w:rsidRDefault="00A1436A">
      <w:pPr>
        <w:pStyle w:val="Level1"/>
      </w:pPr>
      <w:r>
        <w:t>Providing, cleaning and renewing carpeting in the Common Parts.</w:t>
      </w:r>
    </w:p>
    <w:p w:rsidR="009E7CDE" w:rsidRDefault="00A1436A">
      <w:pPr>
        <w:pStyle w:val="Level1"/>
      </w:pPr>
      <w:r>
        <w:t>Providing customer service facilities for visitors to the Building.</w:t>
      </w:r>
    </w:p>
    <w:p w:rsidR="009E7CDE" w:rsidRDefault="00A1436A">
      <w:pPr>
        <w:pStyle w:val="Level1"/>
      </w:pPr>
      <w:r>
        <w:t>Pes</w:t>
      </w:r>
      <w:r>
        <w:t>t and infection control.</w:t>
      </w:r>
    </w:p>
    <w:p w:rsidR="009E7CDE" w:rsidRDefault="00A1436A">
      <w:pPr>
        <w:pStyle w:val="Level1"/>
      </w:pPr>
      <w:r>
        <w:t>Gritting, and clearing snow from, the Common Parts.</w:t>
      </w:r>
    </w:p>
    <w:p w:rsidR="009E7CDE" w:rsidRDefault="00A1436A">
      <w:pPr>
        <w:pStyle w:val="Level1"/>
      </w:pPr>
      <w:r>
        <w:t>Providing seasonal decorations within the Building.</w:t>
      </w:r>
    </w:p>
    <w:p w:rsidR="009E7CDE" w:rsidRDefault="00A1436A">
      <w:pPr>
        <w:pStyle w:val="Level1"/>
      </w:pPr>
      <w:r>
        <w:t>Carrying out any works and providing and maintaining all facilities that are required under any Act or by insurers in relation to the Building.</w:t>
      </w:r>
    </w:p>
    <w:p w:rsidR="009E7CDE" w:rsidRDefault="00A1436A">
      <w:pPr>
        <w:pStyle w:val="Level1"/>
      </w:pPr>
      <w:r>
        <w:t>Providing any further services for maintaining and securing the amenities of the Building.</w:t>
      </w:r>
    </w:p>
    <w:p w:rsidR="009E7CDE" w:rsidRDefault="00A1436A">
      <w:pPr>
        <w:pStyle w:val="Level1"/>
      </w:pPr>
      <w:r>
        <w:t>Managing and administ</w:t>
      </w:r>
      <w:r>
        <w:t>ering service charge accounts for the Services and the Building including, where relevant, certifying, examining or auditing those accounts.</w:t>
      </w:r>
    </w:p>
    <w:p w:rsidR="009E7CDE" w:rsidRDefault="00A1436A">
      <w:pPr>
        <w:pStyle w:val="Level1"/>
      </w:pPr>
      <w:r>
        <w:t>Auditing health and safety requirements for the Building and, where required by law or reasonable and cost-effectiv</w:t>
      </w:r>
      <w:r>
        <w:t>e to do so, implementing the recommendations of that audit.</w:t>
      </w:r>
    </w:p>
    <w:p w:rsidR="009E7CDE" w:rsidRDefault="00A1436A">
      <w:pPr>
        <w:pStyle w:val="Level1"/>
      </w:pPr>
      <w:r>
        <w:t>Auditing disabled access requirements for the Building and, where required by law or reasonable and cost-effective to do so, implementing the recommendations of that audit.</w:t>
      </w:r>
    </w:p>
    <w:p w:rsidR="009E7CDE" w:rsidRDefault="00A1436A">
      <w:pPr>
        <w:pStyle w:val="Level1"/>
      </w:pPr>
      <w:r>
        <w:t>Auditing the Environmen</w:t>
      </w:r>
      <w:r>
        <w:t>tal Performance of the Building and, where reasonable and cost-effective to do so, implementing the recommendations of any environmental management plan the Landlord has for the Building from time to time.</w:t>
      </w:r>
    </w:p>
    <w:p w:rsidR="009E7CDE" w:rsidRDefault="00A1436A">
      <w:pPr>
        <w:pStyle w:val="Level1"/>
      </w:pPr>
      <w:r>
        <w:t>Interest costs reasonably incurred by the Landlord</w:t>
      </w:r>
      <w:r>
        <w:t xml:space="preserve"> on borrowing from a UK clearing bank or, if the Landlord uses its own moneys, an amount equal to the interest costs that would have been incurred if the Landlord had borrowed from a UK clearing bank at reasonable commercial rates.  Interest costs will be </w:t>
      </w:r>
      <w:r>
        <w:t>reasonably incurred under this paragraph if:</w:t>
      </w:r>
    </w:p>
    <w:p w:rsidR="009E7CDE" w:rsidRDefault="00A1436A">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w:t>
      </w:r>
      <w:r>
        <w:t>ge recoverable, any non-payment of service charges by other tenants or any unlet Lettable Unit; or</w:t>
      </w:r>
    </w:p>
    <w:p w:rsidR="009E7CDE" w:rsidRDefault="00A1436A">
      <w:pPr>
        <w:pStyle w:val="aDefinition"/>
      </w:pPr>
      <w:r>
        <w:t>the Landlord decides at its absolute discretion to incur service charge expenditure in one accounting period and recover that expenditure over two or more ac</w:t>
      </w:r>
      <w:r>
        <w:t>counting periods.</w:t>
      </w:r>
    </w:p>
    <w:p w:rsidR="009E7CDE" w:rsidRPr="00A1436A" w:rsidRDefault="00A1436A" w:rsidP="00A1436A">
      <w:pPr>
        <w:pStyle w:val="Part"/>
        <w:keepNext/>
        <w:spacing w:line="240" w:lineRule="auto"/>
      </w:pPr>
      <w:bookmarkStart w:id="257" w:name="_Ref322094593"/>
      <w:r>
        <w:t>Service Charge Exclusions</w:t>
      </w:r>
      <w:bookmarkStart w:id="258" w:name="_NN1154"/>
      <w:bookmarkEnd w:id="257"/>
      <w:bookmarkEnd w:id="258"/>
      <w:r w:rsidRPr="00A1436A">
        <w:fldChar w:fldCharType="begin"/>
      </w:r>
      <w:r w:rsidRPr="00A1436A">
        <w:instrText xml:space="preserve"> TC "</w:instrText>
      </w:r>
      <w:r w:rsidRPr="00A1436A">
        <w:fldChar w:fldCharType="begin"/>
      </w:r>
      <w:r w:rsidRPr="00A1436A">
        <w:instrText xml:space="preserve"> REF _NN1154\r \h </w:instrText>
      </w:r>
      <w:r>
        <w:fldChar w:fldCharType="separate"/>
      </w:r>
      <w:bookmarkStart w:id="259" w:name="_Toc422839030"/>
      <w:r>
        <w:instrText>Part 4</w:instrText>
      </w:r>
      <w:r w:rsidRPr="00A1436A">
        <w:fldChar w:fldCharType="end"/>
      </w:r>
      <w:r w:rsidRPr="00A1436A">
        <w:tab/>
        <w:instrText>Service Charge Exclusions</w:instrText>
      </w:r>
      <w:bookmarkEnd w:id="259"/>
      <w:r w:rsidRPr="00A1436A">
        <w:instrText xml:space="preserve">" \l 2 </w:instrText>
      </w:r>
      <w:r w:rsidRPr="00A1436A">
        <w:fldChar w:fldCharType="end"/>
      </w:r>
    </w:p>
    <w:p w:rsidR="009E7CDE" w:rsidRDefault="00A1436A">
      <w:pPr>
        <w:pStyle w:val="Level1"/>
        <w:numPr>
          <w:ilvl w:val="0"/>
          <w:numId w:val="31"/>
        </w:numPr>
      </w:pPr>
      <w:r>
        <w:t>Costs arising from any damage or destruction to the Bu</w:t>
      </w:r>
      <w:r>
        <w:t>ilding caused by an Insured Risk or an Uninsured Risk.</w:t>
      </w:r>
    </w:p>
    <w:p w:rsidR="009E7CDE" w:rsidRDefault="00A1436A">
      <w:pPr>
        <w:pStyle w:val="Level1"/>
      </w:pPr>
      <w:r>
        <w:t>Capital costs of the construction, alteration, redevelopment or extension of the Building.</w:t>
      </w:r>
    </w:p>
    <w:p w:rsidR="009E7CDE" w:rsidRDefault="00A1436A">
      <w:pPr>
        <w:pStyle w:val="Level1"/>
      </w:pPr>
      <w:r>
        <w:t>Costs of upgrading, innovation or improvement resulting from any repair, maintenance, reinstatement, rebuilding or replacement, but this will not prevent the Landlord including costs within the Service Costs where they arise:</w:t>
      </w:r>
    </w:p>
    <w:p w:rsidR="009E7CDE" w:rsidRDefault="00A1436A">
      <w:pPr>
        <w:pStyle w:val="aDefinition"/>
        <w:numPr>
          <w:ilvl w:val="0"/>
          <w:numId w:val="98"/>
        </w:numPr>
      </w:pPr>
      <w:r>
        <w:lastRenderedPageBreak/>
        <w:t>where an item is to be replace</w:t>
      </w:r>
      <w:r>
        <w:t>d by way of repair and the replacement is broadly the modern day or up-to-date equivalent of what was there previously;</w:t>
      </w:r>
    </w:p>
    <w:p w:rsidR="009E7CDE" w:rsidRDefault="00A1436A">
      <w:pPr>
        <w:pStyle w:val="aDefinition"/>
      </w:pPr>
      <w:r>
        <w:t xml:space="preserve">where the Landlord considers replacement to be more economical than repair (and the Landlord is entitled to take into consideration the </w:t>
      </w:r>
      <w:r>
        <w:t>medium/long-term benefits of replacement);</w:t>
      </w:r>
    </w:p>
    <w:p w:rsidR="009E7CDE" w:rsidRDefault="00A1436A">
      <w:pPr>
        <w:pStyle w:val="aDefinition"/>
      </w:pPr>
      <w:r>
        <w:t>where an item has to be replaced or installed to comply with any Act or the requirements of the Insurers; or</w:t>
      </w:r>
    </w:p>
    <w:p w:rsidR="009E7CDE" w:rsidRDefault="00A1436A">
      <w:pPr>
        <w:pStyle w:val="aDefinition"/>
      </w:pPr>
      <w:r>
        <w:t>where replacement or renewal is reasonable and cost-effective and will reduce operating costs for the be</w:t>
      </w:r>
      <w:r>
        <w:t>nefit of the tenants of the Lettable Units[ or improve for the tenants the Environmental Performance of the Building].</w:t>
      </w:r>
    </w:p>
    <w:p w:rsidR="009E7CDE" w:rsidRDefault="00A1436A">
      <w:pPr>
        <w:pStyle w:val="Level1"/>
      </w:pPr>
      <w:r>
        <w:t>Costs of any unlet Lettable Unit.</w:t>
      </w:r>
    </w:p>
    <w:p w:rsidR="009E7CDE" w:rsidRDefault="00A1436A">
      <w:pPr>
        <w:pStyle w:val="Level1"/>
      </w:pPr>
      <w:r>
        <w:t>Rent collection costs.</w:t>
      </w:r>
    </w:p>
    <w:p w:rsidR="009E7CDE" w:rsidRDefault="00A1436A">
      <w:pPr>
        <w:pStyle w:val="Level1"/>
      </w:pPr>
      <w:r>
        <w:t>Costs incurred in dealing with any lettings or rent reviews at the Building.</w:t>
      </w:r>
    </w:p>
    <w:p w:rsidR="009E7CDE" w:rsidRDefault="00A1436A">
      <w:pPr>
        <w:pStyle w:val="Level1"/>
      </w:pPr>
      <w:r>
        <w:t>Unr</w:t>
      </w:r>
      <w:r>
        <w:t>ecovered costs due from another tenant of the Building.</w:t>
      </w:r>
    </w:p>
    <w:p w:rsidR="009E7CDE" w:rsidRDefault="00A1436A">
      <w:pPr>
        <w:pStyle w:val="Level1"/>
        <w:sectPr w:rsidR="009E7CDE">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deali</w:t>
      </w:r>
      <w:r>
        <w:t>ng with the Landlord’s interest in the Building.</w:t>
      </w:r>
    </w:p>
    <w:p w:rsidR="009E7CDE" w:rsidRPr="00A1436A" w:rsidRDefault="00A1436A">
      <w:pPr>
        <w:pStyle w:val="Schedule"/>
      </w:pPr>
      <w:bookmarkStart w:id="260" w:name="_Ref355711289"/>
      <w:bookmarkStart w:id="261" w:name="_Ref355711290"/>
      <w:r w:rsidRPr="00A1436A">
        <w:lastRenderedPageBreak/>
        <w:t>SCHEDULE</w:t>
      </w:r>
      <w:bookmarkEnd w:id="260"/>
      <w:r w:rsidRPr="00A1436A">
        <w:t xml:space="preserve"> </w:t>
      </w:r>
      <w:r w:rsidRPr="00A1436A">
        <w:fldChar w:fldCharType="begin"/>
      </w:r>
      <w:r w:rsidRPr="00A1436A">
        <w:instrText xml:space="preserve"> REF _Ref355711289 \r </w:instrText>
      </w:r>
      <w:r w:rsidRPr="00A1436A">
        <w:fldChar w:fldCharType="separate"/>
      </w:r>
      <w:r>
        <w:t>4</w:t>
      </w:r>
      <w:r w:rsidRPr="00A1436A">
        <w:fldChar w:fldCharType="end"/>
      </w:r>
      <w:bookmarkStart w:id="262" w:name="_NN1155"/>
      <w:bookmarkEnd w:id="261"/>
      <w:bookmarkEnd w:id="262"/>
    </w:p>
    <w:p w:rsidR="009E7CDE" w:rsidRDefault="00A1436A" w:rsidP="00A1436A">
      <w:pPr>
        <w:pStyle w:val="ScheduleTitle"/>
      </w:pPr>
      <w:r>
        <w:t>Insurance and Damage Provisions</w:t>
      </w:r>
      <w:r>
        <w:fldChar w:fldCharType="begin"/>
      </w:r>
      <w:r>
        <w:instrText xml:space="preserve"> TC "</w:instrText>
      </w:r>
      <w:r>
        <w:fldChar w:fldCharType="begin"/>
      </w:r>
      <w:r>
        <w:instrText xml:space="preserve"> REF _NN1155\r \h </w:instrText>
      </w:r>
      <w:r>
        <w:fldChar w:fldCharType="separate"/>
      </w:r>
      <w:bookmarkStart w:id="263" w:name="_Toc422839031"/>
      <w:r>
        <w:instrText>4</w:instrText>
      </w:r>
      <w:r>
        <w:fldChar w:fldCharType="end"/>
      </w:r>
      <w:r>
        <w:tab/>
        <w:instrText>Insurance and Damage Provisions</w:instrText>
      </w:r>
      <w:bookmarkEnd w:id="263"/>
      <w:r>
        <w:instrText xml:space="preserve">" \l 3 </w:instrText>
      </w:r>
      <w:r>
        <w:fldChar w:fldCharType="end"/>
      </w:r>
    </w:p>
    <w:p w:rsidR="009E7CDE" w:rsidRDefault="00A1436A">
      <w:pPr>
        <w:pStyle w:val="Level1"/>
        <w:keepNext/>
        <w:numPr>
          <w:ilvl w:val="0"/>
          <w:numId w:val="32"/>
        </w:numPr>
      </w:pPr>
      <w:r>
        <w:rPr>
          <w:rStyle w:val="Level1asHeadingtext"/>
        </w:rPr>
        <w:t>Tenant’s ins</w:t>
      </w:r>
      <w:r>
        <w:rPr>
          <w:rStyle w:val="Level1asHeadingtext"/>
        </w:rPr>
        <w:t>urance obligations</w:t>
      </w:r>
    </w:p>
    <w:p w:rsidR="009E7CDE" w:rsidRDefault="00A1436A">
      <w:pPr>
        <w:pStyle w:val="Level2"/>
      </w:pPr>
      <w:bookmarkStart w:id="264" w:name="_Ref322096178"/>
      <w:r>
        <w:t>The Tenant must pay on demand:</w:t>
      </w:r>
      <w:bookmarkEnd w:id="264"/>
    </w:p>
    <w:p w:rsidR="009E7CDE" w:rsidRDefault="00A1436A">
      <w:pPr>
        <w:pStyle w:val="Level3"/>
      </w:pPr>
      <w:r>
        <w:t>a fair and reasonable proportion of:</w:t>
      </w:r>
    </w:p>
    <w:p w:rsidR="009E7CDE" w:rsidRDefault="00A1436A">
      <w:pPr>
        <w:pStyle w:val="Level4"/>
      </w:pPr>
      <w:r>
        <w:t>the sums the Landlord pays</w:t>
      </w:r>
      <w:r w:rsidRPr="00A1436A">
        <w:rPr>
          <w:rStyle w:val="FootnoteReference"/>
        </w:rPr>
        <w:footnoteReference w:id="94"/>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w:instrText>
      </w:r>
      <w:r>
        <w:rPr>
          <w:b/>
        </w:rPr>
        <w:instrText xml:space="preserve">97139 \n \h </w:instrText>
      </w:r>
      <w:r>
        <w:rPr>
          <w:b/>
        </w:rPr>
      </w:r>
      <w:r>
        <w:rPr>
          <w:b/>
        </w:rPr>
        <w:fldChar w:fldCharType="separate"/>
      </w:r>
      <w:r>
        <w:rPr>
          <w:b/>
        </w:rPr>
        <w:t>2.1.2</w:t>
      </w:r>
      <w:r>
        <w:rPr>
          <w:b/>
        </w:rPr>
        <w:fldChar w:fldCharType="end"/>
      </w:r>
      <w:r>
        <w:t>;</w:t>
      </w:r>
    </w:p>
    <w:p w:rsidR="009E7CDE" w:rsidRDefault="00A1436A">
      <w:pPr>
        <w:pStyle w:val="Level4"/>
      </w:pPr>
      <w:r>
        <w:t>if not recovered through the service charge, the sums the Landlord pays to insure all plant, machinery, apparatus and vehicles used in providing the Services;</w:t>
      </w:r>
    </w:p>
    <w:p w:rsidR="009E7CDE" w:rsidRDefault="00A1436A">
      <w:pPr>
        <w:pStyle w:val="Level4"/>
      </w:pPr>
      <w:r>
        <w:t>the cost of</w:t>
      </w:r>
      <w:r>
        <w:t xml:space="preserve"> valuations of the Building and the Premises for insurance purposes made not more than once a year; and</w:t>
      </w:r>
    </w:p>
    <w:p w:rsidR="009E7CDE" w:rsidRDefault="00A1436A">
      <w:pPr>
        <w:pStyle w:val="Level4"/>
      </w:pPr>
      <w:bookmarkStart w:id="265"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w:instrText>
      </w:r>
      <w:r>
        <w:rPr>
          <w:b/>
        </w:rPr>
        <w:instrText xml:space="preserve">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65"/>
    </w:p>
    <w:p w:rsidR="009E7CDE" w:rsidRDefault="00A1436A">
      <w:pPr>
        <w:pStyle w:val="Level3"/>
      </w:pPr>
      <w:r>
        <w:t>the whole of the sums the Landlord pays for insuring loss of the Main Rent a</w:t>
      </w:r>
      <w:r>
        <w:t>nd Service Charge for the Risk Period;</w:t>
      </w:r>
    </w:p>
    <w:p w:rsidR="009E7CDE" w:rsidRDefault="00A1436A">
      <w:pPr>
        <w:pStyle w:val="Level3"/>
      </w:pPr>
      <w:bookmarkStart w:id="266" w:name="_Ref322097335"/>
      <w:r>
        <w:t>a sum equal to the amount that the insurers refuse to pay following damage or destruction by an Insured Risk to the Building because of the Tenant’s act or failure to act; and</w:t>
      </w:r>
      <w:bookmarkEnd w:id="266"/>
    </w:p>
    <w:p w:rsidR="009E7CDE" w:rsidRDefault="00A1436A">
      <w:pPr>
        <w:pStyle w:val="Level3"/>
      </w:pPr>
      <w:r>
        <w:t>any additional or increased premiums that</w:t>
      </w:r>
      <w:r>
        <w:t xml:space="preserve"> the insurers may require as a result of the carrying out or retention of any Permitted Works or the Tenant’s or any lawful occupier’s use of the Premises.</w:t>
      </w:r>
    </w:p>
    <w:p w:rsidR="009E7CDE" w:rsidRDefault="00A1436A">
      <w:pPr>
        <w:pStyle w:val="Level2"/>
      </w:pPr>
      <w:r>
        <w:t>The Tenant must comply with the requirements of the insurers and must not do anything that may inval</w:t>
      </w:r>
      <w:r>
        <w:t>idate any insurance.</w:t>
      </w:r>
    </w:p>
    <w:p w:rsidR="009E7CDE" w:rsidRDefault="00A1436A">
      <w:pPr>
        <w:pStyle w:val="Level2"/>
      </w:pPr>
      <w:r>
        <w:t>The Tenant must not use the Premises for any purpose or carry out or retain any Permitted Works that may make any additional premium payable for the insurance of the Premises or the Building, unless it has first agreed to pay the whole</w:t>
      </w:r>
      <w:r>
        <w:t xml:space="preserve"> of that additional premium.</w:t>
      </w:r>
    </w:p>
    <w:p w:rsidR="009E7CDE" w:rsidRDefault="00A1436A">
      <w:pPr>
        <w:pStyle w:val="Level2"/>
      </w:pPr>
      <w:r>
        <w:t>The Tenant must notify the Landlord as soon as practicable after it becomes aware of any damage to or destruction of the Premises by any of the Insured Risks or by an Uninsured Risk.</w:t>
      </w:r>
    </w:p>
    <w:p w:rsidR="009E7CDE" w:rsidRDefault="00A1436A">
      <w:pPr>
        <w:pStyle w:val="Level2"/>
      </w:pPr>
      <w:r>
        <w:t xml:space="preserve">The Tenant must keep insured, in a </w:t>
      </w:r>
      <w:r>
        <w:t>sufficient sum and with a reputable insurance company, public liability risks relating to the Premises.</w:t>
      </w:r>
    </w:p>
    <w:p w:rsidR="009E7CDE" w:rsidRDefault="00A1436A">
      <w:pPr>
        <w:pStyle w:val="Level1"/>
        <w:keepNext/>
      </w:pPr>
      <w:bookmarkStart w:id="267" w:name="_Ref403989534"/>
      <w:r>
        <w:rPr>
          <w:rStyle w:val="Level1asHeadingtext"/>
        </w:rPr>
        <w:t>Landlord’s insurance obligations</w:t>
      </w:r>
      <w:r w:rsidRPr="00A1436A">
        <w:rPr>
          <w:rStyle w:val="FootnoteReference"/>
        </w:rPr>
        <w:footnoteReference w:id="95"/>
      </w:r>
      <w:bookmarkEnd w:id="267"/>
    </w:p>
    <w:p w:rsidR="009E7CDE" w:rsidRDefault="00A1436A">
      <w:pPr>
        <w:pStyle w:val="Level2"/>
      </w:pPr>
      <w:bookmarkStart w:id="268" w:name="_Ref382758655"/>
      <w:r>
        <w:t>The Landlord must insure (with a reputable insurance company):</w:t>
      </w:r>
      <w:bookmarkEnd w:id="268"/>
    </w:p>
    <w:p w:rsidR="009E7CDE" w:rsidRDefault="00A1436A">
      <w:pPr>
        <w:pStyle w:val="Level3"/>
      </w:pPr>
      <w:bookmarkStart w:id="269" w:name="_Ref322097128"/>
      <w:r>
        <w:t>the Building against the Insured Risks in its full rein</w:t>
      </w:r>
      <w:r>
        <w:t>statement cost (including all professional fees and incidental expenses, debris removal, site clearance and irrecoverable VAT)</w:t>
      </w:r>
      <w:bookmarkEnd w:id="269"/>
      <w:r>
        <w:t>;</w:t>
      </w:r>
    </w:p>
    <w:p w:rsidR="009E7CDE" w:rsidRDefault="00A1436A">
      <w:pPr>
        <w:pStyle w:val="Level3"/>
      </w:pPr>
      <w:bookmarkStart w:id="270" w:name="_Ref322097139"/>
      <w:r>
        <w:lastRenderedPageBreak/>
        <w:t>against public liability relating to the Building; and</w:t>
      </w:r>
      <w:bookmarkEnd w:id="270"/>
    </w:p>
    <w:p w:rsidR="009E7CDE" w:rsidRDefault="00A1436A">
      <w:pPr>
        <w:pStyle w:val="Level3"/>
      </w:pPr>
      <w:r>
        <w:t>loss of the Main Rent and Service Charge for the Risk Period,</w:t>
      </w:r>
    </w:p>
    <w:p w:rsidR="009E7CDE" w:rsidRDefault="00A1436A">
      <w:pPr>
        <w:pStyle w:val="Body2"/>
      </w:pPr>
      <w:r>
        <w:t xml:space="preserve">subject to </w:t>
      </w:r>
      <w:r>
        <w:t>all excesses, limitations and exclusions as the insurers may impose and otherwise on the insurer’s usual terms.</w:t>
      </w:r>
    </w:p>
    <w:p w:rsidR="009E7CDE" w:rsidRDefault="00A1436A">
      <w:pPr>
        <w:pStyle w:val="Level2"/>
      </w:pPr>
      <w:r>
        <w:t>In relation to the insurance, the Landlord must:</w:t>
      </w:r>
    </w:p>
    <w:p w:rsidR="009E7CDE" w:rsidRDefault="00A1436A">
      <w:pPr>
        <w:pStyle w:val="Level3"/>
      </w:pPr>
      <w:r>
        <w:t xml:space="preserve">procure the Tenant’s interest in the Premises is noted either specifically or generally on the </w:t>
      </w:r>
      <w:r>
        <w:t>policy;</w:t>
      </w:r>
    </w:p>
    <w:p w:rsidR="009E7CDE" w:rsidRDefault="00A1436A">
      <w:pPr>
        <w:pStyle w:val="Level3"/>
      </w:pPr>
      <w:r>
        <w:t>take reasonable steps to procure that the insurers waive any rights of subrogation they might have against the Tenant (either specifically or generally);</w:t>
      </w:r>
    </w:p>
    <w:p w:rsidR="009E7CDE" w:rsidRDefault="00A1436A">
      <w:pPr>
        <w:pStyle w:val="Level3"/>
      </w:pPr>
      <w:r>
        <w:t>notify the Tenant promptly of all material variations; and</w:t>
      </w:r>
    </w:p>
    <w:p w:rsidR="009E7CDE" w:rsidRDefault="00A1436A">
      <w:pPr>
        <w:pStyle w:val="Level3"/>
      </w:pPr>
      <w:r>
        <w:t>provide the Tenant with a summary o</w:t>
      </w:r>
      <w:r>
        <w:t>f its main terms upon the Tenant’s written request.</w:t>
      </w:r>
    </w:p>
    <w:p w:rsidR="009E7CDE" w:rsidRDefault="00A1436A">
      <w:pPr>
        <w:pStyle w:val="Level2"/>
      </w:pPr>
      <w:bookmarkStart w:id="271" w:name="_Ref322097486"/>
      <w:r>
        <w:t>The Landlord must take reasonable steps to obtain any consents necessary for the reinstatement of the Building following destruction or damage by an Insured Risk.</w:t>
      </w:r>
      <w:bookmarkEnd w:id="271"/>
    </w:p>
    <w:p w:rsidR="009E7CDE" w:rsidRDefault="00A1436A">
      <w:pPr>
        <w:pStyle w:val="Level2"/>
      </w:pPr>
      <w:bookmarkStart w:id="272" w:name="_Ref355787506"/>
      <w:r>
        <w:t>Where it is lawful to do so, the Landlord</w:t>
      </w:r>
      <w:r>
        <w:t xml:space="preserve"> must reinstate the Building following destruction or damage by an Insured Risk.  Reinstatement need not be identical if the replacement is similar in size, quality and layout.</w:t>
      </w:r>
      <w:bookmarkEnd w:id="272"/>
    </w:p>
    <w:p w:rsidR="009E7CDE" w:rsidRDefault="00A1436A">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A1436A">
        <w:rPr>
          <w:b/>
          <w:bCs/>
        </w:rPr>
        <w:t>2</w:t>
      </w:r>
      <w:r>
        <w:fldChar w:fldCharType="end"/>
      </w:r>
      <w:r>
        <w:t xml:space="preserve"> imposes any obligation on the Landlord to insure or to reinstate tenant’s fixtures forming part of the Premises or the Building.</w:t>
      </w:r>
    </w:p>
    <w:p w:rsidR="009E7CDE" w:rsidRDefault="00A1436A">
      <w:pPr>
        <w:pStyle w:val="Level2"/>
      </w:pPr>
      <w:r>
        <w:t xml:space="preserve">Nothing in </w:t>
      </w:r>
      <w:r>
        <w:rPr>
          <w:b/>
          <w:bCs/>
        </w:rPr>
        <w:t xml:space="preserve">paragraph </w:t>
      </w:r>
      <w:r>
        <w:fldChar w:fldCharType="begin"/>
      </w:r>
      <w:r>
        <w:instrText xml:space="preserve"> REF _Ref355787506 \r \h  \* MERGEFORMAT </w:instrText>
      </w:r>
      <w:r>
        <w:fldChar w:fldCharType="separate"/>
      </w:r>
      <w:r w:rsidRPr="00A1436A">
        <w:rPr>
          <w:b/>
          <w:bCs/>
        </w:rPr>
        <w:t>2.4</w:t>
      </w:r>
      <w:r>
        <w:fldChar w:fldCharType="end"/>
      </w:r>
      <w:r>
        <w:t xml:space="preserve"> will require the Landlord to reinstate any Lettable Units other than the Premises.</w:t>
      </w:r>
    </w:p>
    <w:p w:rsidR="009E7CDE" w:rsidRDefault="00A1436A">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9E7CDE" w:rsidRDefault="00A1436A">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w:instrText>
      </w:r>
      <w:r>
        <w:rPr>
          <w:rStyle w:val="CrossReference"/>
        </w:rPr>
        <w:instrText xml:space="preserve">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9E7CDE" w:rsidRDefault="00A1436A">
      <w:pPr>
        <w:pStyle w:val="Level3"/>
      </w:pPr>
      <w:r>
        <w:t>if the Landlord not</w:t>
      </w:r>
      <w:r>
        <w:t xml:space="preserve">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9E7CDE" w:rsidRDefault="00A1436A">
      <w:pPr>
        <w:pStyle w:val="Level2"/>
      </w:pPr>
      <w:bookmarkStart w:id="273" w:name="_Ref352935373"/>
      <w:r>
        <w:t>If there is destruction or damage to the Building by an Uninsured Risk that leaves the whole or substan</w:t>
      </w:r>
      <w:r>
        <w:t xml:space="preserve">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73"/>
    </w:p>
    <w:p w:rsidR="009E7CDE" w:rsidRDefault="00A1436A">
      <w:pPr>
        <w:pStyle w:val="Level2"/>
      </w:pPr>
      <w:r>
        <w:t>Subject to the insurance premiums being</w:t>
      </w:r>
      <w:r>
        <w:t xml:space="preserve"> reasonable and proper and reasonably and properly incurred, the Landlord will be entitled to retain all insurance commissions for its own benefit.</w:t>
      </w:r>
    </w:p>
    <w:p w:rsidR="009E7CDE" w:rsidRDefault="00A1436A">
      <w:pPr>
        <w:pStyle w:val="Level1"/>
        <w:keepNext/>
      </w:pPr>
      <w:bookmarkStart w:id="274" w:name="_Ref392010912"/>
      <w:r>
        <w:rPr>
          <w:rStyle w:val="Level1asHeadingtext"/>
        </w:rPr>
        <w:t>Rent suspension</w:t>
      </w:r>
      <w:bookmarkEnd w:id="274"/>
    </w:p>
    <w:p w:rsidR="009E7CDE" w:rsidRDefault="00A1436A">
      <w:pPr>
        <w:pStyle w:val="Level2"/>
      </w:pPr>
      <w:bookmarkStart w:id="275"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A1436A">
        <w:rPr>
          <w:rStyle w:val="FootnoteReference"/>
        </w:rPr>
        <w:footnoteReference w:id="96"/>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w:t>
      </w:r>
      <w:r>
        <w:t xml:space="preserve">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75"/>
    </w:p>
    <w:p w:rsidR="009E7CDE" w:rsidRDefault="00A1436A">
      <w:pPr>
        <w:pStyle w:val="Level2"/>
      </w:pPr>
      <w:bookmarkStart w:id="276"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w:t>
      </w:r>
      <w:r>
        <w:t>and Service Charge or a fair proportion of them, will not be payable from and including the date of damage or destruction until the earliest of:</w:t>
      </w:r>
      <w:bookmarkEnd w:id="276"/>
    </w:p>
    <w:p w:rsidR="009E7CDE" w:rsidRDefault="00A1436A">
      <w:pPr>
        <w:pStyle w:val="Level3"/>
      </w:pPr>
      <w:r>
        <w:t>the date that the Premises are again fit for occupation and use, accessible and ready to receive the Tenant’s f</w:t>
      </w:r>
      <w:r>
        <w:t>itting out works;</w:t>
      </w:r>
    </w:p>
    <w:p w:rsidR="009E7CDE" w:rsidRDefault="00A1436A">
      <w:pPr>
        <w:pStyle w:val="Level3"/>
      </w:pPr>
      <w:bookmarkStart w:id="277" w:name="_Ref391900316"/>
      <w:r>
        <w:lastRenderedPageBreak/>
        <w:t>the end of the Risk Period; and</w:t>
      </w:r>
      <w:bookmarkEnd w:id="277"/>
    </w:p>
    <w:p w:rsidR="009E7CDE" w:rsidRDefault="00A1436A">
      <w:pPr>
        <w:pStyle w:val="Level3"/>
      </w:pPr>
      <w:r>
        <w:t>the End Date.</w:t>
      </w:r>
    </w:p>
    <w:p w:rsidR="009E7CDE" w:rsidRDefault="00A1436A">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w:t>
      </w:r>
      <w:r>
        <w:t>ble will be postponed for the same number of days as the number of days between the date of damage or destruction and the date the rent suspension ends (or where only a proportion of the Main Rent is suspended, the postponement will be for an equivalent pr</w:t>
      </w:r>
      <w:r>
        <w:t>oportion of those days).</w:t>
      </w:r>
    </w:p>
    <w:p w:rsidR="009E7CDE" w:rsidRDefault="00A1436A">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9E7CDE" w:rsidRDefault="00A1436A">
      <w:pPr>
        <w:pStyle w:val="Level3"/>
      </w:pPr>
      <w:r>
        <w:t xml:space="preserve">the Landlord must refund to the Tenant a due proportion of any Main Rent and Service Charge paid in advance that relates to any period on or after the date of damage or destruction; </w:t>
      </w:r>
      <w:r>
        <w:t>and</w:t>
      </w:r>
    </w:p>
    <w:p w:rsidR="009E7CDE" w:rsidRDefault="00A1436A">
      <w:pPr>
        <w:pStyle w:val="Level3"/>
      </w:pPr>
      <w:r>
        <w:t>the Tenant must pay to the Landlord on demand the Main Rent and Service Charge for the period starting on the date they again become payable to but excluding the next Rent Day.</w:t>
      </w:r>
    </w:p>
    <w:p w:rsidR="009E7CDE" w:rsidRDefault="00A1436A">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w:instrText>
      </w:r>
      <w:r>
        <w:rPr>
          <w:rStyle w:val="CrossReference"/>
        </w:rPr>
        <w:instrText xml:space="preserve">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9E7CDE" w:rsidRDefault="00A1436A">
      <w:pPr>
        <w:pStyle w:val="Level1"/>
        <w:keepNext/>
        <w:rPr>
          <w:rStyle w:val="Level1asHeadingtext"/>
        </w:rPr>
      </w:pPr>
      <w:r>
        <w:rPr>
          <w:rStyle w:val="Level1asHeadingtext"/>
        </w:rPr>
        <w:t>Termination</w:t>
      </w:r>
    </w:p>
    <w:p w:rsidR="009E7CDE" w:rsidRDefault="00A1436A">
      <w:pPr>
        <w:pStyle w:val="Level2"/>
      </w:pPr>
      <w:bookmarkStart w:id="278" w:name="_Ref322097529"/>
      <w:r>
        <w:t>If there is destruction or damage to the Building that leaves the whole</w:t>
      </w:r>
      <w:r>
        <w:t xml:space="preserve"> or substantially the whole of the Premises unfit for occupation and use or inaccessible:</w:t>
      </w:r>
      <w:bookmarkEnd w:id="278"/>
    </w:p>
    <w:p w:rsidR="009E7CDE" w:rsidRDefault="00A1436A">
      <w:pPr>
        <w:pStyle w:val="Level3"/>
      </w:pPr>
      <w:r>
        <w:t>if the damage or destruction is caused by an Uninsured Risk and:</w:t>
      </w:r>
    </w:p>
    <w:p w:rsidR="009E7CDE" w:rsidRDefault="00A1436A">
      <w:pPr>
        <w:pStyle w:val="Level4"/>
      </w:pPr>
      <w:r>
        <w:t>the Landlord does not notify the Tenant within 12 months after the damage or destruction that the Lan</w:t>
      </w:r>
      <w:r>
        <w:t>dlord wishes to reinstate, this Lease will end on the last day of that 12 month period; or</w:t>
      </w:r>
    </w:p>
    <w:p w:rsidR="009E7CDE" w:rsidRDefault="00A1436A">
      <w:pPr>
        <w:pStyle w:val="Level4"/>
      </w:pPr>
      <w:r>
        <w:t>the Landlord notifies the Tenant that the Landlord does not wish to reinstate, this Lease will end on the date of that notification by the Landlord;</w:t>
      </w:r>
    </w:p>
    <w:p w:rsidR="009E7CDE" w:rsidRDefault="00A1436A">
      <w:pPr>
        <w:pStyle w:val="Level3"/>
      </w:pPr>
      <w:bookmarkStart w:id="279" w:name="_Ref357773751"/>
      <w:bookmarkStart w:id="280" w:name="_Ref356485541"/>
      <w:r>
        <w:t>if, when the Ris</w:t>
      </w:r>
      <w:r>
        <w:t xml:space="preserve">k Period ends, the Building has not been reinstated sufficiently so that Premises are again fit for occupation and use and accessible, either the Landlord or the Tenant may end this Lease immediately by notifying the other at any time after the end of the </w:t>
      </w:r>
      <w:r>
        <w:t xml:space="preserve">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79"/>
    <w:p w:rsidR="009E7CDE" w:rsidRDefault="00A1436A">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beginning on the date the Landlord notifies the Te</w:t>
      </w:r>
      <w:r>
        <w:t xml:space="preserv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280"/>
    <w:p w:rsidR="009E7CDE" w:rsidRDefault="00A1436A">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9E7CDE" w:rsidRDefault="00A1436A">
      <w:pPr>
        <w:pStyle w:val="Level3"/>
      </w:pPr>
      <w:r>
        <w:t>that will not affect the rights of any party for any prior breaches;</w:t>
      </w:r>
    </w:p>
    <w:p w:rsidR="009E7CDE" w:rsidRDefault="00A1436A">
      <w:pPr>
        <w:pStyle w:val="Level3"/>
      </w:pPr>
      <w:r>
        <w:t>the Tenant must give vacant possession of the Premises to the Landlord; and</w:t>
      </w:r>
    </w:p>
    <w:p w:rsidR="009E7CDE" w:rsidRDefault="00A1436A">
      <w:pPr>
        <w:pStyle w:val="Level3"/>
      </w:pPr>
      <w:r>
        <w:t>the Landlord will be entitled to retain all insurance moneys.</w:t>
      </w:r>
    </w:p>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p>
    <w:p w:rsidR="009E7CDE" w:rsidRPr="00A1436A" w:rsidRDefault="00A1436A">
      <w:pPr>
        <w:pStyle w:val="Schedule"/>
      </w:pPr>
      <w:bookmarkStart w:id="281" w:name="_Ref355773522"/>
      <w:bookmarkStart w:id="282" w:name="_Ref355773523"/>
      <w:r w:rsidRPr="00A1436A">
        <w:lastRenderedPageBreak/>
        <w:t>SCHE</w:t>
      </w:r>
      <w:r w:rsidRPr="00A1436A">
        <w:t>DULE</w:t>
      </w:r>
      <w:bookmarkEnd w:id="281"/>
      <w:r w:rsidRPr="00A1436A">
        <w:t xml:space="preserve"> </w:t>
      </w:r>
      <w:r w:rsidRPr="00A1436A">
        <w:fldChar w:fldCharType="begin"/>
      </w:r>
      <w:r w:rsidRPr="00A1436A">
        <w:instrText xml:space="preserve"> REF _Ref355773522 \r </w:instrText>
      </w:r>
      <w:r w:rsidRPr="00A1436A">
        <w:fldChar w:fldCharType="separate"/>
      </w:r>
      <w:r>
        <w:t>5</w:t>
      </w:r>
      <w:r w:rsidRPr="00A1436A">
        <w:fldChar w:fldCharType="end"/>
      </w:r>
      <w:bookmarkStart w:id="283" w:name="_NN1156"/>
      <w:bookmarkEnd w:id="282"/>
      <w:bookmarkEnd w:id="283"/>
    </w:p>
    <w:p w:rsidR="009E7CDE" w:rsidRDefault="00A1436A" w:rsidP="00A1436A">
      <w:pPr>
        <w:pStyle w:val="ScheduleTitle"/>
      </w:pPr>
      <w:r>
        <w:t>Title Matters</w:t>
      </w:r>
      <w:r>
        <w:fldChar w:fldCharType="begin"/>
      </w:r>
      <w:r>
        <w:instrText xml:space="preserve"> TC "</w:instrText>
      </w:r>
      <w:r>
        <w:fldChar w:fldCharType="begin"/>
      </w:r>
      <w:r>
        <w:instrText xml:space="preserve"> REF _NN1156\r \h </w:instrText>
      </w:r>
      <w:r>
        <w:fldChar w:fldCharType="separate"/>
      </w:r>
      <w:bookmarkStart w:id="284" w:name="_Toc422839032"/>
      <w:r>
        <w:instrText>5</w:instrText>
      </w:r>
      <w:r>
        <w:fldChar w:fldCharType="end"/>
      </w:r>
      <w:r>
        <w:tab/>
        <w:instrText>Title Matters</w:instrText>
      </w:r>
      <w:bookmarkEnd w:id="284"/>
      <w:r>
        <w:instrText xml:space="preserve">" \l 3 </w:instrText>
      </w:r>
      <w:r>
        <w:fldChar w:fldCharType="end"/>
      </w:r>
    </w:p>
    <w:p w:rsidR="009E7CDE" w:rsidRDefault="00A1436A">
      <w:pPr>
        <w:pStyle w:val="Level1"/>
        <w:keepNext/>
        <w:numPr>
          <w:ilvl w:val="0"/>
          <w:numId w:val="86"/>
        </w:numPr>
        <w:rPr>
          <w:rStyle w:val="Level1asHeadingtext"/>
        </w:rPr>
      </w:pPr>
      <w:r>
        <w:t>[</w:t>
      </w:r>
      <w:r>
        <w:rPr>
          <w:rStyle w:val="Level1asHeadingtext"/>
        </w:rPr>
        <w:t>Variations to the title guarantee</w:t>
      </w:r>
      <w:r w:rsidRPr="00A1436A">
        <w:rPr>
          <w:rStyle w:val="FootnoteReference"/>
        </w:rPr>
        <w:footnoteReference w:id="97"/>
      </w:r>
    </w:p>
    <w:p w:rsidR="009E7CDE" w:rsidRDefault="00A1436A">
      <w:pPr>
        <w:pStyle w:val="Level2"/>
        <w:rPr>
          <w:rStyle w:val="Level1asHeadingtext"/>
          <w:b w:val="0"/>
          <w:bCs/>
        </w:rPr>
      </w:pPr>
      <w:r>
        <w:rPr>
          <w:rStyle w:val="Level1asHeadingtext"/>
          <w:b w:val="0"/>
          <w:bCs/>
        </w:rPr>
        <w:t>For the purposes of section 6(2) of the 1994 Act:</w:t>
      </w:r>
    </w:p>
    <w:p w:rsidR="009E7CDE" w:rsidRDefault="00A1436A">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9E7CDE" w:rsidRDefault="00A1436A">
      <w:pPr>
        <w:pStyle w:val="Level3"/>
        <w:rPr>
          <w:bCs/>
        </w:rPr>
      </w:pPr>
      <w:r>
        <w:t>section 6(3) of the 1994 Act will not apply; and</w:t>
      </w:r>
    </w:p>
    <w:p w:rsidR="009E7CDE" w:rsidRDefault="00A1436A">
      <w:pPr>
        <w:pStyle w:val="Level3"/>
        <w:rPr>
          <w:rStyle w:val="Level1asHeadingtext"/>
          <w:b w:val="0"/>
          <w:bCs/>
        </w:rPr>
      </w:pPr>
      <w:r>
        <w:rPr>
          <w:rStyle w:val="Level1asHeadingtext"/>
          <w:b w:val="0"/>
          <w:bCs/>
        </w:rPr>
        <w:t>the Tenant will be treated as having actual knowledge of any matters tha</w:t>
      </w:r>
      <w:r>
        <w:rPr>
          <w:rStyle w:val="Level1asHeadingtext"/>
          <w:b w:val="0"/>
          <w:bCs/>
        </w:rPr>
        <w:t>t would be disclosed by an inspection of the Premises.</w:t>
      </w:r>
    </w:p>
    <w:p w:rsidR="009E7CDE" w:rsidRDefault="00A1436A">
      <w:pPr>
        <w:pStyle w:val="Level2"/>
        <w:rPr>
          <w:rStyle w:val="Level1asHeadingtext"/>
          <w:b w:val="0"/>
          <w:bCs/>
        </w:rPr>
      </w:pPr>
      <w:r>
        <w:rPr>
          <w:rStyle w:val="Level1asHeadingtext"/>
          <w:b w:val="0"/>
          <w:bCs/>
        </w:rPr>
        <w:t>The title guarantee will not apply in respect of the title to tenant’s fixtures.</w:t>
      </w:r>
    </w:p>
    <w:p w:rsidR="009E7CDE" w:rsidRDefault="00A1436A">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r>
        <w:rPr>
          <w:rStyle w:val="Level1asHeadingtext"/>
          <w:b w:val="0"/>
          <w:bCs/>
        </w:rPr>
        <w:t>(b) of the 1994 Act.</w:t>
      </w:r>
      <w:r>
        <w:t>]</w:t>
      </w:r>
    </w:p>
    <w:p w:rsidR="009E7CDE" w:rsidRDefault="00A1436A">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A1436A">
        <w:rPr>
          <w:rStyle w:val="FootnoteReference"/>
        </w:rPr>
        <w:footnoteReference w:id="98"/>
      </w:r>
      <w:r>
        <w:t>]</w:t>
      </w:r>
    </w:p>
    <w:p w:rsidR="009E7CDE" w:rsidRDefault="00A1436A">
      <w:pPr>
        <w:pStyle w:val="Level2"/>
        <w:rPr>
          <w:bCs/>
        </w:rPr>
      </w:pPr>
      <w:r>
        <w:t>[The covenants set out</w:t>
      </w:r>
      <w:r>
        <w:t xml:space="preserve"> in section 4(1)(b) of the 1994 Act will not extend to any breach of the tenant’s covenants in the Head Lease relating to the physical state of the Premises or the Building.</w:t>
      </w:r>
      <w:r w:rsidRPr="00A1436A">
        <w:rPr>
          <w:rStyle w:val="FootnoteReference"/>
        </w:rPr>
        <w:footnoteReference w:id="99"/>
      </w:r>
      <w:r>
        <w:t>]]</w:t>
      </w:r>
    </w:p>
    <w:p w:rsidR="009E7CDE" w:rsidRDefault="00A1436A">
      <w:pPr>
        <w:pStyle w:val="Level1"/>
        <w:keepNext/>
        <w:numPr>
          <w:ilvl w:val="0"/>
          <w:numId w:val="23"/>
        </w:numPr>
      </w:pPr>
      <w:r>
        <w:rPr>
          <w:rStyle w:val="Level1asHeadingtext"/>
        </w:rPr>
        <w:t>Register entries</w:t>
      </w:r>
    </w:p>
    <w:p w:rsidR="009E7CDE" w:rsidRDefault="00A1436A">
      <w:pPr>
        <w:pStyle w:val="Body1"/>
      </w:pPr>
      <w:r>
        <w:t>The matters contained or referred to in title number[S] [TITLE</w:t>
      </w:r>
      <w:r>
        <w:t xml:space="preserve"> NUMBER(S)] as shown on the attached official copy entries</w:t>
      </w:r>
      <w:r w:rsidRPr="00A1436A">
        <w:rPr>
          <w:rStyle w:val="FootnoteReference"/>
        </w:rPr>
        <w:footnoteReference w:id="100"/>
      </w:r>
      <w:r>
        <w:t xml:space="preserve"> other than [ENTRY NUMBERS].</w:t>
      </w:r>
    </w:p>
    <w:p w:rsidR="009E7CDE" w:rsidRDefault="00A1436A">
      <w:pPr>
        <w:pStyle w:val="Level1"/>
        <w:keepNext/>
      </w:pPr>
      <w:r>
        <w:rPr>
          <w:rStyle w:val="Level1asHeadingtext"/>
        </w:rPr>
        <w:t>Other deeds and documents</w:t>
      </w:r>
    </w:p>
    <w:p w:rsidR="009E7CDE" w:rsidRDefault="00A1436A">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9E7CDE">
        <w:tc>
          <w:tcPr>
            <w:tcW w:w="1333" w:type="dxa"/>
            <w:shd w:val="clear" w:color="auto" w:fill="auto"/>
          </w:tcPr>
          <w:p w:rsidR="009E7CDE" w:rsidRDefault="00A1436A">
            <w:pPr>
              <w:pStyle w:val="Body"/>
              <w:jc w:val="left"/>
              <w:rPr>
                <w:b/>
              </w:rPr>
            </w:pPr>
            <w:r>
              <w:rPr>
                <w:b/>
              </w:rPr>
              <w:t>Date</w:t>
            </w:r>
          </w:p>
        </w:tc>
        <w:tc>
          <w:tcPr>
            <w:tcW w:w="2976" w:type="dxa"/>
            <w:shd w:val="clear" w:color="auto" w:fill="auto"/>
          </w:tcPr>
          <w:p w:rsidR="009E7CDE" w:rsidRDefault="00A1436A">
            <w:pPr>
              <w:pStyle w:val="Body"/>
              <w:rPr>
                <w:b/>
              </w:rPr>
            </w:pPr>
            <w:r>
              <w:rPr>
                <w:b/>
              </w:rPr>
              <w:t>Document</w:t>
            </w:r>
          </w:p>
        </w:tc>
        <w:tc>
          <w:tcPr>
            <w:tcW w:w="4025" w:type="dxa"/>
            <w:shd w:val="clear" w:color="auto" w:fill="auto"/>
          </w:tcPr>
          <w:p w:rsidR="009E7CDE" w:rsidRDefault="00A1436A">
            <w:pPr>
              <w:pStyle w:val="Body"/>
              <w:rPr>
                <w:b/>
              </w:rPr>
            </w:pPr>
            <w:r>
              <w:rPr>
                <w:b/>
              </w:rPr>
              <w:t>Parties</w:t>
            </w:r>
          </w:p>
        </w:tc>
      </w:tr>
    </w:tbl>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p>
    <w:p w:rsidR="009E7CDE" w:rsidRPr="00A1436A" w:rsidRDefault="00A1436A">
      <w:pPr>
        <w:pStyle w:val="Schedule"/>
      </w:pPr>
      <w:bookmarkStart w:id="285" w:name="_Ref355773611"/>
      <w:bookmarkStart w:id="286" w:name="_Ref355773612"/>
      <w:r w:rsidRPr="00A1436A">
        <w:lastRenderedPageBreak/>
        <w:t>SCHEDULE</w:t>
      </w:r>
      <w:bookmarkEnd w:id="285"/>
      <w:r w:rsidRPr="00A1436A">
        <w:t xml:space="preserve"> </w:t>
      </w:r>
      <w:r w:rsidRPr="00A1436A">
        <w:fldChar w:fldCharType="begin"/>
      </w:r>
      <w:r w:rsidRPr="00A1436A">
        <w:instrText xml:space="preserve"> REF _Ref3</w:instrText>
      </w:r>
      <w:r w:rsidRPr="00A1436A">
        <w:instrText xml:space="preserve">55773611 \r </w:instrText>
      </w:r>
      <w:r w:rsidRPr="00A1436A">
        <w:fldChar w:fldCharType="separate"/>
      </w:r>
      <w:r>
        <w:t>6</w:t>
      </w:r>
      <w:r w:rsidRPr="00A1436A">
        <w:fldChar w:fldCharType="end"/>
      </w:r>
      <w:bookmarkStart w:id="287" w:name="_NN1157"/>
      <w:bookmarkEnd w:id="286"/>
      <w:bookmarkEnd w:id="287"/>
    </w:p>
    <w:p w:rsidR="009E7CDE" w:rsidRDefault="00A1436A" w:rsidP="00A1436A">
      <w:pPr>
        <w:pStyle w:val="ScheduleTitle"/>
      </w:pPr>
      <w:r>
        <w:t>Works</w:t>
      </w:r>
      <w:r w:rsidRPr="00A1436A">
        <w:rPr>
          <w:rStyle w:val="FootnoteReference"/>
        </w:rPr>
        <w:footnoteReference w:id="101"/>
      </w:r>
      <w:r>
        <w:fldChar w:fldCharType="begin"/>
      </w:r>
      <w:r>
        <w:instrText xml:space="preserve"> TC "</w:instrText>
      </w:r>
      <w:r>
        <w:fldChar w:fldCharType="begin"/>
      </w:r>
      <w:r>
        <w:instrText xml:space="preserve"> REF _NN1157\r \h </w:instrText>
      </w:r>
      <w:r>
        <w:fldChar w:fldCharType="separate"/>
      </w:r>
      <w:bookmarkStart w:id="288" w:name="_Toc422839033"/>
      <w:r>
        <w:instrText>6</w:instrText>
      </w:r>
      <w:r>
        <w:fldChar w:fldCharType="end"/>
      </w:r>
      <w:r>
        <w:tab/>
        <w:instrText>Works</w:instrText>
      </w:r>
      <w:r>
        <w:instrText/>
      </w:r>
      <w:bookmarkEnd w:id="288"/>
      <w:r>
        <w:instrText xml:space="preserve">" \l 3 </w:instrText>
      </w:r>
      <w:r>
        <w:fldChar w:fldCharType="end"/>
      </w:r>
    </w:p>
    <w:p w:rsidR="009E7CDE" w:rsidRPr="00A1436A" w:rsidRDefault="00A1436A" w:rsidP="00A1436A">
      <w:pPr>
        <w:pStyle w:val="Part"/>
        <w:keepNext/>
        <w:numPr>
          <w:ilvl w:val="0"/>
          <w:numId w:val="59"/>
        </w:numPr>
        <w:spacing w:line="240" w:lineRule="auto"/>
      </w:pPr>
      <w:bookmarkStart w:id="289" w:name="_Ref322094745"/>
      <w:r>
        <w:t>Permitted Works</w:t>
      </w:r>
      <w:bookmarkStart w:id="290" w:name="_NN1158"/>
      <w:bookmarkEnd w:id="289"/>
      <w:bookmarkEnd w:id="290"/>
      <w:r w:rsidRPr="00A1436A">
        <w:fldChar w:fldCharType="begin"/>
      </w:r>
      <w:r w:rsidRPr="00A1436A">
        <w:instrText xml:space="preserve"> TC "</w:instrText>
      </w:r>
      <w:r w:rsidRPr="00A1436A">
        <w:fldChar w:fldCharType="begin"/>
      </w:r>
      <w:r w:rsidRPr="00A1436A">
        <w:instrText xml:space="preserve"> REF _NN1158\r \h </w:instrText>
      </w:r>
      <w:r>
        <w:fldChar w:fldCharType="separate"/>
      </w:r>
      <w:bookmarkStart w:id="291" w:name="_Toc422839034"/>
      <w:r>
        <w:instrText>Part 1</w:instrText>
      </w:r>
      <w:r w:rsidRPr="00A1436A">
        <w:fldChar w:fldCharType="end"/>
      </w:r>
      <w:r w:rsidRPr="00A1436A">
        <w:tab/>
        <w:instrText>Permitted Works</w:instrText>
      </w:r>
      <w:bookmarkEnd w:id="291"/>
      <w:r w:rsidRPr="00A1436A">
        <w:instrText xml:space="preserve">" \l 2 </w:instrText>
      </w:r>
      <w:r w:rsidRPr="00A1436A">
        <w:fldChar w:fldCharType="end"/>
      </w:r>
    </w:p>
    <w:p w:rsidR="009E7CDE" w:rsidRDefault="00A1436A">
      <w:pPr>
        <w:pStyle w:val="Level1"/>
        <w:keepNext/>
        <w:numPr>
          <w:ilvl w:val="0"/>
          <w:numId w:val="33"/>
        </w:numPr>
        <w:rPr>
          <w:rStyle w:val="Level1asHeadingtext"/>
        </w:rPr>
      </w:pPr>
      <w:bookmarkStart w:id="292" w:name="_Ref355780842"/>
      <w:r>
        <w:rPr>
          <w:rStyle w:val="Level1asHeadingtext"/>
        </w:rPr>
        <w:t>Defined terms</w:t>
      </w:r>
      <w:bookmarkEnd w:id="292"/>
    </w:p>
    <w:p w:rsidR="009E7CDE" w:rsidRDefault="00A1436A">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9E7CDE" w:rsidRDefault="00A1436A">
      <w:pPr>
        <w:pStyle w:val="Definition"/>
        <w:spacing w:line="240" w:lineRule="auto"/>
      </w:pPr>
      <w:bookmarkStart w:id="293" w:name="_Ref322356762"/>
      <w:r>
        <w:t>“CDM Regulations”</w:t>
      </w:r>
    </w:p>
    <w:p w:rsidR="009E7CDE" w:rsidRDefault="00A1436A">
      <w:pPr>
        <w:pStyle w:val="Body1"/>
      </w:pPr>
      <w:r>
        <w:t>the Construction (Design and Management) Regulations 2015.</w:t>
      </w:r>
      <w:bookmarkEnd w:id="293"/>
    </w:p>
    <w:p w:rsidR="009E7CDE" w:rsidRDefault="00A1436A">
      <w:pPr>
        <w:pStyle w:val="Definition"/>
        <w:spacing w:line="240" w:lineRule="auto"/>
      </w:pPr>
      <w:bookmarkStart w:id="294" w:name="_Ref322356807"/>
      <w:r>
        <w:t>“Consents”</w:t>
      </w:r>
    </w:p>
    <w:p w:rsidR="009E7CDE" w:rsidRDefault="00A1436A">
      <w:pPr>
        <w:pStyle w:val="Body1"/>
      </w:pPr>
      <w:r>
        <w:t>all necessary</w:t>
      </w:r>
      <w:r>
        <w:t xml:space="preserve"> permissions, licences and approvals for the Permitted Works under the Planning Acts, the building and fire regulations, and any other statute, bye law or regulation of any competent authority and under any covenants or provisions affecting the Premises or</w:t>
      </w:r>
      <w:r>
        <w:t xml:space="preserve"> the Building and as otherwise required from owners, tenants or occupiers of any part of the Building or any adjoining premises.</w:t>
      </w:r>
      <w:bookmarkEnd w:id="294"/>
    </w:p>
    <w:p w:rsidR="009E7CDE" w:rsidRDefault="00A1436A">
      <w:pPr>
        <w:pStyle w:val="Level1"/>
        <w:keepNext/>
        <w:rPr>
          <w:rStyle w:val="Level1asHeadingtext"/>
        </w:rPr>
      </w:pPr>
      <w:r>
        <w:rPr>
          <w:rStyle w:val="Level1asHeadingtext"/>
        </w:rPr>
        <w:t>Tenant’s obligations in relation to Permitted Works</w:t>
      </w:r>
    </w:p>
    <w:p w:rsidR="009E7CDE" w:rsidRDefault="00A1436A">
      <w:pPr>
        <w:pStyle w:val="Level2"/>
      </w:pPr>
      <w:r>
        <w:t>Before starting any Permitted Works the Tenant must:</w:t>
      </w:r>
    </w:p>
    <w:p w:rsidR="009E7CDE" w:rsidRDefault="00A1436A">
      <w:pPr>
        <w:pStyle w:val="Level3"/>
      </w:pPr>
      <w:r>
        <w:t>obtain and provide the</w:t>
      </w:r>
      <w:r>
        <w:t xml:space="preserve"> Landlord with copies of any Consents that are required before they are begun;</w:t>
      </w:r>
    </w:p>
    <w:p w:rsidR="009E7CDE" w:rsidRDefault="00A1436A">
      <w:pPr>
        <w:pStyle w:val="Level3"/>
      </w:pPr>
      <w:r>
        <w:t>fulfil any conditions in the Consents required to be fulfilled before they are begun;</w:t>
      </w:r>
    </w:p>
    <w:p w:rsidR="009E7CDE" w:rsidRDefault="00A1436A">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9E7CDE" w:rsidRDefault="00A1436A">
      <w:pPr>
        <w:pStyle w:val="Level3"/>
      </w:pPr>
      <w:r>
        <w:t>notify the Landlord of the date on which the Tenant intends to start the Permitted Works;</w:t>
      </w:r>
    </w:p>
    <w:p w:rsidR="009E7CDE" w:rsidRDefault="00A1436A">
      <w:pPr>
        <w:pStyle w:val="Level3"/>
      </w:pPr>
      <w:r>
        <w:t>provide the Landlord with any information relating to the Permitted Works as may be required by its insurers; and</w:t>
      </w:r>
    </w:p>
    <w:p w:rsidR="009E7CDE" w:rsidRDefault="00A1436A">
      <w:pPr>
        <w:pStyle w:val="Level3"/>
      </w:pPr>
      <w:r>
        <w:t>ensu</w:t>
      </w:r>
      <w:r>
        <w:t>re that it or its building contractor has put in place public liability and employers’ liability insurance of at least £[5] million in respect of each claim and provided the Landlord with a summary of the main terms of the insurance and evidence that the p</w:t>
      </w:r>
      <w:r>
        <w:t>remiums have been paid.</w:t>
      </w:r>
    </w:p>
    <w:p w:rsidR="009E7CDE" w:rsidRDefault="00A1436A">
      <w:pPr>
        <w:pStyle w:val="Level2"/>
      </w:pPr>
      <w:r>
        <w:t>If it starts any Permitted Works, the Tenant must carry out and complete them:</w:t>
      </w:r>
    </w:p>
    <w:p w:rsidR="009E7CDE" w:rsidRDefault="00A1436A">
      <w:pPr>
        <w:pStyle w:val="Level3"/>
      </w:pPr>
      <w:r>
        <w:t>diligently and without interruption, and in any event before the End Date;</w:t>
      </w:r>
      <w:r w:rsidRPr="00A1436A">
        <w:rPr>
          <w:rStyle w:val="FootnoteReference"/>
        </w:rPr>
        <w:footnoteReference w:id="102"/>
      </w:r>
    </w:p>
    <w:p w:rsidR="009E7CDE" w:rsidRDefault="00A1436A">
      <w:pPr>
        <w:pStyle w:val="Level3"/>
      </w:pPr>
      <w:r>
        <w:t xml:space="preserve">in accordance with any drawings, specifications and other documents relating </w:t>
      </w:r>
      <w:r>
        <w:t>to the Permitted Works that the Landlord has approved;</w:t>
      </w:r>
    </w:p>
    <w:p w:rsidR="009E7CDE" w:rsidRDefault="00A1436A">
      <w:pPr>
        <w:pStyle w:val="Level3"/>
      </w:pPr>
      <w:r>
        <w:t>in a good and workmanlike manner and with good quality materials;</w:t>
      </w:r>
    </w:p>
    <w:p w:rsidR="009E7CDE" w:rsidRDefault="00A1436A">
      <w:pPr>
        <w:pStyle w:val="Level3"/>
      </w:pPr>
      <w:r>
        <w:t>[in accordance with the reasonable principles, standards and guidelines set out in any relevant guide or handbook published by the Land</w:t>
      </w:r>
      <w:r>
        <w:t>lord from time to time for tenant’s works carried out at the Building;]</w:t>
      </w:r>
    </w:p>
    <w:p w:rsidR="009E7CDE" w:rsidRDefault="00A1436A">
      <w:pPr>
        <w:pStyle w:val="Level3"/>
      </w:pPr>
      <w:r>
        <w:lastRenderedPageBreak/>
        <w:t>in compliance with the Consents and all Acts (including the Planning Acts) and with the requirements of the insurers of the Building and the Premises and (where applicable) of any comp</w:t>
      </w:r>
      <w:r>
        <w:t>etent authority and the relevant:</w:t>
      </w:r>
    </w:p>
    <w:p w:rsidR="009E7CDE" w:rsidRDefault="00A1436A">
      <w:pPr>
        <w:pStyle w:val="Level4"/>
      </w:pPr>
      <w:r>
        <w:t>electricity supply company;</w:t>
      </w:r>
    </w:p>
    <w:p w:rsidR="009E7CDE" w:rsidRDefault="00A1436A">
      <w:pPr>
        <w:pStyle w:val="Level4"/>
      </w:pPr>
      <w:r>
        <w:t>gas supply authority;</w:t>
      </w:r>
    </w:p>
    <w:p w:rsidR="009E7CDE" w:rsidRDefault="00A1436A">
      <w:pPr>
        <w:pStyle w:val="Level4"/>
      </w:pPr>
      <w:r>
        <w:t>water authority; and</w:t>
      </w:r>
    </w:p>
    <w:p w:rsidR="009E7CDE" w:rsidRDefault="00A1436A">
      <w:pPr>
        <w:pStyle w:val="Level4"/>
      </w:pPr>
      <w:r>
        <w:t>fire authority;</w:t>
      </w:r>
    </w:p>
    <w:p w:rsidR="009E7CDE" w:rsidRDefault="00A1436A">
      <w:pPr>
        <w:pStyle w:val="Level3"/>
      </w:pPr>
      <w:r>
        <w:t>with as little interference as reasonably practicable to the owners and occupiers of any other parts of the Building or any adjoining p</w:t>
      </w:r>
      <w:r>
        <w:t>remises; and</w:t>
      </w:r>
    </w:p>
    <w:p w:rsidR="009E7CDE" w:rsidRDefault="00A1436A">
      <w:pPr>
        <w:pStyle w:val="Level3"/>
      </w:pPr>
      <w:r>
        <w:t>in compliance, to the extent applicable, with the CDM Regulations.</w:t>
      </w:r>
    </w:p>
    <w:p w:rsidR="009E7CDE" w:rsidRDefault="00A1436A">
      <w:pPr>
        <w:pStyle w:val="Level2"/>
      </w:pPr>
      <w:r>
        <w:t>The Tenant must make good immediately any physical damage caused by carrying out the Permitted Works.</w:t>
      </w:r>
    </w:p>
    <w:p w:rsidR="009E7CDE" w:rsidRDefault="00A1436A">
      <w:pPr>
        <w:pStyle w:val="Level2"/>
      </w:pPr>
      <w:r>
        <w:t xml:space="preserve">The Tenant must permit the Landlord to enter the Premises to inspect the </w:t>
      </w:r>
      <w:r>
        <w:t>progress of the Permitted Works.</w:t>
      </w:r>
    </w:p>
    <w:p w:rsidR="009E7CDE" w:rsidRDefault="00A1436A">
      <w:pPr>
        <w:pStyle w:val="Level2"/>
      </w:pPr>
      <w:r>
        <w:t>Until practical completion of the Permitted Works, the Tenant must:</w:t>
      </w:r>
    </w:p>
    <w:p w:rsidR="009E7CDE" w:rsidRDefault="00A1436A">
      <w:pPr>
        <w:pStyle w:val="Level3"/>
      </w:pPr>
      <w:r>
        <w:t>insure any Permitted Works for their full reinstatement cost (including professional fees) against loss or damage by the Insured Risks with a reputable ins</w:t>
      </w:r>
      <w:r>
        <w:t>urance company and provide the Landlord with a summary of the main terms of the insurance; and</w:t>
      </w:r>
    </w:p>
    <w:p w:rsidR="009E7CDE" w:rsidRDefault="00A1436A">
      <w:pPr>
        <w:pStyle w:val="Level3"/>
      </w:pPr>
      <w:r>
        <w:t>reinstate any of the Permitted Works that are damaged or destroyed before their completion.</w:t>
      </w:r>
    </w:p>
    <w:p w:rsidR="009E7CDE" w:rsidRDefault="00A1436A">
      <w:pPr>
        <w:pStyle w:val="Level2"/>
      </w:pPr>
      <w:bookmarkStart w:id="295" w:name="_Ref358201880"/>
      <w:r>
        <w:t xml:space="preserve">Where the Landlord has given the Landlord’s consent to any Permitted </w:t>
      </w:r>
      <w:r>
        <w:t>Works, the Tenant must comply with any additional obligations in relation to those Permitted Works that the Landlord lawfully imposes on the Tenant in giving the Landlord’s consent.</w:t>
      </w:r>
      <w:bookmarkEnd w:id="295"/>
      <w:r w:rsidRPr="00A1436A">
        <w:rPr>
          <w:rStyle w:val="FootnoteReference"/>
        </w:rPr>
        <w:footnoteReference w:id="103"/>
      </w:r>
    </w:p>
    <w:p w:rsidR="009E7CDE" w:rsidRDefault="00A1436A">
      <w:pPr>
        <w:pStyle w:val="Level2"/>
      </w:pPr>
      <w:r>
        <w:t>As soon as reasonably practicable following completion of the Permitted W</w:t>
      </w:r>
      <w:r>
        <w:t>orks the Tenant must:</w:t>
      </w:r>
    </w:p>
    <w:p w:rsidR="009E7CDE" w:rsidRDefault="00A1436A">
      <w:pPr>
        <w:pStyle w:val="Level3"/>
      </w:pPr>
      <w:r>
        <w:t>notify the Landlord of their completion;</w:t>
      </w:r>
    </w:p>
    <w:p w:rsidR="009E7CDE" w:rsidRDefault="00A1436A">
      <w:pPr>
        <w:pStyle w:val="Level3"/>
      </w:pPr>
      <w:r>
        <w:t>obtain any Consents that are required on their completion;</w:t>
      </w:r>
    </w:p>
    <w:p w:rsidR="009E7CDE" w:rsidRDefault="00A1436A">
      <w:pPr>
        <w:pStyle w:val="Level3"/>
      </w:pPr>
      <w:r>
        <w:t>remove all debris and equipment used in carrying out the Permitted Works;</w:t>
      </w:r>
    </w:p>
    <w:p w:rsidR="009E7CDE" w:rsidRDefault="00A1436A">
      <w:pPr>
        <w:pStyle w:val="Level3"/>
      </w:pPr>
      <w:r>
        <w:t>notify the Landlord of the cost of the Permitted Works;</w:t>
      </w:r>
    </w:p>
    <w:p w:rsidR="009E7CDE" w:rsidRDefault="00A1436A">
      <w:pPr>
        <w:pStyle w:val="Level3"/>
      </w:pPr>
      <w:r>
        <w:t>perm</w:t>
      </w:r>
      <w:r>
        <w:t>it the Landlord to enter the Premises to inspect the completed Permitted Works;</w:t>
      </w:r>
    </w:p>
    <w:p w:rsidR="009E7CDE" w:rsidRDefault="00A1436A">
      <w:pPr>
        <w:pStyle w:val="Level3"/>
      </w:pPr>
      <w:r>
        <w:t>supply the Landlord with two complete sets of as-built plans showing the Permitted Works; and</w:t>
      </w:r>
    </w:p>
    <w:p w:rsidR="009E7CDE" w:rsidRDefault="00A1436A">
      <w:pPr>
        <w:pStyle w:val="Level3"/>
      </w:pPr>
      <w:bookmarkStart w:id="296" w:name="_Ref356813424"/>
      <w:r>
        <w:t>ensure that the Landlord is able to use and reproduce the as-built plans for any l</w:t>
      </w:r>
      <w:r>
        <w:t>awful purpose</w:t>
      </w:r>
      <w:bookmarkEnd w:id="296"/>
      <w:r>
        <w:t>.</w:t>
      </w:r>
    </w:p>
    <w:p w:rsidR="009E7CDE" w:rsidRDefault="00A1436A">
      <w:pPr>
        <w:pStyle w:val="Level2"/>
      </w:pPr>
      <w:r>
        <w:t>If the CDM Regulations apply to the Permitted Works, the Tenant must:</w:t>
      </w:r>
    </w:p>
    <w:p w:rsidR="009E7CDE" w:rsidRDefault="00A1436A">
      <w:pPr>
        <w:pStyle w:val="Level3"/>
      </w:pPr>
      <w:r>
        <w:t>comply with them and ensure that any person involved in the management, design and construction of the Permitted Works complies with their respective obligations under the</w:t>
      </w:r>
      <w:r>
        <w:t xml:space="preserve"> CDM Regulations;</w:t>
      </w:r>
    </w:p>
    <w:p w:rsidR="009E7CDE" w:rsidRDefault="00A1436A">
      <w:pPr>
        <w:pStyle w:val="Level3"/>
      </w:pPr>
      <w:r>
        <w:lastRenderedPageBreak/>
        <w:t>if the Landlord would be treated as a client for the purposes of the CDM Regulations, agree to be treated as the only client in respect of the Permitted Works; and</w:t>
      </w:r>
    </w:p>
    <w:p w:rsidR="009E7CDE" w:rsidRDefault="00A1436A">
      <w:pPr>
        <w:pStyle w:val="Level3"/>
      </w:pPr>
      <w:r>
        <w:t xml:space="preserve">on completion of the Permitted Works provide the Landlord with a copy of </w:t>
      </w:r>
      <w:r>
        <w:t>any health and safety file relating to the Permitted Works and deliver the original file to the Landlord at the End Date.</w:t>
      </w:r>
    </w:p>
    <w:p w:rsidR="009E7CDE" w:rsidRDefault="00A1436A">
      <w:pPr>
        <w:pStyle w:val="Level2"/>
      </w:pPr>
      <w:r>
        <w:t>If the Permitted Works invalidate or materially adversely affect an existing EPC or require the commissioning of an EPC, the Tenant mu</w:t>
      </w:r>
      <w:r>
        <w:t>st (at the Landlord’s option):</w:t>
      </w:r>
    </w:p>
    <w:p w:rsidR="009E7CDE" w:rsidRDefault="00A1436A">
      <w:pPr>
        <w:pStyle w:val="Level3"/>
      </w:pPr>
      <w:r>
        <w:t>obtain a new EPC and give the Landlord written details of the unique reference number for that EPC; or</w:t>
      </w:r>
    </w:p>
    <w:p w:rsidR="009E7CDE" w:rsidRDefault="00A1436A">
      <w:pPr>
        <w:pStyle w:val="Level3"/>
      </w:pPr>
      <w:r>
        <w:t>pay the Landlord’s costs of doing so.</w:t>
      </w:r>
    </w:p>
    <w:p w:rsidR="009E7CDE" w:rsidRDefault="00A1436A">
      <w:pPr>
        <w:pStyle w:val="Level1"/>
        <w:keepNext/>
        <w:rPr>
          <w:rStyle w:val="Level1asHeadingtext"/>
        </w:rPr>
      </w:pPr>
      <w:r>
        <w:rPr>
          <w:rStyle w:val="Level1asHeadingtext"/>
        </w:rPr>
        <w:t>No warranty relating to Permitted Works</w:t>
      </w:r>
    </w:p>
    <w:p w:rsidR="009E7CDE" w:rsidRDefault="00A1436A">
      <w:pPr>
        <w:pStyle w:val="Level2"/>
      </w:pPr>
      <w:r>
        <w:t>The Landlord gives no express or implied war</w:t>
      </w:r>
      <w:r>
        <w:t>ranty (and the Tenant acknowledges that the Tenant must satisfy itself):</w:t>
      </w:r>
    </w:p>
    <w:p w:rsidR="009E7CDE" w:rsidRDefault="00A1436A">
      <w:pPr>
        <w:pStyle w:val="Level3"/>
      </w:pPr>
      <w:r>
        <w:t>as to the suitability, safety, adequacy or quality of the design or method of construction of any Permitted Works;</w:t>
      </w:r>
    </w:p>
    <w:p w:rsidR="009E7CDE" w:rsidRDefault="00A1436A">
      <w:pPr>
        <w:pStyle w:val="Level3"/>
      </w:pPr>
      <w:r>
        <w:t>that any Permitted Works may lawfully be carried out;</w:t>
      </w:r>
    </w:p>
    <w:p w:rsidR="009E7CDE" w:rsidRDefault="00A1436A">
      <w:pPr>
        <w:pStyle w:val="Level3"/>
      </w:pPr>
      <w:r>
        <w:t>that the struc</w:t>
      </w:r>
      <w:r>
        <w:t>ture or fabric of the Premises or the Building is able to accommodate any Permitted Works; or</w:t>
      </w:r>
    </w:p>
    <w:p w:rsidR="009E7CDE" w:rsidRDefault="00A1436A">
      <w:pPr>
        <w:pStyle w:val="Level3"/>
      </w:pPr>
      <w:r>
        <w:t>that any of the services supplying the Premises or the Building will either have sufficient capacity for or otherwise not be adversely affected by any Permitted W</w:t>
      </w:r>
      <w:r>
        <w:t>orks.</w:t>
      </w:r>
    </w:p>
    <w:p w:rsidR="009E7CDE" w:rsidRPr="00A1436A" w:rsidRDefault="00A1436A" w:rsidP="00A1436A">
      <w:pPr>
        <w:pStyle w:val="Part"/>
        <w:keepNext/>
        <w:spacing w:line="240" w:lineRule="auto"/>
      </w:pPr>
      <w:bookmarkStart w:id="297" w:name="_Ref322094759"/>
      <w:r>
        <w:t>Form of request to ascertain need to remove Permitted Works</w:t>
      </w:r>
      <w:bookmarkStart w:id="298" w:name="_NN1159"/>
      <w:bookmarkEnd w:id="297"/>
      <w:bookmarkEnd w:id="298"/>
      <w:r w:rsidRPr="00A1436A">
        <w:fldChar w:fldCharType="begin"/>
      </w:r>
      <w:r w:rsidRPr="00A1436A">
        <w:instrText xml:space="preserve"> TC "</w:instrText>
      </w:r>
      <w:r w:rsidRPr="00A1436A">
        <w:fldChar w:fldCharType="begin"/>
      </w:r>
      <w:r w:rsidRPr="00A1436A">
        <w:instrText xml:space="preserve"> REF _NN1159\r \h </w:instrText>
      </w:r>
      <w:r>
        <w:fldChar w:fldCharType="separate"/>
      </w:r>
      <w:bookmarkStart w:id="299" w:name="_Toc422839035"/>
      <w:r>
        <w:instrText>Part 2</w:instrText>
      </w:r>
      <w:r w:rsidRPr="00A1436A">
        <w:fldChar w:fldCharType="end"/>
      </w:r>
      <w:r w:rsidRPr="00A1436A">
        <w:tab/>
        <w:instrText>Form of request to ascertain need to remove Permitted Works</w:instrText>
      </w:r>
      <w:bookmarkEnd w:id="299"/>
      <w:r w:rsidRPr="00A1436A">
        <w:instrText xml:space="preserve">" \l 2 </w:instrText>
      </w:r>
      <w:r w:rsidRPr="00A1436A">
        <w:fldChar w:fldCharType="end"/>
      </w:r>
    </w:p>
    <w:p w:rsidR="009E7CDE" w:rsidRDefault="00A1436A">
      <w:pPr>
        <w:pStyle w:val="Body"/>
        <w:ind w:left="851" w:hanging="851"/>
        <w:rPr>
          <w:b/>
          <w:bCs/>
        </w:rPr>
      </w:pPr>
      <w:r>
        <w:rPr>
          <w:b/>
          <w:bCs/>
        </w:rPr>
        <w:t>Note:</w:t>
      </w:r>
      <w:r>
        <w:rPr>
          <w:b/>
          <w:bCs/>
        </w:rPr>
        <w:tab/>
        <w:t xml:space="preserve">In the actual Request </w:t>
      </w:r>
      <w:r>
        <w:rPr>
          <w:b/>
          <w:bCs/>
        </w:rPr>
        <w:t>submitted by the Tenant the italicised words are to be deleted and replaced by the information that they direct should be inserted</w:t>
      </w:r>
    </w:p>
    <w:p w:rsidR="009E7CDE" w:rsidRDefault="00A1436A">
      <w:pPr>
        <w:pStyle w:val="Body"/>
      </w:pPr>
      <w:r>
        <w:t>To:</w:t>
      </w:r>
    </w:p>
    <w:p w:rsidR="009E7CDE" w:rsidRDefault="00A1436A">
      <w:pPr>
        <w:pStyle w:val="Body"/>
        <w:rPr>
          <w:i/>
          <w:iCs/>
        </w:rPr>
      </w:pPr>
      <w:r>
        <w:t>[</w:t>
      </w:r>
      <w:r>
        <w:rPr>
          <w:i/>
          <w:iCs/>
        </w:rPr>
        <w:t>Insert name of current landlord and address for service</w:t>
      </w:r>
      <w:r>
        <w:t>]</w:t>
      </w:r>
    </w:p>
    <w:p w:rsidR="009E7CDE" w:rsidRDefault="00A1436A">
      <w:pPr>
        <w:pStyle w:val="Body"/>
        <w:jc w:val="center"/>
        <w:rPr>
          <w:b/>
          <w:bCs/>
        </w:rPr>
      </w:pPr>
      <w:r>
        <w:rPr>
          <w:b/>
          <w:bCs/>
        </w:rPr>
        <w:t>IMPORTANT : THIS REQUEST NEEDS URGENT CONSIDERATION TO ENSURE T</w:t>
      </w:r>
      <w:r>
        <w:rPr>
          <w:b/>
          <w:bCs/>
        </w:rPr>
        <w:t>HAT YOUR RIGHTS ARE PRESERVED</w:t>
      </w:r>
    </w:p>
    <w:p w:rsidR="009E7CDE" w:rsidRDefault="00A1436A">
      <w:pPr>
        <w:pStyle w:val="Body"/>
      </w:pPr>
      <w:r>
        <w:t>Dear Sirs</w:t>
      </w:r>
    </w:p>
    <w:p w:rsidR="009E7CDE" w:rsidRDefault="00A1436A">
      <w:pPr>
        <w:pStyle w:val="Body"/>
        <w:rPr>
          <w:i/>
          <w:iCs/>
        </w:rPr>
      </w:pPr>
      <w:r>
        <w:t>[</w:t>
      </w:r>
      <w:r>
        <w:rPr>
          <w:i/>
          <w:iCs/>
        </w:rPr>
        <w:t>Insert address of premises demised</w:t>
      </w:r>
      <w:r>
        <w:t>]</w:t>
      </w:r>
    </w:p>
    <w:p w:rsidR="009E7CDE" w:rsidRDefault="00A1436A">
      <w:pPr>
        <w:pStyle w:val="Body"/>
      </w:pPr>
      <w:r>
        <w:t>This Request uses the following definitions:</w:t>
      </w:r>
    </w:p>
    <w:p w:rsidR="009E7CDE" w:rsidRDefault="00A1436A">
      <w:pPr>
        <w:pStyle w:val="Body"/>
      </w:pPr>
      <w:r>
        <w:rPr>
          <w:b/>
          <w:bCs/>
        </w:rPr>
        <w:t>“Lease”</w:t>
      </w:r>
    </w:p>
    <w:p w:rsidR="009E7CDE" w:rsidRDefault="00A1436A">
      <w:pPr>
        <w:pStyle w:val="Body1"/>
      </w:pPr>
      <w:r>
        <w:t>[a lease] [an underlease] of the Premises dated [</w:t>
      </w:r>
      <w:r>
        <w:rPr>
          <w:i/>
          <w:iCs/>
        </w:rPr>
        <w:t>insert date of lease</w:t>
      </w:r>
      <w:r>
        <w:t>] and made between [</w:t>
      </w:r>
      <w:r>
        <w:rPr>
          <w:i/>
          <w:iCs/>
        </w:rPr>
        <w:t>insert parties to lease</w:t>
      </w:r>
      <w:r>
        <w:t>].</w:t>
      </w:r>
    </w:p>
    <w:p w:rsidR="009E7CDE" w:rsidRDefault="00A1436A">
      <w:pPr>
        <w:pStyle w:val="Body"/>
        <w:rPr>
          <w:b/>
          <w:bCs/>
        </w:rPr>
      </w:pPr>
      <w:r>
        <w:rPr>
          <w:b/>
          <w:bCs/>
        </w:rPr>
        <w:t xml:space="preserve">“Permitted </w:t>
      </w:r>
      <w:r>
        <w:rPr>
          <w:b/>
          <w:bCs/>
        </w:rPr>
        <w:t>Works”</w:t>
      </w:r>
    </w:p>
    <w:p w:rsidR="009E7CDE" w:rsidRDefault="00A1436A">
      <w:pPr>
        <w:pStyle w:val="Body1"/>
      </w:pPr>
      <w:r>
        <w:t>“Permitted Works” as defined in the Lease.</w:t>
      </w:r>
    </w:p>
    <w:p w:rsidR="009E7CDE" w:rsidRDefault="00A1436A">
      <w:pPr>
        <w:pStyle w:val="Body"/>
        <w:rPr>
          <w:b/>
          <w:bCs/>
        </w:rPr>
      </w:pPr>
      <w:r>
        <w:rPr>
          <w:b/>
          <w:bCs/>
        </w:rPr>
        <w:t>“Premises”</w:t>
      </w:r>
    </w:p>
    <w:p w:rsidR="009E7CDE" w:rsidRDefault="00A1436A">
      <w:pPr>
        <w:pStyle w:val="Body1"/>
      </w:pPr>
      <w:r>
        <w:t>the premises briefly described above, but more particularly defined in the Lease.</w:t>
      </w:r>
    </w:p>
    <w:p w:rsidR="009E7CDE" w:rsidRDefault="00A1436A">
      <w:pPr>
        <w:pStyle w:val="Body"/>
        <w:rPr>
          <w:b/>
          <w:bCs/>
        </w:rPr>
      </w:pPr>
      <w:r>
        <w:rPr>
          <w:b/>
          <w:bCs/>
        </w:rPr>
        <w:t>“Us / We”</w:t>
      </w:r>
    </w:p>
    <w:p w:rsidR="009E7CDE" w:rsidRDefault="00A1436A">
      <w:pPr>
        <w:pStyle w:val="Body1"/>
      </w:pPr>
      <w:r>
        <w:lastRenderedPageBreak/>
        <w:t>the tenant under the Lease, making this Request.</w:t>
      </w:r>
    </w:p>
    <w:p w:rsidR="009E7CDE" w:rsidRDefault="00A1436A">
      <w:pPr>
        <w:pStyle w:val="Body"/>
        <w:rPr>
          <w:b/>
          <w:bCs/>
        </w:rPr>
      </w:pPr>
      <w:r>
        <w:rPr>
          <w:b/>
          <w:bCs/>
        </w:rPr>
        <w:t>“You”</w:t>
      </w:r>
    </w:p>
    <w:p w:rsidR="009E7CDE" w:rsidRDefault="00A1436A">
      <w:pPr>
        <w:pStyle w:val="Body1"/>
      </w:pPr>
      <w:r>
        <w:t>the landlord under the Lease, the person to whom</w:t>
      </w:r>
      <w:r>
        <w:t xml:space="preserve"> We make this Request.</w:t>
      </w:r>
    </w:p>
    <w:p w:rsidR="009E7CDE" w:rsidRDefault="00A1436A">
      <w:pPr>
        <w:pStyle w:val="Body"/>
        <w:rPr>
          <w:b/>
          <w:bCs/>
        </w:rPr>
      </w:pPr>
      <w:r>
        <w:rPr>
          <w:b/>
          <w:bCs/>
        </w:rPr>
        <w:t>“Our Address for Service”</w:t>
      </w:r>
    </w:p>
    <w:p w:rsidR="009E7CDE" w:rsidRDefault="00A1436A">
      <w:pPr>
        <w:pStyle w:val="Body"/>
        <w:ind w:left="851"/>
      </w:pPr>
      <w:r>
        <w:t>[</w:t>
      </w:r>
      <w:r>
        <w:rPr>
          <w:i/>
          <w:iCs/>
        </w:rPr>
        <w:t>insert address in the UK to which the Landlord is to respond</w:t>
      </w:r>
      <w:r>
        <w:t>].</w:t>
      </w:r>
    </w:p>
    <w:p w:rsidR="009E7CDE" w:rsidRDefault="00A1436A">
      <w:pPr>
        <w:pStyle w:val="Level1"/>
        <w:numPr>
          <w:ilvl w:val="0"/>
          <w:numId w:val="34"/>
        </w:numPr>
      </w:pPr>
      <w:bookmarkStart w:id="300" w:name="_Ref322097707"/>
      <w:r>
        <w:t>Please tell Us in writing by a notice sent or delivered to Our Address for Service which, if any, of the Permitted Works You require Us to remo</w:t>
      </w:r>
      <w:r>
        <w:t xml:space="preserve">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00"/>
    </w:p>
    <w:p w:rsidR="009E7CDE" w:rsidRDefault="00A1436A">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9E7CDE" w:rsidRDefault="00A1436A">
      <w:pPr>
        <w:pStyle w:val="Body"/>
      </w:pPr>
      <w:r>
        <w:t>Yours faithfully</w:t>
      </w:r>
    </w:p>
    <w:p w:rsidR="009E7CDE" w:rsidRDefault="00A1436A">
      <w:pPr>
        <w:pStyle w:val="Body"/>
      </w:pPr>
      <w:r>
        <w:t>[duly authorised for and on behalf of]</w:t>
      </w:r>
    </w:p>
    <w:p w:rsidR="009E7CDE" w:rsidRDefault="00A1436A">
      <w:pPr>
        <w:pStyle w:val="Body"/>
      </w:pPr>
      <w:r>
        <w:t>[</w:t>
      </w:r>
      <w:r>
        <w:rPr>
          <w:i/>
          <w:iCs/>
        </w:rPr>
        <w:t>Insert name of current tenant</w:t>
      </w:r>
      <w:r>
        <w:t>]</w:t>
      </w:r>
    </w:p>
    <w:p w:rsidR="009E7CDE" w:rsidRDefault="009E7CDE">
      <w:pPr>
        <w:pStyle w:val="Body"/>
        <w:sectPr w:rsidR="009E7CDE">
          <w:pgSz w:w="11907" w:h="16840" w:code="9"/>
          <w:pgMar w:top="1134" w:right="1134" w:bottom="1134" w:left="1134" w:header="567" w:footer="567" w:gutter="0"/>
          <w:cols w:space="708"/>
          <w:docGrid w:linePitch="360"/>
        </w:sectPr>
      </w:pPr>
    </w:p>
    <w:p w:rsidR="009E7CDE" w:rsidRPr="00A1436A" w:rsidRDefault="00A1436A">
      <w:pPr>
        <w:pStyle w:val="Schedule"/>
      </w:pPr>
      <w:bookmarkStart w:id="301" w:name="_Ref355774113"/>
      <w:bookmarkStart w:id="302" w:name="_Ref355774114"/>
      <w:r w:rsidRPr="00A1436A">
        <w:lastRenderedPageBreak/>
        <w:t>SCHEDULE</w:t>
      </w:r>
      <w:bookmarkEnd w:id="301"/>
      <w:r w:rsidRPr="00A1436A">
        <w:t xml:space="preserve"> </w:t>
      </w:r>
      <w:r w:rsidRPr="00A1436A">
        <w:fldChar w:fldCharType="begin"/>
      </w:r>
      <w:r w:rsidRPr="00A1436A">
        <w:instrText xml:space="preserve"> REF _Ref355774113 \r </w:instrText>
      </w:r>
      <w:r w:rsidRPr="00A1436A">
        <w:fldChar w:fldCharType="separate"/>
      </w:r>
      <w:r>
        <w:t>7</w:t>
      </w:r>
      <w:r w:rsidRPr="00A1436A">
        <w:fldChar w:fldCharType="end"/>
      </w:r>
      <w:bookmarkStart w:id="303" w:name="_NN1160"/>
      <w:bookmarkEnd w:id="302"/>
      <w:bookmarkEnd w:id="303"/>
    </w:p>
    <w:p w:rsidR="009E7CDE" w:rsidRDefault="00A1436A" w:rsidP="00A1436A">
      <w:pPr>
        <w:pStyle w:val="ScheduleTitle"/>
      </w:pPr>
      <w:r>
        <w:t>Sustainability</w:t>
      </w:r>
      <w:r w:rsidRPr="00A1436A">
        <w:rPr>
          <w:rStyle w:val="FootnoteReference"/>
        </w:rPr>
        <w:footnoteReference w:id="104"/>
      </w:r>
      <w:r>
        <w:fldChar w:fldCharType="begin"/>
      </w:r>
      <w:r>
        <w:instrText xml:space="preserve"> TC "</w:instrText>
      </w:r>
      <w:r>
        <w:fldChar w:fldCharType="begin"/>
      </w:r>
      <w:r>
        <w:instrText xml:space="preserve"> REF _NN1160\r \h </w:instrText>
      </w:r>
      <w:r>
        <w:fldChar w:fldCharType="separate"/>
      </w:r>
      <w:bookmarkStart w:id="304" w:name="_Toc422839036"/>
      <w:r>
        <w:instrText>7</w:instrText>
      </w:r>
      <w:r>
        <w:fldChar w:fldCharType="end"/>
      </w:r>
      <w:r>
        <w:tab/>
        <w:instrText>Sustainability</w:instrText>
      </w:r>
      <w:r>
        <w:instrText/>
      </w:r>
      <w:bookmarkEnd w:id="304"/>
      <w:r>
        <w:instrText xml:space="preserve">" \l 3 </w:instrText>
      </w:r>
      <w:r>
        <w:fldChar w:fldCharType="end"/>
      </w:r>
    </w:p>
    <w:p w:rsidR="009E7CDE" w:rsidRDefault="00A1436A">
      <w:pPr>
        <w:pStyle w:val="Level1"/>
        <w:keepNext/>
        <w:numPr>
          <w:ilvl w:val="0"/>
          <w:numId w:val="79"/>
        </w:numPr>
        <w:rPr>
          <w:rStyle w:val="Level1asHeadingtext"/>
        </w:rPr>
      </w:pPr>
      <w:bookmarkStart w:id="305" w:name="_Ref322092820"/>
      <w:r>
        <w:rPr>
          <w:rStyle w:val="Level1asHeadingtext"/>
        </w:rPr>
        <w:t>Co-operation to improve Environmental Performance</w:t>
      </w:r>
    </w:p>
    <w:p w:rsidR="009E7CDE" w:rsidRDefault="00A1436A">
      <w:pPr>
        <w:pStyle w:val="Level2"/>
      </w:pPr>
      <w:r>
        <w:t>The Landlord and the Tenant confirm that they:</w:t>
      </w:r>
    </w:p>
    <w:p w:rsidR="009E7CDE" w:rsidRDefault="00A1436A">
      <w:pPr>
        <w:pStyle w:val="Level3"/>
      </w:pPr>
      <w:r>
        <w:t>wish t</w:t>
      </w:r>
      <w:r>
        <w:t>o promote and improve the Environmental Performance of the Premises and the Building; and</w:t>
      </w:r>
    </w:p>
    <w:p w:rsidR="009E7CDE" w:rsidRDefault="00A1436A">
      <w:pPr>
        <w:pStyle w:val="Level3"/>
      </w:pPr>
      <w:r>
        <w:t xml:space="preserve">wish to co-operate with each other (without legal obligation) to identify appropriate strategies for the improvement of the Environmental Performance of the Premises </w:t>
      </w:r>
      <w:r>
        <w:t>and the Building.</w:t>
      </w:r>
    </w:p>
    <w:p w:rsidR="009E7CDE" w:rsidRDefault="00A1436A">
      <w:pPr>
        <w:pStyle w:val="Level1"/>
        <w:keepNext/>
        <w:rPr>
          <w:rStyle w:val="Level1asHeadingtext"/>
        </w:rPr>
      </w:pPr>
      <w:r>
        <w:rPr>
          <w:rStyle w:val="Level1asHeadingtext"/>
        </w:rPr>
        <w:t>Environmental forum</w:t>
      </w:r>
    </w:p>
    <w:p w:rsidR="009E7CDE" w:rsidRDefault="00A1436A">
      <w:pPr>
        <w:pStyle w:val="Level2"/>
      </w:pPr>
      <w:r>
        <w:t xml:space="preserve">The Landlord [may][must] provide an environmental forum (the </w:t>
      </w:r>
      <w:r>
        <w:rPr>
          <w:b/>
          <w:bCs/>
        </w:rPr>
        <w:t>“Forum”</w:t>
      </w:r>
      <w:r>
        <w:t>) that will meet on a regular basis to:</w:t>
      </w:r>
    </w:p>
    <w:p w:rsidR="009E7CDE" w:rsidRDefault="00A1436A">
      <w:pPr>
        <w:pStyle w:val="Level3"/>
      </w:pPr>
      <w:r>
        <w:t>consider the adequacy and improvement of data sharing on energy and water use, waste production and recycling;</w:t>
      </w:r>
    </w:p>
    <w:p w:rsidR="009E7CDE" w:rsidRDefault="00A1436A">
      <w:pPr>
        <w:pStyle w:val="Level3"/>
      </w:pPr>
      <w:r>
        <w:t>review the Environmental Performance of the Lettable Units and the Building;</w:t>
      </w:r>
    </w:p>
    <w:p w:rsidR="009E7CDE" w:rsidRDefault="00A1436A">
      <w:pPr>
        <w:pStyle w:val="Level3"/>
      </w:pPr>
      <w:r>
        <w:t>agree targets and strategies for a travel plan for travelling to and from the Building; and</w:t>
      </w:r>
    </w:p>
    <w:p w:rsidR="009E7CDE" w:rsidRDefault="00A1436A">
      <w:pPr>
        <w:pStyle w:val="Level3"/>
      </w:pPr>
      <w:r>
        <w:t xml:space="preserve">agree targets and strategies to improve the Environmental Performance of the Lettable </w:t>
      </w:r>
      <w:r>
        <w:t>Units and the Building.</w:t>
      </w:r>
    </w:p>
    <w:p w:rsidR="009E7CDE" w:rsidRDefault="00A1436A">
      <w:pPr>
        <w:pStyle w:val="Level2"/>
      </w:pPr>
      <w:r>
        <w:t>The Forum may take any form that affords an appropriate means of communication and exchange of views, whether by meeting in person or not.</w:t>
      </w:r>
    </w:p>
    <w:p w:rsidR="009E7CDE" w:rsidRDefault="00A1436A">
      <w:pPr>
        <w:pStyle w:val="Level2"/>
      </w:pPr>
      <w:r>
        <w:t>The Landlord and the Tenant will each nominate a suitable person to participate in the Forum.</w:t>
      </w:r>
      <w:r>
        <w:t xml:space="preserve">  They will try to ensure that their nominees attend and participate in any Forum meetings or discussions of which appropriate advance notice has been given.</w:t>
      </w:r>
    </w:p>
    <w:p w:rsidR="009E7CDE" w:rsidRDefault="00A1436A">
      <w:pPr>
        <w:pStyle w:val="Level2"/>
      </w:pPr>
      <w:r>
        <w:t>All tenants of the Building will be entitled to attend and take part in the Forum.</w:t>
      </w:r>
    </w:p>
    <w:p w:rsidR="009E7CDE" w:rsidRDefault="00A1436A">
      <w:pPr>
        <w:pStyle w:val="Level2"/>
      </w:pPr>
      <w:r>
        <w:t xml:space="preserve">[The Landlord </w:t>
      </w:r>
      <w:r>
        <w:t>and the Tenant may agree to allow third parties to participate in the Forum for a specified period or for a specified purpose.]</w:t>
      </w:r>
    </w:p>
    <w:p w:rsidR="009E7CDE" w:rsidRDefault="00A1436A">
      <w:pPr>
        <w:pStyle w:val="Level2"/>
      </w:pPr>
      <w:r>
        <w:t xml:space="preserve">[The Landlord will try to ensure that a representative of any managing agents appointed by the Landlord attends or participates </w:t>
      </w:r>
      <w:r>
        <w:t>in any Forum meetings or discussions of which appropriate advance notice has been given.]</w:t>
      </w:r>
    </w:p>
    <w:p w:rsidR="009E7CDE" w:rsidRDefault="00A1436A">
      <w:pPr>
        <w:pStyle w:val="Level2"/>
      </w:pPr>
      <w:r>
        <w:t>Where any of the issues considered, reviewed or agreed in the Forum relate exclusively to the Premises, either the Landlord or the Tenant may request that these are d</w:t>
      </w:r>
      <w:r>
        <w:t>iscussed between them and their authorised agents only (and not with any other permitted participants in the Forum).</w:t>
      </w:r>
    </w:p>
    <w:p w:rsidR="009E7CDE" w:rsidRDefault="00A1436A">
      <w:pPr>
        <w:pStyle w:val="Level1"/>
        <w:keepNext/>
        <w:rPr>
          <w:rStyle w:val="Level1asHeadingtext"/>
        </w:rPr>
      </w:pPr>
      <w:bookmarkStart w:id="306" w:name="_Ref386188892"/>
      <w:r>
        <w:rPr>
          <w:rStyle w:val="Level1asHeadingtext"/>
        </w:rPr>
        <w:t>Data sharing</w:t>
      </w:r>
      <w:bookmarkEnd w:id="306"/>
    </w:p>
    <w:p w:rsidR="009E7CDE" w:rsidRDefault="00A1436A">
      <w:pPr>
        <w:pStyle w:val="Level2"/>
      </w:pPr>
      <w:r>
        <w:t>The Landlord and the Tenant will share the Environmental Performance data they hold relating to the Premises and the Building.</w:t>
      </w:r>
      <w:r>
        <w:t xml:space="preserve">  This data will be shared on a regular basis [not less frequently than quarterly] with each other, with any managing agents appointed by the Landlord and with any third party that the Landlord and the Tenant agree should receive the data.</w:t>
      </w:r>
    </w:p>
    <w:p w:rsidR="009E7CDE" w:rsidRDefault="00A1436A">
      <w:pPr>
        <w:pStyle w:val="Level2"/>
      </w:pPr>
      <w:r>
        <w:lastRenderedPageBreak/>
        <w:t xml:space="preserve">Unless they are </w:t>
      </w:r>
      <w:r>
        <w:t>under a statutory disclosure obligation, the Landlord and the Tenant must keep the data shared under this clause confidential.  They will use that data only for the purpose of:</w:t>
      </w:r>
    </w:p>
    <w:p w:rsidR="009E7CDE" w:rsidRDefault="00A1436A">
      <w:pPr>
        <w:pStyle w:val="Level3"/>
      </w:pPr>
      <w:r>
        <w:t xml:space="preserve">monitoring and improving the Environmental Performance of the Premises and the </w:t>
      </w:r>
      <w:r>
        <w:t>Building; and</w:t>
      </w:r>
    </w:p>
    <w:p w:rsidR="009E7CDE" w:rsidRDefault="00A1436A">
      <w:pPr>
        <w:pStyle w:val="Level3"/>
      </w:pPr>
      <w:r>
        <w:t>measuring the Environmental Performance of the Premises and the Building against any agreed targets.</w:t>
      </w:r>
    </w:p>
    <w:p w:rsidR="009E7CDE" w:rsidRDefault="00A1436A">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A1436A">
        <w:rPr>
          <w:b/>
          <w:bCs/>
        </w:rPr>
        <w:t>3</w:t>
      </w:r>
      <w:r>
        <w:fldChar w:fldCharType="end"/>
      </w:r>
      <w:r>
        <w:t xml:space="preserve"> will </w:t>
      </w:r>
      <w:r>
        <w:t>oblige the Landlord to disclose to the Tenant Environmental Performance data received from any other tenants or occupiers of the Building.</w:t>
      </w:r>
    </w:p>
    <w:p w:rsidR="009E7CDE" w:rsidRDefault="00A1436A">
      <w:pPr>
        <w:pStyle w:val="Level2"/>
      </w:pPr>
      <w:r>
        <w:t>The Landlord will not disclose Environmental Performance data provided by the Tenant to any other tenants or occupier</w:t>
      </w:r>
      <w:r>
        <w:t>s of the Building.</w:t>
      </w:r>
    </w:p>
    <w:p w:rsidR="009E7CDE" w:rsidRDefault="00A1436A">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A1436A">
        <w:rPr>
          <w:b/>
          <w:bCs/>
        </w:rPr>
        <w:t>3</w:t>
      </w:r>
      <w:r>
        <w:fldChar w:fldCharType="end"/>
      </w:r>
      <w:r>
        <w:t>.</w:t>
      </w:r>
    </w:p>
    <w:p w:rsidR="009E7CDE" w:rsidRDefault="00A1436A">
      <w:pPr>
        <w:pStyle w:val="Level1"/>
        <w:keepNext/>
        <w:rPr>
          <w:rStyle w:val="Level1asHeadingtext"/>
        </w:rPr>
      </w:pPr>
      <w:r>
        <w:rPr>
          <w:rStyle w:val="Level1asHeadingtext"/>
        </w:rPr>
        <w:t>Energy Performance Certificates</w:t>
      </w:r>
    </w:p>
    <w:p w:rsidR="009E7CDE" w:rsidRDefault="00A1436A">
      <w:pPr>
        <w:pStyle w:val="Level2"/>
      </w:pPr>
      <w:r>
        <w:t>The Tenant must give the Landlord written details on request of the unique reference number of any EPC the Tenant obtains or commissions in respect of the Premises.</w:t>
      </w:r>
    </w:p>
    <w:p w:rsidR="009E7CDE" w:rsidRDefault="00A1436A">
      <w:pPr>
        <w:pStyle w:val="Level2"/>
      </w:pPr>
      <w:r>
        <w:t xml:space="preserve">The </w:t>
      </w:r>
      <w:r>
        <w:t>Tenant must cooperate with the Landlord, so far as is reasonably necessary, to allow the Landlord to obtain any EPC for the Premises or the Building and:</w:t>
      </w:r>
    </w:p>
    <w:p w:rsidR="009E7CDE" w:rsidRDefault="00A1436A">
      <w:pPr>
        <w:pStyle w:val="Level3"/>
      </w:pPr>
      <w:r>
        <w:t>provide the Landlord (at the Landlord’s cost) with copies of any plans or other information held by th</w:t>
      </w:r>
      <w:r>
        <w:t>e Tenant that would assist in obtaining that EPC; and</w:t>
      </w:r>
    </w:p>
    <w:p w:rsidR="009E7CDE" w:rsidRDefault="00A1436A">
      <w:pPr>
        <w:pStyle w:val="Level3"/>
      </w:pPr>
      <w:r>
        <w:t>allow such access to the Premises to any energy assessor appointed by the Landlord as is reasonably necessary to inspect the Premises for the purposes of preparing any EPC.</w:t>
      </w:r>
    </w:p>
    <w:p w:rsidR="009E7CDE" w:rsidRDefault="00A1436A">
      <w:pPr>
        <w:pStyle w:val="Level2"/>
      </w:pPr>
      <w:r>
        <w:t>The Landlord must give the Te</w:t>
      </w:r>
      <w:r>
        <w:t>nant written details on request of the unique reference number of any EPC the Landlord obtains or commissions in respect of the Premises or the Building.</w:t>
      </w:r>
    </w:p>
    <w:p w:rsidR="009E7CDE" w:rsidRDefault="00A1436A">
      <w:pPr>
        <w:pStyle w:val="Level1"/>
        <w:keepNext/>
        <w:rPr>
          <w:rStyle w:val="Level1asHeadingtext"/>
        </w:rPr>
      </w:pPr>
      <w:r>
        <w:rPr>
          <w:rStyle w:val="Level1asHeadingtext"/>
        </w:rPr>
        <w:t>Alterations</w:t>
      </w:r>
    </w:p>
    <w:p w:rsidR="009E7CDE" w:rsidRDefault="00A1436A">
      <w:pPr>
        <w:pStyle w:val="Level2"/>
      </w:pPr>
      <w:r>
        <w:t>Both the Landlord and the Tenant will take into consideration any impact on the Environmen</w:t>
      </w:r>
      <w:r>
        <w:t>tal Performance of the Premises and the Building from any proposed works to or at the Premises[ or the Building].</w:t>
      </w:r>
    </w:p>
    <w:p w:rsidR="009E7CDE" w:rsidRDefault="00A1436A">
      <w:pPr>
        <w:pStyle w:val="Level2"/>
      </w:pPr>
      <w:r>
        <w:t>The Tenant agrees to allow the Landlord (if the Landlord so wishes and upon reasonable prior notice) to install, at the Landlord’s own cost, s</w:t>
      </w:r>
      <w:r>
        <w:t>eparate metering of utilities used in the Common Parts and the Premises[ and the Landlord agrees to allow the Tenant to install separate [sub-]metering of the utilities used in the Premises</w:t>
      </w:r>
      <w:r w:rsidRPr="00A1436A">
        <w:rPr>
          <w:rStyle w:val="FootnoteReference"/>
        </w:rPr>
        <w:footnoteReference w:id="105"/>
      </w:r>
      <w:r>
        <w:t>].</w:t>
      </w:r>
    </w:p>
    <w:p w:rsidR="009E7CDE" w:rsidRDefault="009E7CDE">
      <w:pPr>
        <w:pStyle w:val="Body"/>
        <w:sectPr w:rsidR="009E7CDE">
          <w:pgSz w:w="11907" w:h="16840" w:code="9"/>
          <w:pgMar w:top="1134" w:right="1134" w:bottom="1134" w:left="1134" w:header="567" w:footer="567" w:gutter="0"/>
          <w:cols w:space="708"/>
          <w:docGrid w:linePitch="360"/>
        </w:sectPr>
      </w:pPr>
    </w:p>
    <w:p w:rsidR="009E7CDE" w:rsidRPr="00A1436A" w:rsidRDefault="00A1436A">
      <w:pPr>
        <w:pStyle w:val="Schedule"/>
      </w:pPr>
      <w:bookmarkStart w:id="307" w:name="_Ref355774211"/>
      <w:bookmarkStart w:id="308" w:name="_Ref355774212"/>
      <w:r w:rsidRPr="00A1436A">
        <w:lastRenderedPageBreak/>
        <w:t>SCHEDULE</w:t>
      </w:r>
      <w:bookmarkEnd w:id="307"/>
      <w:r w:rsidRPr="00A1436A">
        <w:t xml:space="preserve"> </w:t>
      </w:r>
      <w:r w:rsidRPr="00A1436A">
        <w:fldChar w:fldCharType="begin"/>
      </w:r>
      <w:r w:rsidRPr="00A1436A">
        <w:instrText xml:space="preserve"> REF _Ref355774211 \r </w:instrText>
      </w:r>
      <w:r w:rsidRPr="00A1436A">
        <w:fldChar w:fldCharType="separate"/>
      </w:r>
      <w:r>
        <w:t>8</w:t>
      </w:r>
      <w:r w:rsidRPr="00A1436A">
        <w:fldChar w:fldCharType="end"/>
      </w:r>
      <w:bookmarkStart w:id="309" w:name="_NN1161"/>
      <w:bookmarkEnd w:id="308"/>
      <w:bookmarkEnd w:id="309"/>
    </w:p>
    <w:p w:rsidR="009E7CDE" w:rsidRDefault="00A1436A" w:rsidP="00A1436A">
      <w:pPr>
        <w:pStyle w:val="ScheduleTitle"/>
      </w:pPr>
      <w:r>
        <w:t>Und</w:t>
      </w:r>
      <w:r>
        <w:t>erletting</w:t>
      </w:r>
      <w:r>
        <w:fldChar w:fldCharType="begin"/>
      </w:r>
      <w:r>
        <w:instrText xml:space="preserve"> TC "</w:instrText>
      </w:r>
      <w:r>
        <w:fldChar w:fldCharType="begin"/>
      </w:r>
      <w:r>
        <w:instrText xml:space="preserve"> REF _NN1161\r \h </w:instrText>
      </w:r>
      <w:r>
        <w:fldChar w:fldCharType="separate"/>
      </w:r>
      <w:bookmarkStart w:id="310" w:name="_Toc422839037"/>
      <w:r>
        <w:instrText>8</w:instrText>
      </w:r>
      <w:r>
        <w:fldChar w:fldCharType="end"/>
      </w:r>
      <w:r>
        <w:tab/>
        <w:instrText>Underletting</w:instrText>
      </w:r>
      <w:bookmarkEnd w:id="310"/>
      <w:r>
        <w:instrText xml:space="preserve">" \l 3 </w:instrText>
      </w:r>
      <w:r>
        <w:fldChar w:fldCharType="end"/>
      </w:r>
    </w:p>
    <w:p w:rsidR="009E7CDE" w:rsidRDefault="00A1436A">
      <w:pPr>
        <w:pStyle w:val="Level1"/>
        <w:keepNext/>
        <w:numPr>
          <w:ilvl w:val="0"/>
          <w:numId w:val="35"/>
        </w:numPr>
      </w:pPr>
      <w:bookmarkStart w:id="311" w:name="_Ref322356894"/>
      <w:bookmarkEnd w:id="305"/>
      <w:r>
        <w:rPr>
          <w:rStyle w:val="Level1asHeadingtext"/>
        </w:rPr>
        <w:t>Defined terms</w:t>
      </w:r>
      <w:bookmarkEnd w:id="311"/>
    </w:p>
    <w:p w:rsidR="009E7CDE" w:rsidRDefault="00A1436A">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9E7CDE" w:rsidRDefault="00A1436A">
      <w:pPr>
        <w:pStyle w:val="Body"/>
      </w:pPr>
      <w:r>
        <w:rPr>
          <w:b/>
          <w:bCs/>
        </w:rPr>
        <w:t>“Approved Underlease”</w:t>
      </w:r>
    </w:p>
    <w:p w:rsidR="009E7CDE" w:rsidRDefault="00A1436A">
      <w:pPr>
        <w:pStyle w:val="Body1"/>
      </w:pPr>
      <w:r>
        <w:t>an underlease approved by the Landlord and, subject to any variations agreed by the Landlord in its absolute discretion:</w:t>
      </w:r>
    </w:p>
    <w:p w:rsidR="009E7CDE" w:rsidRDefault="00A1436A">
      <w:pPr>
        <w:pStyle w:val="aDefinition"/>
      </w:pPr>
      <w:r>
        <w:t xml:space="preserve">lawfully excluded from the security of tenure provisions of the 1954 Act [if it </w:t>
      </w:r>
      <w:r>
        <w:t>creates an underletting of a Permitted Part];</w:t>
      </w:r>
    </w:p>
    <w:p w:rsidR="009E7CDE" w:rsidRDefault="00A1436A">
      <w:pPr>
        <w:pStyle w:val="aDefinition"/>
      </w:pPr>
      <w:r>
        <w:t>granted without any premium being received by the Tenant;</w:t>
      </w:r>
    </w:p>
    <w:p w:rsidR="009E7CDE" w:rsidRDefault="00A1436A">
      <w:pPr>
        <w:pStyle w:val="aDefinition"/>
      </w:pPr>
      <w:r>
        <w:t>reserving a market rent, taking into account the terms of the underletting;</w:t>
      </w:r>
    </w:p>
    <w:p w:rsidR="009E7CDE" w:rsidRDefault="00A1436A">
      <w:pPr>
        <w:pStyle w:val="aDefinition"/>
      </w:pPr>
      <w:r>
        <w:t>containing provisions for rent review at [five yearly] intervals and otherwi</w:t>
      </w:r>
      <w:r>
        <w:t xml:space="preserve">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A1436A">
        <w:rPr>
          <w:rStyle w:val="FootnoteReference"/>
        </w:rPr>
        <w:footnoteReference w:id="106"/>
      </w:r>
    </w:p>
    <w:p w:rsidR="009E7CDE" w:rsidRDefault="00A1436A">
      <w:pPr>
        <w:pStyle w:val="aDefinition"/>
      </w:pPr>
      <w:r>
        <w:t>containing provisions for change of use and alterations corresponding to those in this Lease;</w:t>
      </w:r>
    </w:p>
    <w:p w:rsidR="009E7CDE" w:rsidRDefault="00A1436A">
      <w:pPr>
        <w:pStyle w:val="aDefinition"/>
      </w:pPr>
      <w:r>
        <w:t>prohibiting the assignment of</w:t>
      </w:r>
      <w:r>
        <w:t xml:space="preserve"> part only of the Underlet Premises;</w:t>
      </w:r>
    </w:p>
    <w:p w:rsidR="009E7CDE" w:rsidRDefault="00A1436A">
      <w:pPr>
        <w:pStyle w:val="aDefinition"/>
      </w:pPr>
      <w:r>
        <w:t>allowing assignment of the whole of the Underlet Premises with the prior consent of the Landlord on terms corresponding to those in this Lease;</w:t>
      </w:r>
    </w:p>
    <w:p w:rsidR="009E7CDE" w:rsidRDefault="00A1436A">
      <w:pPr>
        <w:pStyle w:val="aDefinition"/>
      </w:pPr>
      <w:bookmarkStart w:id="312" w:name="_Ref409511632"/>
      <w:r>
        <w:t xml:space="preserve">[containing a covenant by the Undertenant not to create any sub-underlease </w:t>
      </w:r>
      <w:r>
        <w:t xml:space="preserve">of the whole or any part of the Underlet Premises] </w:t>
      </w:r>
      <w:r>
        <w:rPr>
          <w:b/>
          <w:bCs/>
        </w:rPr>
        <w:t>OR</w:t>
      </w:r>
      <w:r>
        <w:t xml:space="preserve"> [containing a covenant by the Undertenant not to create any sub-underlease of the whole of the Underlet Premises without the prior written consent</w:t>
      </w:r>
      <w:r w:rsidRPr="00A1436A">
        <w:rPr>
          <w:rStyle w:val="FootnoteReference"/>
        </w:rPr>
        <w:footnoteReference w:id="107"/>
      </w:r>
      <w:r>
        <w:t xml:space="preserve"> of the Landlord and the Tenant and a covenant by the U</w:t>
      </w:r>
      <w:r>
        <w:t xml:space="preserve">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w:t>
      </w:r>
      <w:r>
        <w:t>ord and the Tenant];</w:t>
      </w:r>
      <w:r w:rsidRPr="00A1436A">
        <w:rPr>
          <w:rStyle w:val="FootnoteReference"/>
        </w:rPr>
        <w:footnoteReference w:id="108"/>
      </w:r>
      <w:bookmarkEnd w:id="312"/>
    </w:p>
    <w:p w:rsidR="009E7CDE" w:rsidRDefault="00A1436A">
      <w:pPr>
        <w:pStyle w:val="aDefinition"/>
      </w:pPr>
      <w:r>
        <w:t>[containing provisions requiring any Sub-Underlease to contain an absolute prohibition on the creation of further underleases of whole or part [except where the Sub-Underlease is of the whole of the Premises when the Sub-Underlease ma</w:t>
      </w:r>
      <w:r>
        <w:t xml:space="preserve">y contain provisions permitting the creation of further underleases on the same terms as </w:t>
      </w:r>
      <w:r>
        <w:rPr>
          <w:rStyle w:val="CrossReference"/>
        </w:rPr>
        <w:t>paragraph (i)</w:t>
      </w:r>
      <w:r>
        <w:t xml:space="preserve"> but with the additional provision that no further underleases of whole or part will be created out of those further underleases];]</w:t>
      </w:r>
    </w:p>
    <w:p w:rsidR="009E7CDE" w:rsidRDefault="00A1436A">
      <w:pPr>
        <w:pStyle w:val="aDefinition"/>
      </w:pPr>
      <w:r>
        <w:t>[</w:t>
      </w:r>
      <w:bookmarkStart w:id="313" w:name="_Ref409511619"/>
      <w:r>
        <w:t xml:space="preserve">containing covenants </w:t>
      </w:r>
      <w:r>
        <w:t>by the Sub-Undertenant not to assign the whole of the Sub-Underlet Premises without the prior written consent of the Landlord, the Tenant and the Undertenant and not to assign part of the Sub-Underlet Premises;</w:t>
      </w:r>
      <w:bookmarkEnd w:id="313"/>
      <w:r>
        <w:t>]</w:t>
      </w:r>
    </w:p>
    <w:p w:rsidR="009E7CDE" w:rsidRDefault="00A1436A">
      <w:pPr>
        <w:pStyle w:val="aDefinition"/>
      </w:pPr>
      <w:r>
        <w:t>containing provisions requiring the Underten</w:t>
      </w:r>
      <w:r>
        <w:t xml:space="preserve">ant to pay as additional rent the whole or, in the case of an Underlease of a Permitted Part, a due proportion, of the Insurance Rent, </w:t>
      </w:r>
      <w:r>
        <w:lastRenderedPageBreak/>
        <w:t>Service Charge and other sums, excluding the Main Rent, payable by the Tenant under this Lease;</w:t>
      </w:r>
    </w:p>
    <w:p w:rsidR="009E7CDE" w:rsidRDefault="00A1436A">
      <w:pPr>
        <w:pStyle w:val="aDefinition"/>
      </w:pPr>
      <w:r>
        <w:t xml:space="preserve">if the Underlease is </w:t>
      </w:r>
      <w:r>
        <w:t>excluded from the security of tenure provisions of the 1954 Act, containing any other provisions that are reasonable having regard to the terms of this Lease and the nature of the proposed Underlease; and</w:t>
      </w:r>
    </w:p>
    <w:p w:rsidR="009E7CDE" w:rsidRDefault="00A1436A">
      <w:pPr>
        <w:pStyle w:val="aDefinition"/>
      </w:pPr>
      <w:r>
        <w:t>if the Underlease is not excluded from the security</w:t>
      </w:r>
      <w:r>
        <w:t xml:space="preserve"> of tenure provisions of the 1954 Act, containing other provisions corresponding with those in this Lease;</w:t>
      </w:r>
    </w:p>
    <w:p w:rsidR="009E7CDE" w:rsidRDefault="00A1436A">
      <w:pPr>
        <w:pStyle w:val="Body"/>
        <w:rPr>
          <w:b/>
          <w:bCs/>
        </w:rPr>
      </w:pPr>
      <w:r>
        <w:rPr>
          <w:b/>
          <w:bCs/>
        </w:rPr>
        <w:t>“Approved Undertenant”</w:t>
      </w:r>
      <w:r w:rsidRPr="00A1436A">
        <w:rPr>
          <w:rStyle w:val="FootnoteReference"/>
        </w:rPr>
        <w:footnoteReference w:id="109"/>
      </w:r>
    </w:p>
    <w:p w:rsidR="009E7CDE" w:rsidRDefault="00A1436A">
      <w:pPr>
        <w:pStyle w:val="Body1"/>
      </w:pPr>
      <w:r>
        <w:t>a person approved by the Landlord and who has entered into a direct deed with the Landlord agreeing to:</w:t>
      </w:r>
    </w:p>
    <w:p w:rsidR="009E7CDE" w:rsidRDefault="00A1436A">
      <w:pPr>
        <w:pStyle w:val="aDefinition"/>
        <w:numPr>
          <w:ilvl w:val="0"/>
          <w:numId w:val="37"/>
        </w:numPr>
      </w:pPr>
      <w:r>
        <w:t>comply with the terms</w:t>
      </w:r>
      <w:r>
        <w:t xml:space="preserve"> of the Approved Underlease; and</w:t>
      </w:r>
    </w:p>
    <w:p w:rsidR="009E7CDE" w:rsidRDefault="00A1436A">
      <w:pPr>
        <w:pStyle w:val="aDefinition"/>
      </w:pPr>
      <w:r>
        <w:t>procure that any proposed assignee of the Underlet Premises enters into a direct deed in the same terms as set out in this definition of Approved Undertenant;</w:t>
      </w:r>
    </w:p>
    <w:p w:rsidR="009E7CDE" w:rsidRDefault="00A1436A">
      <w:pPr>
        <w:pStyle w:val="Body"/>
        <w:rPr>
          <w:b/>
          <w:bCs/>
        </w:rPr>
      </w:pPr>
      <w:r>
        <w:t>[</w:t>
      </w:r>
      <w:r>
        <w:rPr>
          <w:b/>
          <w:bCs/>
        </w:rPr>
        <w:t>“Permitted Part”</w:t>
      </w:r>
    </w:p>
    <w:p w:rsidR="009E7CDE" w:rsidRDefault="00A1436A">
      <w:pPr>
        <w:pStyle w:val="Body1"/>
      </w:pPr>
      <w:r>
        <w:t>any part of the Premises that the Landlord app</w:t>
      </w:r>
      <w:r>
        <w:t>roves;]</w:t>
      </w:r>
    </w:p>
    <w:p w:rsidR="009E7CDE" w:rsidRDefault="00A1436A">
      <w:pPr>
        <w:pStyle w:val="Body"/>
        <w:rPr>
          <w:b/>
        </w:rPr>
      </w:pPr>
      <w:r>
        <w:rPr>
          <w:b/>
        </w:rPr>
        <w:t>“Sub-Underlease”</w:t>
      </w:r>
    </w:p>
    <w:p w:rsidR="009E7CDE" w:rsidRDefault="00A1436A">
      <w:pPr>
        <w:pStyle w:val="Body1"/>
      </w:pPr>
      <w:r>
        <w:t>any sub-underlease created out of an Underlease;</w:t>
      </w:r>
    </w:p>
    <w:p w:rsidR="009E7CDE" w:rsidRDefault="00A1436A">
      <w:pPr>
        <w:pStyle w:val="Body"/>
        <w:rPr>
          <w:b/>
        </w:rPr>
      </w:pPr>
      <w:r>
        <w:rPr>
          <w:b/>
        </w:rPr>
        <w:t>“Sub-Undertenant”</w:t>
      </w:r>
    </w:p>
    <w:p w:rsidR="009E7CDE" w:rsidRDefault="00A1436A">
      <w:pPr>
        <w:pStyle w:val="Body1"/>
      </w:pPr>
      <w:r>
        <w:t>any tenant under a Sub-Underlease;</w:t>
      </w:r>
    </w:p>
    <w:p w:rsidR="009E7CDE" w:rsidRDefault="00A1436A">
      <w:pPr>
        <w:pStyle w:val="Body"/>
      </w:pPr>
      <w:r>
        <w:rPr>
          <w:b/>
        </w:rPr>
        <w:t>“Underlease”</w:t>
      </w:r>
    </w:p>
    <w:p w:rsidR="009E7CDE" w:rsidRDefault="00A1436A">
      <w:pPr>
        <w:pStyle w:val="Body1"/>
      </w:pPr>
      <w:r>
        <w:t>the underlease granted following the approval of the Approved Underlease;</w:t>
      </w:r>
    </w:p>
    <w:p w:rsidR="009E7CDE" w:rsidRDefault="00A1436A">
      <w:pPr>
        <w:pStyle w:val="Body"/>
        <w:rPr>
          <w:b/>
        </w:rPr>
      </w:pPr>
      <w:r>
        <w:rPr>
          <w:b/>
        </w:rPr>
        <w:t>“Underlet Premises”</w:t>
      </w:r>
    </w:p>
    <w:p w:rsidR="009E7CDE" w:rsidRDefault="00A1436A">
      <w:pPr>
        <w:pStyle w:val="Body1"/>
      </w:pPr>
      <w:r>
        <w:t>the premises let by an</w:t>
      </w:r>
      <w:r>
        <w:t xml:space="preserve"> Underlease; and</w:t>
      </w:r>
    </w:p>
    <w:p w:rsidR="009E7CDE" w:rsidRDefault="00A1436A">
      <w:pPr>
        <w:pStyle w:val="Body"/>
        <w:rPr>
          <w:b/>
        </w:rPr>
      </w:pPr>
      <w:r>
        <w:rPr>
          <w:b/>
        </w:rPr>
        <w:t>“Undertenant”</w:t>
      </w:r>
    </w:p>
    <w:p w:rsidR="009E7CDE" w:rsidRDefault="00A1436A">
      <w:pPr>
        <w:pStyle w:val="Body1"/>
      </w:pPr>
      <w:r>
        <w:t>the Approved Undertenant to whom the Tenant grants an Underlease.</w:t>
      </w:r>
    </w:p>
    <w:p w:rsidR="009E7CDE" w:rsidRDefault="00A1436A">
      <w:pPr>
        <w:pStyle w:val="Level1"/>
        <w:keepNext/>
      </w:pPr>
      <w:r>
        <w:rPr>
          <w:rStyle w:val="Level1asHeadingtext"/>
        </w:rPr>
        <w:t>Right to underlet</w:t>
      </w:r>
    </w:p>
    <w:p w:rsidR="009E7CDE" w:rsidRDefault="00A1436A">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A1436A">
        <w:rPr>
          <w:b/>
          <w:bCs/>
        </w:rPr>
        <w:t>2.2</w:t>
      </w:r>
      <w:r>
        <w:fldChar w:fldCharType="end"/>
      </w:r>
      <w:r>
        <w:t>, the][The] Tenant may, with the Landlord’s consent, underlet the whole of the Premises [or the whole of a Permitted Part] by an Approved Underlease to an Approved Undertenant.</w:t>
      </w:r>
    </w:p>
    <w:p w:rsidR="009E7CDE" w:rsidRDefault="00A1436A">
      <w:pPr>
        <w:pStyle w:val="Level2"/>
      </w:pPr>
      <w:r>
        <w:t>[</w:t>
      </w:r>
      <w:bookmarkStart w:id="314" w:name="_Ref409450827"/>
      <w:r>
        <w:t>The Tenant mus</w:t>
      </w:r>
      <w:r>
        <w:t>t not allow more than [NUMBER] people (including the Tenant) to have a legal right to occupy the Premises.  Any Group Company of the Tenant[ and any Service Provider providing services to the Tenant at the Premises]</w:t>
      </w:r>
      <w:r w:rsidRPr="00A1436A">
        <w:rPr>
          <w:rStyle w:val="FootnoteReference"/>
        </w:rPr>
        <w:footnoteReference w:id="110"/>
      </w:r>
      <w:r>
        <w:t xml:space="preserve"> will count as the Tenant for the purpos</w:t>
      </w:r>
      <w:r>
        <w:t>es of this paragraph.</w:t>
      </w:r>
      <w:bookmarkEnd w:id="314"/>
      <w:r>
        <w:t>]</w:t>
      </w:r>
    </w:p>
    <w:p w:rsidR="009E7CDE" w:rsidRDefault="00A1436A">
      <w:pPr>
        <w:pStyle w:val="Level1"/>
        <w:keepNext/>
      </w:pPr>
      <w:r>
        <w:rPr>
          <w:rStyle w:val="Level1asHeadingtext"/>
        </w:rPr>
        <w:t>Obligations in relation to underleases</w:t>
      </w:r>
    </w:p>
    <w:p w:rsidR="009E7CDE" w:rsidRDefault="00A1436A">
      <w:pPr>
        <w:pStyle w:val="Level2"/>
      </w:pPr>
      <w:r>
        <w:t>The Tenant must not waive any material breach by an Undertenant of any terms of its Underlease [or by a Sub-Undertenant of any terms of its Sub-Underlease].</w:t>
      </w:r>
    </w:p>
    <w:p w:rsidR="009E7CDE" w:rsidRDefault="00A1436A">
      <w:pPr>
        <w:pStyle w:val="Level2"/>
      </w:pPr>
      <w:r>
        <w:lastRenderedPageBreak/>
        <w:t>The Tenant must not reduce, defer, ac</w:t>
      </w:r>
      <w:r>
        <w:t>celerate or commute any rent payable under any Underlease.</w:t>
      </w:r>
    </w:p>
    <w:p w:rsidR="009E7CDE" w:rsidRDefault="00A1436A">
      <w:pPr>
        <w:pStyle w:val="Level2"/>
      </w:pPr>
      <w:r>
        <w:t>On any review of the rent payable under any Underlease, the Tenant must:</w:t>
      </w:r>
    </w:p>
    <w:p w:rsidR="009E7CDE" w:rsidRDefault="00A1436A">
      <w:pPr>
        <w:pStyle w:val="Level3"/>
      </w:pPr>
      <w:r>
        <w:t>review the rent of the Underlease in compliance with its terms;</w:t>
      </w:r>
    </w:p>
    <w:p w:rsidR="009E7CDE" w:rsidRDefault="00A1436A">
      <w:pPr>
        <w:pStyle w:val="Level3"/>
      </w:pPr>
      <w:r>
        <w:t>not agree the reviewed rent (or the appointment of any third</w:t>
      </w:r>
      <w:r>
        <w:t xml:space="preserve"> party to decide it) without the Landlord’s approval;</w:t>
      </w:r>
    </w:p>
    <w:p w:rsidR="009E7CDE" w:rsidRDefault="00A1436A">
      <w:pPr>
        <w:pStyle w:val="Level3"/>
      </w:pPr>
      <w:r>
        <w:t>include in the Tenant’s representations to any third party any representations that the Landlord may require; and</w:t>
      </w:r>
    </w:p>
    <w:p w:rsidR="009E7CDE" w:rsidRDefault="00A1436A">
      <w:pPr>
        <w:pStyle w:val="Level3"/>
      </w:pPr>
      <w:r>
        <w:t xml:space="preserve">notify the Landlord what the reviewed rent is within two weeks of its agreement or </w:t>
      </w:r>
      <w:r>
        <w:t>resolution by a third party.</w:t>
      </w:r>
    </w:p>
    <w:p w:rsidR="009E7CDE" w:rsidRDefault="00A1436A">
      <w:pPr>
        <w:pStyle w:val="Level2"/>
      </w:pPr>
      <w:r>
        <w:t>The Tenant must not vary the terms or accept any surrender of any Underlease without the Landlord’s approval.</w:t>
      </w:r>
    </w:p>
    <w:p w:rsidR="009E7CDE" w:rsidRDefault="009E7CDE">
      <w:pPr>
        <w:pStyle w:val="Body"/>
      </w:pPr>
    </w:p>
    <w:p w:rsidR="009E7CDE" w:rsidRDefault="009E7CDE">
      <w:pPr>
        <w:pStyle w:val="Body"/>
        <w:sectPr w:rsidR="009E7CDE">
          <w:pgSz w:w="11907" w:h="16840" w:code="9"/>
          <w:pgMar w:top="1134" w:right="1134" w:bottom="1134" w:left="1134" w:header="567" w:footer="567" w:gutter="0"/>
          <w:cols w:space="708"/>
          <w:docGrid w:linePitch="360"/>
        </w:sectPr>
      </w:pPr>
    </w:p>
    <w:p w:rsidR="009E7CDE" w:rsidRDefault="009E7CDE">
      <w:pPr>
        <w:pStyle w:val="Body"/>
      </w:pPr>
    </w:p>
    <w:p w:rsidR="009E7CDE" w:rsidRDefault="009E7CDE">
      <w:pPr>
        <w:pStyle w:val="Body"/>
      </w:pPr>
    </w:p>
    <w:p w:rsidR="009E7CDE" w:rsidRDefault="00A1436A">
      <w:pPr>
        <w:pStyle w:val="Body"/>
        <w:tabs>
          <w:tab w:val="clear" w:pos="851"/>
          <w:tab w:val="clear" w:pos="1843"/>
          <w:tab w:val="clear" w:pos="3119"/>
          <w:tab w:val="clear" w:pos="4253"/>
          <w:tab w:val="left" w:pos="6096"/>
        </w:tabs>
      </w:pPr>
      <w:r>
        <w:t>Executed as a deed by the Landlord acting by</w:t>
      </w:r>
      <w:r>
        <w:tab/>
        <w:t>)</w:t>
      </w:r>
    </w:p>
    <w:p w:rsidR="009E7CDE" w:rsidRDefault="00A1436A">
      <w:pPr>
        <w:pStyle w:val="Body"/>
        <w:tabs>
          <w:tab w:val="clear" w:pos="851"/>
          <w:tab w:val="clear" w:pos="1843"/>
          <w:tab w:val="clear" w:pos="3119"/>
          <w:tab w:val="clear" w:pos="4253"/>
          <w:tab w:val="left" w:pos="6096"/>
        </w:tabs>
      </w:pPr>
      <w:r>
        <w:t>[a director and its secretary] or by [two d</w:t>
      </w:r>
      <w:r>
        <w:t>irectors]:</w:t>
      </w:r>
      <w:r>
        <w:tab/>
        <w:t>)</w:t>
      </w:r>
    </w:p>
    <w:p w:rsidR="009E7CDE" w:rsidRDefault="00A1436A">
      <w:pPr>
        <w:pStyle w:val="Body"/>
        <w:tabs>
          <w:tab w:val="clear" w:pos="851"/>
          <w:tab w:val="clear" w:pos="1843"/>
          <w:tab w:val="clear" w:pos="3119"/>
          <w:tab w:val="clear" w:pos="4253"/>
          <w:tab w:val="left" w:pos="6096"/>
        </w:tabs>
        <w:jc w:val="right"/>
      </w:pPr>
      <w:r>
        <w:t>Signature of Director</w:t>
      </w:r>
    </w:p>
    <w:p w:rsidR="009E7CDE" w:rsidRDefault="00A1436A">
      <w:pPr>
        <w:pStyle w:val="Body"/>
        <w:tabs>
          <w:tab w:val="clear" w:pos="851"/>
          <w:tab w:val="clear" w:pos="1843"/>
          <w:tab w:val="clear" w:pos="3119"/>
          <w:tab w:val="clear" w:pos="4253"/>
          <w:tab w:val="left" w:pos="6096"/>
        </w:tabs>
        <w:jc w:val="right"/>
      </w:pPr>
      <w:r>
        <w:t>Signature of Director/Secretary</w:t>
      </w:r>
    </w:p>
    <w:p w:rsidR="009E7CDE" w:rsidRDefault="009E7CDE">
      <w:pPr>
        <w:pStyle w:val="Body"/>
        <w:tabs>
          <w:tab w:val="clear" w:pos="851"/>
          <w:tab w:val="clear" w:pos="1843"/>
          <w:tab w:val="clear" w:pos="3119"/>
          <w:tab w:val="clear" w:pos="4253"/>
          <w:tab w:val="left" w:pos="6096"/>
        </w:tabs>
      </w:pPr>
    </w:p>
    <w:p w:rsidR="009E7CDE" w:rsidRDefault="00A1436A">
      <w:pPr>
        <w:pStyle w:val="Body"/>
        <w:tabs>
          <w:tab w:val="clear" w:pos="851"/>
          <w:tab w:val="clear" w:pos="1843"/>
          <w:tab w:val="clear" w:pos="3119"/>
          <w:tab w:val="clear" w:pos="4253"/>
          <w:tab w:val="left" w:pos="6096"/>
        </w:tabs>
      </w:pPr>
      <w:r>
        <w:t>Executed as a deed by the Tenant acting by</w:t>
      </w:r>
      <w:r>
        <w:tab/>
        <w:t>)</w:t>
      </w:r>
    </w:p>
    <w:p w:rsidR="009E7CDE" w:rsidRDefault="00A1436A">
      <w:pPr>
        <w:pStyle w:val="Body"/>
        <w:tabs>
          <w:tab w:val="clear" w:pos="851"/>
          <w:tab w:val="clear" w:pos="1843"/>
          <w:tab w:val="clear" w:pos="3119"/>
          <w:tab w:val="clear" w:pos="4253"/>
          <w:tab w:val="left" w:pos="6096"/>
        </w:tabs>
      </w:pPr>
      <w:r>
        <w:t>[a director and its secretary] or by [two directors]:</w:t>
      </w:r>
      <w:r>
        <w:tab/>
        <w:t>)</w:t>
      </w:r>
    </w:p>
    <w:p w:rsidR="009E7CDE" w:rsidRDefault="00A1436A">
      <w:pPr>
        <w:pStyle w:val="Body"/>
        <w:tabs>
          <w:tab w:val="clear" w:pos="851"/>
          <w:tab w:val="clear" w:pos="1843"/>
          <w:tab w:val="clear" w:pos="3119"/>
          <w:tab w:val="clear" w:pos="4253"/>
          <w:tab w:val="left" w:pos="6096"/>
        </w:tabs>
        <w:jc w:val="right"/>
      </w:pPr>
      <w:r>
        <w:t>Signature of Director</w:t>
      </w:r>
    </w:p>
    <w:p w:rsidR="009E7CDE" w:rsidRDefault="00A1436A">
      <w:pPr>
        <w:pStyle w:val="Body"/>
        <w:tabs>
          <w:tab w:val="clear" w:pos="851"/>
          <w:tab w:val="clear" w:pos="1843"/>
          <w:tab w:val="clear" w:pos="3119"/>
          <w:tab w:val="clear" w:pos="4253"/>
          <w:tab w:val="left" w:pos="6096"/>
        </w:tabs>
        <w:jc w:val="right"/>
      </w:pPr>
      <w:r>
        <w:t>Signature of Director/Secretary</w:t>
      </w:r>
    </w:p>
    <w:p w:rsidR="009E7CDE" w:rsidRDefault="009E7CDE">
      <w:pPr>
        <w:pStyle w:val="Body"/>
        <w:tabs>
          <w:tab w:val="clear" w:pos="851"/>
          <w:tab w:val="clear" w:pos="1843"/>
          <w:tab w:val="clear" w:pos="3119"/>
          <w:tab w:val="clear" w:pos="4253"/>
          <w:tab w:val="left" w:pos="6096"/>
        </w:tabs>
      </w:pPr>
    </w:p>
    <w:p w:rsidR="009E7CDE" w:rsidRDefault="009E7CDE">
      <w:pPr>
        <w:pStyle w:val="Body"/>
        <w:tabs>
          <w:tab w:val="clear" w:pos="851"/>
          <w:tab w:val="clear" w:pos="1843"/>
          <w:tab w:val="clear" w:pos="3119"/>
          <w:tab w:val="clear" w:pos="4253"/>
          <w:tab w:val="left" w:pos="6096"/>
        </w:tabs>
      </w:pPr>
    </w:p>
    <w:p w:rsidR="009E7CDE" w:rsidRDefault="00A1436A">
      <w:pPr>
        <w:pStyle w:val="Body"/>
        <w:tabs>
          <w:tab w:val="clear" w:pos="851"/>
          <w:tab w:val="clear" w:pos="1843"/>
          <w:tab w:val="clear" w:pos="3119"/>
          <w:tab w:val="clear" w:pos="4253"/>
          <w:tab w:val="left" w:pos="6096"/>
        </w:tabs>
      </w:pPr>
      <w:r>
        <w:t>[Executed as a deed by the Guar</w:t>
      </w:r>
      <w:r>
        <w:t>antor acting by</w:t>
      </w:r>
      <w:r>
        <w:tab/>
        <w:t>)</w:t>
      </w:r>
    </w:p>
    <w:p w:rsidR="009E7CDE" w:rsidRDefault="00A1436A">
      <w:pPr>
        <w:pStyle w:val="Body"/>
        <w:tabs>
          <w:tab w:val="clear" w:pos="851"/>
          <w:tab w:val="clear" w:pos="1843"/>
          <w:tab w:val="clear" w:pos="3119"/>
          <w:tab w:val="clear" w:pos="4253"/>
          <w:tab w:val="left" w:pos="6096"/>
        </w:tabs>
      </w:pPr>
      <w:r>
        <w:t>[a director and its secretary] or by [two directors]:</w:t>
      </w:r>
      <w:r>
        <w:tab/>
        <w:t>)</w:t>
      </w:r>
    </w:p>
    <w:p w:rsidR="009E7CDE" w:rsidRDefault="00A1436A">
      <w:pPr>
        <w:pStyle w:val="Body"/>
        <w:tabs>
          <w:tab w:val="clear" w:pos="851"/>
          <w:tab w:val="clear" w:pos="1843"/>
          <w:tab w:val="clear" w:pos="3119"/>
          <w:tab w:val="clear" w:pos="4253"/>
          <w:tab w:val="left" w:pos="6096"/>
        </w:tabs>
        <w:jc w:val="right"/>
      </w:pPr>
      <w:r>
        <w:t>Signature of Director</w:t>
      </w:r>
    </w:p>
    <w:p w:rsidR="009E7CDE" w:rsidRDefault="00A1436A">
      <w:pPr>
        <w:pStyle w:val="Body"/>
        <w:tabs>
          <w:tab w:val="clear" w:pos="851"/>
          <w:tab w:val="clear" w:pos="1843"/>
          <w:tab w:val="clear" w:pos="3119"/>
          <w:tab w:val="clear" w:pos="4253"/>
          <w:tab w:val="left" w:pos="6096"/>
        </w:tabs>
        <w:jc w:val="right"/>
      </w:pPr>
      <w:r>
        <w:t>Signature of Director/Secretary]</w:t>
      </w:r>
    </w:p>
    <w:sectPr w:rsidR="009E7CD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DE" w:rsidRDefault="00A1436A">
      <w:r>
        <w:separator/>
      </w:r>
    </w:p>
  </w:endnote>
  <w:endnote w:type="continuationSeparator" w:id="0">
    <w:p w:rsidR="009E7CDE" w:rsidRDefault="00A1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jc w:val="left"/>
      <w:rPr>
        <w:lang w:val="de-DE"/>
      </w:rPr>
    </w:pPr>
    <w:r>
      <w:rPr>
        <w:lang w:val="de-DE"/>
      </w:rPr>
      <w:t>MCL-RETAIL-02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rPr>
        <w:lang w:val="de-DE"/>
      </w:rPr>
    </w:pPr>
    <w:r>
      <w:rPr>
        <w:lang w:val="de-DE"/>
      </w:rPr>
      <w:t>MCL-RETAIL-02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pPr>
    <w:r>
      <w:t>MCL-RETAIL-02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DE" w:rsidRDefault="00A1436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DE" w:rsidRDefault="00A1436A">
      <w:r>
        <w:separator/>
      </w:r>
    </w:p>
  </w:footnote>
  <w:footnote w:type="continuationSeparator" w:id="0">
    <w:p w:rsidR="009E7CDE" w:rsidRDefault="00A1436A">
      <w:r>
        <w:continuationSeparator/>
      </w:r>
    </w:p>
  </w:footnote>
  <w:footnote w:id="1">
    <w:p w:rsidR="009E7CDE" w:rsidRDefault="00A1436A">
      <w:pPr>
        <w:pStyle w:val="FootnoteText"/>
        <w:tabs>
          <w:tab w:val="clear" w:pos="851"/>
          <w:tab w:val="left" w:pos="567"/>
        </w:tabs>
        <w:ind w:left="567" w:hanging="567"/>
      </w:pPr>
      <w:r>
        <w:rPr>
          <w:rStyle w:val="FootnoteReference"/>
        </w:rPr>
        <w:footnoteRef/>
      </w:r>
      <w:r>
        <w:t xml:space="preserve"> </w:t>
      </w:r>
      <w:r>
        <w:tab/>
        <w:t xml:space="preserve">Note that a letting to a charity will require a prescribed statement under section 122 Charities Act 2011 (formerly </w:t>
      </w:r>
      <w:r>
        <w:t>section 37 Charities Act 1993).</w:t>
      </w:r>
    </w:p>
  </w:footnote>
  <w:footnote w:id="2">
    <w:p w:rsidR="009E7CDE" w:rsidRDefault="00A1436A">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9E7CDE" w:rsidRDefault="00A1436A">
      <w:pPr>
        <w:pStyle w:val="FootnoteText"/>
        <w:tabs>
          <w:tab w:val="clear" w:pos="851"/>
          <w:tab w:val="left" w:pos="567"/>
        </w:tabs>
        <w:ind w:left="567" w:hanging="567"/>
      </w:pPr>
      <w:r>
        <w:rPr>
          <w:rStyle w:val="FootnoteReference"/>
        </w:rPr>
        <w:footnoteRef/>
      </w:r>
      <w:r>
        <w:t xml:space="preserve"> </w:t>
      </w:r>
      <w:r>
        <w:tab/>
        <w:t>Note that if this Lease is am</w:t>
      </w:r>
      <w:r>
        <w:t>ended to include an obligation on the Tenant to offer to surrender the Lease to the Landlord before assigning it, a cross-reference to the offer back provisions must be included here.</w:t>
      </w:r>
    </w:p>
  </w:footnote>
  <w:footnote w:id="4">
    <w:p w:rsidR="009E7CDE" w:rsidRDefault="00A1436A">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w:t>
      </w:r>
      <w:r>
        <w:t>s to be used for competing uses, a cross-reference to that agreement must be included here.</w:t>
      </w:r>
    </w:p>
  </w:footnote>
  <w:footnote w:id="5">
    <w:p w:rsidR="009E7CDE" w:rsidRDefault="00A1436A">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9E7CDE" w:rsidRDefault="00A1436A">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9E7CDE" w:rsidRDefault="00A1436A">
      <w:pPr>
        <w:pStyle w:val="FootnoteText"/>
        <w:tabs>
          <w:tab w:val="clear" w:pos="851"/>
          <w:tab w:val="left" w:pos="567"/>
        </w:tabs>
        <w:ind w:left="567" w:hanging="567"/>
      </w:pPr>
      <w:r>
        <w:rPr>
          <w:rStyle w:val="FootnoteReference"/>
        </w:rPr>
        <w:footnoteRef/>
      </w:r>
      <w:r>
        <w:t xml:space="preserve"> </w:t>
      </w:r>
      <w:r>
        <w:tab/>
        <w:t xml:space="preserve">When deciding on the relevant Break Date, best practice is to make it the day before a rent payment </w:t>
      </w:r>
      <w:r>
        <w:t>date.  This ensures that the Tenant is not legally obliged to pay a full month’s or quarter’s rent on the day on which the Lease ends under the break clause.</w:t>
      </w:r>
    </w:p>
  </w:footnote>
  <w:footnote w:id="8">
    <w:p w:rsidR="009E7CDE" w:rsidRDefault="00A1436A">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9E7CDE" w:rsidRDefault="00A1436A">
      <w:pPr>
        <w:pStyle w:val="FootnoteText"/>
        <w:tabs>
          <w:tab w:val="clear" w:pos="851"/>
          <w:tab w:val="left" w:pos="567"/>
        </w:tabs>
        <w:ind w:left="567" w:hanging="567"/>
      </w:pPr>
      <w:r>
        <w:rPr>
          <w:rStyle w:val="FootnoteReference"/>
        </w:rPr>
        <w:footnoteRef/>
      </w:r>
      <w:r>
        <w:t xml:space="preserve"> </w:t>
      </w:r>
      <w:r>
        <w:tab/>
        <w:t>If the Tenant will be responsible for the</w:t>
      </w:r>
      <w:r>
        <w:t xml:space="preserve"> repair and maintenance of glass within the Premises, including windows, consider whether the glass forming part the Premises should be excluded from the definition of the Building so that it does not fall within the Landlord’s insurance and reinstatement </w:t>
      </w:r>
      <w:r>
        <w:t>obligations.</w:t>
      </w:r>
    </w:p>
  </w:footnote>
  <w:footnote w:id="10">
    <w:p w:rsidR="009E7CDE" w:rsidRDefault="00A1436A">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w:t>
      </w:r>
      <w:r>
        <w:t>e 2010 Order and are not recoverable under the 2013 Order.</w:t>
      </w:r>
    </w:p>
  </w:footnote>
  <w:footnote w:id="11">
    <w:p w:rsidR="009E7CDE" w:rsidRDefault="00A1436A">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rsidR="009E7CDE" w:rsidRDefault="00A1436A">
      <w:pPr>
        <w:pStyle w:val="FootnoteText"/>
        <w:tabs>
          <w:tab w:val="clear" w:pos="851"/>
          <w:tab w:val="left" w:pos="567"/>
        </w:tabs>
        <w:ind w:left="567" w:hanging="567"/>
      </w:pPr>
      <w:r>
        <w:rPr>
          <w:rStyle w:val="FootnoteReference"/>
        </w:rPr>
        <w:footnoteRef/>
      </w:r>
      <w:r>
        <w:t xml:space="preserve"> </w:t>
      </w:r>
      <w:r>
        <w:tab/>
        <w:t>For uses falling wi</w:t>
      </w:r>
      <w:r>
        <w:t>thin Classes A1(d) or A3 to A5 in the Schedule to the Town and Country Planning (Use Classes) Order 1987, refer to the Model Commercial Lease: A3 / A4 / A5 use clause (MCL-LEASECLAUSE-04).</w:t>
      </w:r>
    </w:p>
  </w:footnote>
  <w:footnote w:id="13">
    <w:p w:rsidR="009E7CDE" w:rsidRDefault="00A1436A">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w:t>
      </w:r>
      <w:r>
        <w:t>al lease and the Landlord wants the Tenant to be under an obligation to reinstate works carried out under the Prior Lease when this Lease comes to an end or those works are to be disregarded on any rent review under this Lease.</w:t>
      </w:r>
    </w:p>
  </w:footnote>
  <w:footnote w:id="14">
    <w:p w:rsidR="009E7CDE" w:rsidRDefault="00A1436A">
      <w:pPr>
        <w:pStyle w:val="FootnoteText"/>
        <w:tabs>
          <w:tab w:val="clear" w:pos="851"/>
          <w:tab w:val="left" w:pos="567"/>
        </w:tabs>
        <w:ind w:left="567" w:hanging="567"/>
      </w:pPr>
      <w:r>
        <w:rPr>
          <w:rStyle w:val="FootnoteReference"/>
        </w:rPr>
        <w:footnoteRef/>
      </w:r>
      <w:r>
        <w:t xml:space="preserve"> </w:t>
      </w:r>
      <w:r>
        <w:tab/>
        <w:t>Consider the extent of th</w:t>
      </w:r>
      <w:r>
        <w:t xml:space="preserve">e Premises and, in particular, whether Conducting Media and Landlord’s plant, equipment and fixtures that exclusively serve the Premises, but which lie outside the Premises themselves, should be included within the definition of the Premises.  If they are </w:t>
      </w:r>
      <w:r>
        <w:t>excluded from the Premises, consider whether the Tenant should be under an obligation to keep them in good repair and condition.  The Tenant will also need rights of access over the Common Parts where it is under an obligation to repair and maintain such i</w:t>
      </w:r>
      <w:r>
        <w:t>tems (whether or not they form part of the Premises).</w:t>
      </w:r>
    </w:p>
  </w:footnote>
  <w:footnote w:id="15">
    <w:p w:rsidR="009E7CDE" w:rsidRDefault="00A1436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9E7CDE" w:rsidRDefault="00A1436A">
      <w:pPr>
        <w:pStyle w:val="FootnoteText"/>
        <w:tabs>
          <w:tab w:val="clear" w:pos="851"/>
          <w:tab w:val="left" w:pos="567"/>
        </w:tabs>
        <w:ind w:left="567" w:hanging="567"/>
      </w:pPr>
      <w:r>
        <w:rPr>
          <w:rStyle w:val="FootnoteReference"/>
        </w:rPr>
        <w:footnoteRef/>
      </w:r>
      <w:r>
        <w:t xml:space="preserve"> </w:t>
      </w:r>
      <w:r>
        <w:tab/>
        <w:t>Include this definition</w:t>
      </w:r>
      <w:r>
        <w:t xml:space="preserve">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9E7CDE" w:rsidRDefault="00A1436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9E7CDE" w:rsidRDefault="00A1436A">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t>
      </w:r>
      <w:r>
        <w:t>wants the Tenant to be under an obligation to reinstate works carried out under the Prior Lease when this Lease comes to an end or those works are to be disregarded on any rent review under this Lease.</w:t>
      </w:r>
    </w:p>
    <w:p w:rsidR="009E7CDE" w:rsidRDefault="00A1436A">
      <w:pPr>
        <w:pStyle w:val="FootnoteText"/>
        <w:tabs>
          <w:tab w:val="clear" w:pos="851"/>
          <w:tab w:val="left" w:pos="567"/>
        </w:tabs>
        <w:ind w:left="567" w:firstLine="0"/>
      </w:pPr>
      <w:r>
        <w:t>Because it can be difficult to establish which works h</w:t>
      </w:r>
      <w:r>
        <w:t>ave to be taken into account or disregarded on rent review or reinstated at the end of the term, consider agreeing and annexing a schedule to this Lease setting out the works carried out under the Prior Lease, whether they will have to be reinstated and th</w:t>
      </w:r>
      <w:r>
        <w:t>eir status on a rent review under this Lease.</w:t>
      </w:r>
    </w:p>
  </w:footnote>
  <w:footnote w:id="19">
    <w:p w:rsidR="009E7CDE" w:rsidRDefault="00A1436A">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0">
    <w:p w:rsidR="009E7CDE" w:rsidRDefault="00A1436A">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1">
    <w:p w:rsidR="009E7CDE" w:rsidRDefault="00A1436A">
      <w:pPr>
        <w:pStyle w:val="FootnoteText"/>
        <w:tabs>
          <w:tab w:val="clear" w:pos="851"/>
          <w:tab w:val="left" w:pos="567"/>
        </w:tabs>
        <w:ind w:left="567" w:hanging="567"/>
      </w:pPr>
      <w:r>
        <w:rPr>
          <w:rStyle w:val="FootnoteReference"/>
        </w:rPr>
        <w:footnoteRef/>
      </w:r>
      <w:r>
        <w:t xml:space="preserve"> </w:t>
      </w:r>
      <w:r>
        <w:tab/>
        <w:t>The default position</w:t>
      </w:r>
      <w:r>
        <w:t xml:space="preserve">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2">
    <w:p w:rsidR="009E7CDE" w:rsidRDefault="00A1436A">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w:t>
      </w:r>
      <w:r>
        <w:t>ars to obtain any necessary consents and to rebuild following damage by an insured risk.</w:t>
      </w:r>
    </w:p>
  </w:footnote>
  <w:footnote w:id="23">
    <w:p w:rsidR="009E7CDE" w:rsidRDefault="00A1436A">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4">
    <w:p w:rsidR="009E7CDE" w:rsidRDefault="00A1436A">
      <w:pPr>
        <w:pStyle w:val="FootnoteText"/>
        <w:tabs>
          <w:tab w:val="clear" w:pos="851"/>
          <w:tab w:val="left" w:pos="567"/>
        </w:tabs>
        <w:ind w:left="567" w:hanging="567"/>
      </w:pPr>
      <w:r>
        <w:rPr>
          <w:rStyle w:val="FootnoteReference"/>
        </w:rPr>
        <w:footnoteRef/>
      </w:r>
      <w:r>
        <w:t xml:space="preserve"> </w:t>
      </w:r>
      <w:r>
        <w:tab/>
        <w:t>Che</w:t>
      </w:r>
      <w:r>
        <w:t>ck that that the definitions of the Service Charge Exclusions are consistent across each lease in the Building to ensure that the service charge can be operated consistently.  If a concession is made to a particular tenant, for example by agreeing to addit</w:t>
      </w:r>
      <w:r>
        <w:t>ional exclusions from the Service Costs:</w:t>
      </w:r>
    </w:p>
    <w:p w:rsidR="009E7CDE" w:rsidRDefault="00A1436A">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rsidR="009E7CDE" w:rsidRDefault="00A1436A">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Building</w:t>
      </w:r>
      <w:r>
        <w:t xml:space="preserve"> as concessions offered to one tenant cannot be recovered from other tenants under the definition of “Service Charge Exclusions”.</w:t>
      </w:r>
    </w:p>
  </w:footnote>
  <w:footnote w:id="25">
    <w:p w:rsidR="009E7CDE" w:rsidRDefault="00A1436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6">
    <w:p w:rsidR="009E7CDE" w:rsidRDefault="00A1436A">
      <w:pPr>
        <w:pStyle w:val="FootnoteText"/>
        <w:tabs>
          <w:tab w:val="clear" w:pos="851"/>
          <w:tab w:val="left" w:pos="567"/>
        </w:tabs>
        <w:ind w:left="567" w:hanging="567"/>
      </w:pPr>
      <w:r>
        <w:rPr>
          <w:rStyle w:val="FootnoteReference"/>
        </w:rPr>
        <w:footnoteRef/>
      </w:r>
      <w:r>
        <w:t xml:space="preserve"> </w:t>
      </w:r>
      <w:r>
        <w:tab/>
        <w:t>This Lease gives the Tenant all the benefits it woul</w:t>
      </w:r>
      <w:r>
        <w:t>d have if damage were caused by an Insured Risk except that the Landlord has a choice as to whether or not to reinstate.  It must make this choice by telling the Tenant within twelve months of the damage whether or not it wishes it reinstate.  If it does n</w:t>
      </w:r>
      <w:r>
        <w:t>ot, the lease will end after that twelve month period.  These provisions are only a starting point, as standard practice continues to evolve on the detail, including exactly how you define Uninsured Risks and what happens to any residual risks/parts of ris</w:t>
      </w:r>
      <w:r>
        <w:t>ks, not in this or the Insured Risks definition.  You will need to consider how best to address this and, if necessary, take specific instructions as different landlords will have different approaches.</w:t>
      </w:r>
    </w:p>
  </w:footnote>
  <w:footnote w:id="27">
    <w:p w:rsidR="009E7CDE" w:rsidRDefault="00A1436A">
      <w:pPr>
        <w:pStyle w:val="FootnoteText"/>
        <w:tabs>
          <w:tab w:val="clear" w:pos="851"/>
          <w:tab w:val="left" w:pos="567"/>
        </w:tabs>
        <w:ind w:left="567" w:hanging="567"/>
      </w:pPr>
      <w:r>
        <w:rPr>
          <w:rStyle w:val="FootnoteReference"/>
        </w:rPr>
        <w:footnoteRef/>
      </w:r>
      <w:r>
        <w:t xml:space="preserve"> </w:t>
      </w:r>
      <w:r>
        <w:tab/>
        <w:t>In practice, the only provisions in this Lease that</w:t>
      </w:r>
      <w:r>
        <w:t xml:space="preserve">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8">
    <w:p w:rsidR="009E7CDE" w:rsidRDefault="00A1436A">
      <w:pPr>
        <w:pStyle w:val="FootnoteText"/>
        <w:tabs>
          <w:tab w:val="clear" w:pos="851"/>
          <w:tab w:val="left" w:pos="567"/>
        </w:tabs>
        <w:ind w:left="567" w:hanging="567"/>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9">
    <w:p w:rsidR="009E7CDE" w:rsidRDefault="00A1436A">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Days of the date of demand – see</w:t>
      </w:r>
      <w:r>
        <w:t xml:space="preserv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0">
    <w:p w:rsidR="009E7CDE" w:rsidRDefault="00A1436A">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1">
    <w:p w:rsidR="009E7CDE" w:rsidRDefault="00A1436A">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2">
    <w:p w:rsidR="009E7CDE" w:rsidRDefault="00A1436A">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3">
    <w:p w:rsidR="009E7CDE" w:rsidRDefault="00A1436A">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4">
    <w:p w:rsidR="009E7CDE" w:rsidRDefault="00A1436A">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5">
    <w:p w:rsidR="009E7CDE" w:rsidRDefault="00A1436A">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or fixtures that </w:t>
      </w:r>
      <w:r>
        <w:t>exclusively serve the Premises are not included in the demise to the Tenant.</w:t>
      </w:r>
    </w:p>
  </w:footnote>
  <w:footnote w:id="36">
    <w:p w:rsidR="009E7CDE" w:rsidRDefault="00A1436A">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or fixtures that exclusively serve the Premises are not included in the demise to the </w:t>
      </w:r>
      <w:r>
        <w:t>Tenant.</w:t>
      </w:r>
    </w:p>
  </w:footnote>
  <w:footnote w:id="37">
    <w:p w:rsidR="009E7CDE" w:rsidRDefault="00A1436A">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w:t>
      </w:r>
      <w:r>
        <w:t>dustrial equipment.</w:t>
      </w:r>
    </w:p>
  </w:footnote>
  <w:footnote w:id="38">
    <w:p w:rsidR="009E7CDE" w:rsidRDefault="00A1436A">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w:t>
      </w:r>
      <w:r>
        <w:t xml:space="preserve">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cl</w:t>
      </w:r>
      <w:r>
        <w:rPr>
          <w:b/>
          <w:bCs/>
        </w:rPr>
        <w:t xml:space="preserve">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39">
    <w:p w:rsidR="009E7CDE" w:rsidRDefault="00A1436A">
      <w:pPr>
        <w:pStyle w:val="FootnoteText"/>
        <w:tabs>
          <w:tab w:val="clear" w:pos="851"/>
          <w:tab w:val="left" w:pos="567"/>
        </w:tabs>
        <w:ind w:left="567" w:hanging="567"/>
      </w:pPr>
      <w:r>
        <w:rPr>
          <w:rStyle w:val="FootnoteReference"/>
        </w:rPr>
        <w:footnoteRef/>
      </w:r>
      <w:r>
        <w:t xml:space="preserve"> </w:t>
      </w:r>
      <w:r>
        <w:tab/>
        <w:t>The Code for Leasing Business Premises (2007) says</w:t>
      </w:r>
      <w:r>
        <w:t xml:space="preserve"> that a landlord must act reasonably in requiring the removal of authorised works.  The Tenant gains certainty by asking the Landlord exactly what must be removed.  The request makes it clear that, if the Landlord fails to respond, the Tenant is not oblige</w:t>
      </w:r>
      <w:r>
        <w:t>d to remove any authorised works.  Landlords will need to adopt management systems that ensure that they respond appropriately to all relevant Tenant requests.  This mechanism upholds the principles of the Code for Leasing Business Premises (2007) and give</w:t>
      </w:r>
      <w:r>
        <w:t>s the Tenant more certainty about those alterations and additions to the Premises that must be removed before the end of the Term.</w:t>
      </w:r>
    </w:p>
  </w:footnote>
  <w:footnote w:id="40">
    <w:p w:rsidR="009E7CDE" w:rsidRDefault="00A1436A">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w:t>
      </w:r>
      <w:r>
        <w:t xml:space="preserve"> them, you will need to attach a “reinstatement schedule” setting out the state of repair and condition in which the Premises should be returned at the end of the Term.  This may be required, for example, where the Tenant received the Premises in a shell a</w:t>
      </w:r>
      <w:r>
        <w:t>nd core condition, but the Landlord will not want the Premises stripped out back to shell and core at the end of the Term.</w:t>
      </w:r>
    </w:p>
  </w:footnote>
  <w:footnote w:id="41">
    <w:p w:rsidR="009E7CDE" w:rsidRDefault="00A1436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2">
    <w:p w:rsidR="009E7CDE" w:rsidRDefault="00A1436A">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w:t>
      </w:r>
      <w:r>
        <w:t>t the Landlord’s title to the Building.</w:t>
      </w:r>
    </w:p>
  </w:footnote>
  <w:footnote w:id="43">
    <w:p w:rsidR="009E7CDE" w:rsidRDefault="00A1436A">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4">
    <w:p w:rsidR="009E7CDE" w:rsidRDefault="00A1436A">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5">
    <w:p w:rsidR="009E7CDE" w:rsidRDefault="00A1436A">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w:t>
      </w:r>
      <w:r>
        <w:t xml:space="preserve"> to include more specific controls on the siting of wireless access points and the wireless channels that each tenant can use.</w:t>
      </w:r>
    </w:p>
  </w:footnote>
  <w:footnote w:id="46">
    <w:p w:rsidR="009E7CDE" w:rsidRDefault="00A1436A">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7">
    <w:p w:rsidR="009E7CDE" w:rsidRDefault="00A1436A">
      <w:pPr>
        <w:pStyle w:val="FootnoteText"/>
        <w:tabs>
          <w:tab w:val="clear" w:pos="851"/>
          <w:tab w:val="left" w:pos="567"/>
        </w:tabs>
        <w:ind w:left="567" w:hanging="567"/>
      </w:pPr>
      <w:r>
        <w:rPr>
          <w:rStyle w:val="FootnoteReference"/>
        </w:rPr>
        <w:footnoteRef/>
      </w:r>
      <w:r>
        <w:t xml:space="preserve"> </w:t>
      </w:r>
      <w:r>
        <w:tab/>
        <w:t xml:space="preserve">There is no offer back provision in this lease.  If </w:t>
      </w:r>
      <w:r>
        <w:t>needed, refer to the Model Commercial Lease: Offer Back clause (MCL-LEASECLAUSE-02).</w:t>
      </w:r>
    </w:p>
  </w:footnote>
  <w:footnote w:id="48">
    <w:p w:rsidR="009E7CDE" w:rsidRDefault="00A1436A">
      <w:pPr>
        <w:pStyle w:val="FootnoteText"/>
        <w:tabs>
          <w:tab w:val="clear" w:pos="851"/>
          <w:tab w:val="left" w:pos="567"/>
        </w:tabs>
        <w:ind w:left="567" w:hanging="567"/>
      </w:pPr>
      <w:r>
        <w:rPr>
          <w:rStyle w:val="FootnoteReference"/>
        </w:rPr>
        <w:footnoteRef/>
      </w:r>
      <w:r>
        <w:t xml:space="preserve"> </w:t>
      </w:r>
      <w:r>
        <w:tab/>
        <w:t>This Lease is deliberately light on circumstances/conditions for the purposes of the Landlord and Tenant Act 1927 and the 1995 Act.  However, in light of the decision i</w:t>
      </w:r>
      <w:r>
        <w:t xml:space="preserve">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9">
    <w:p w:rsidR="009E7CDE" w:rsidRDefault="00A1436A">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w:instrText>
      </w:r>
      <w:r>
        <w:instrText xml:space="preserve">\r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w:t>
      </w:r>
      <w:r>
        <w:t>ion to give an AGA, you will need to amend this clause to say so.</w:t>
      </w:r>
    </w:p>
  </w:footnote>
  <w:footnote w:id="50">
    <w:p w:rsidR="009E7CDE" w:rsidRDefault="00A1436A">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1">
    <w:p w:rsidR="009E7CDE" w:rsidRDefault="00A1436A">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2">
    <w:p w:rsidR="009E7CDE" w:rsidRDefault="00A1436A">
      <w:pPr>
        <w:pStyle w:val="FootnoteText"/>
        <w:tabs>
          <w:tab w:val="clear" w:pos="851"/>
          <w:tab w:val="left" w:pos="567"/>
        </w:tabs>
        <w:ind w:left="567" w:hanging="567"/>
      </w:pPr>
      <w:r>
        <w:rPr>
          <w:rStyle w:val="FootnoteReference"/>
        </w:rPr>
        <w:footnoteRef/>
      </w:r>
      <w:r>
        <w:t xml:space="preserve"> </w:t>
      </w:r>
      <w:r>
        <w:tab/>
        <w:t>The lack of an</w:t>
      </w:r>
      <w:r>
        <w:t xml:space="preserve"> obligation on the Tenant to act on the Landlord’s requirements following the service of a notice is deliberate.</w:t>
      </w:r>
    </w:p>
  </w:footnote>
  <w:footnote w:id="53">
    <w:p w:rsidR="009E7CDE" w:rsidRDefault="00A1436A">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w:t>
      </w:r>
      <w:r>
        <w:t>pose specific obligations in respect of the Premises, consider whether the Tenant should covenant to comply with those obligations.</w:t>
      </w:r>
    </w:p>
  </w:footnote>
  <w:footnote w:id="54">
    <w:p w:rsidR="009E7CDE" w:rsidRDefault="00A1436A">
      <w:pPr>
        <w:pStyle w:val="FootnoteText"/>
        <w:tabs>
          <w:tab w:val="clear" w:pos="851"/>
          <w:tab w:val="left" w:pos="567"/>
        </w:tabs>
        <w:ind w:left="567" w:hanging="567"/>
      </w:pPr>
      <w:r>
        <w:rPr>
          <w:rStyle w:val="FootnoteReference"/>
        </w:rPr>
        <w:footnoteRef/>
      </w:r>
      <w:r>
        <w:t xml:space="preserve"> </w:t>
      </w:r>
      <w:r>
        <w:tab/>
        <w:t xml:space="preserve">Note that there is no obligation on the Tenant to register the rights granted under this Lease as legal easements if the </w:t>
      </w:r>
      <w:r>
        <w:t>Lease itself if not registrable at HM Land Registry.</w:t>
      </w:r>
    </w:p>
  </w:footnote>
  <w:footnote w:id="55">
    <w:p w:rsidR="009E7CDE" w:rsidRDefault="00A1436A">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w:t>
      </w:r>
      <w:r>
        <w:t xml:space="preserve"> the Landlord removed from the “Exempt Information” version of the Lease submitted to the Land Registry.</w:t>
      </w:r>
    </w:p>
  </w:footnote>
  <w:footnote w:id="56">
    <w:p w:rsidR="009E7CDE" w:rsidRDefault="00A1436A">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w:instrText>
      </w:r>
      <w:r>
        <w:rPr>
          <w:b/>
        </w:rPr>
        <w:instrText xml:space="preserv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w:t>
      </w:r>
      <w:r>
        <w:t>hen providing it to permitted third parties.</w:t>
      </w:r>
    </w:p>
  </w:footnote>
  <w:footnote w:id="57">
    <w:p w:rsidR="009E7CDE" w:rsidRDefault="00A1436A">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58">
    <w:p w:rsidR="009E7CDE" w:rsidRDefault="00A1436A">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9">
    <w:p w:rsidR="009E7CDE" w:rsidRDefault="00A1436A">
      <w:pPr>
        <w:pStyle w:val="FootnoteText"/>
        <w:tabs>
          <w:tab w:val="clear" w:pos="851"/>
          <w:tab w:val="left" w:pos="567"/>
        </w:tabs>
        <w:ind w:left="567" w:hanging="567"/>
      </w:pPr>
      <w:r>
        <w:rPr>
          <w:rStyle w:val="FootnoteReference"/>
        </w:rPr>
        <w:footnoteRef/>
      </w:r>
      <w:r>
        <w:t xml:space="preserve"> </w:t>
      </w:r>
      <w:r>
        <w:tab/>
        <w:t>Consider whether any specif</w:t>
      </w:r>
      <w:r>
        <w:t>ic obligations of the superior landlord should be enforced by the Landlord (eg insurance, services).</w:t>
      </w:r>
    </w:p>
  </w:footnote>
  <w:footnote w:id="60">
    <w:p w:rsidR="009E7CDE" w:rsidRDefault="00A1436A">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61">
    <w:p w:rsidR="009E7CDE" w:rsidRDefault="00A1436A">
      <w:pPr>
        <w:pStyle w:val="FootnoteText"/>
        <w:tabs>
          <w:tab w:val="clear" w:pos="851"/>
          <w:tab w:val="left" w:pos="567"/>
        </w:tabs>
        <w:ind w:left="567" w:hanging="567"/>
      </w:pPr>
      <w:r>
        <w:rPr>
          <w:rStyle w:val="FootnoteReference"/>
        </w:rPr>
        <w:footnoteRef/>
      </w:r>
      <w:r>
        <w:t xml:space="preserve"> </w:t>
      </w:r>
      <w:r>
        <w:tab/>
      </w:r>
      <w:r>
        <w:t>Include this wording only where the Tenant has the right to install plant and equipment on the roof of the Building.</w:t>
      </w:r>
    </w:p>
  </w:footnote>
  <w:footnote w:id="62">
    <w:p w:rsidR="009E7CDE" w:rsidRDefault="00A1436A">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w:t>
      </w:r>
      <w:r>
        <w:t>ndition for re-entry to make a specific demand for the exact amount due at the Premises themselves or, if specified, at the place required for the payment of rent, between the hours of sunrise and sunset on the last day due for payment.  Sums due under the</w:t>
      </w:r>
      <w:r>
        <w:t xml:space="preserve"> Lease still need to be notified to the Tenant or, in the case of the main rent, will be due on known dates and in known amounts.</w:t>
      </w:r>
    </w:p>
  </w:footnote>
  <w:footnote w:id="63">
    <w:p w:rsidR="009E7CDE" w:rsidRDefault="00A1436A">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w:t>
      </w:r>
      <w:r>
        <w:t>at party here.</w:t>
      </w:r>
    </w:p>
  </w:footnote>
  <w:footnote w:id="64">
    <w:p w:rsidR="009E7CDE" w:rsidRDefault="00A1436A">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5">
    <w:p w:rsidR="009E7CDE" w:rsidRDefault="00A1436A">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6">
    <w:p w:rsidR="009E7CDE" w:rsidRDefault="00A1436A">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w:t>
      </w:r>
      <w:r>
        <w:t>ntor to replace a deceased or insolvent guarantor as it is unrealistic to expect this.</w:t>
      </w:r>
    </w:p>
  </w:footnote>
  <w:footnote w:id="67">
    <w:p w:rsidR="009E7CDE" w:rsidRDefault="00A1436A">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8">
    <w:p w:rsidR="009E7CDE" w:rsidRDefault="00A1436A">
      <w:pPr>
        <w:pStyle w:val="FootnoteText"/>
        <w:tabs>
          <w:tab w:val="clear" w:pos="851"/>
          <w:tab w:val="left" w:pos="567"/>
        </w:tabs>
        <w:ind w:left="567" w:hanging="567"/>
      </w:pPr>
      <w:r>
        <w:rPr>
          <w:rStyle w:val="FootnoteReference"/>
        </w:rPr>
        <w:footnoteRef/>
      </w:r>
      <w:r>
        <w:t xml:space="preserve"> </w:t>
      </w:r>
      <w:r>
        <w:tab/>
        <w:t xml:space="preserve">This wording is not required </w:t>
      </w:r>
      <w:r>
        <w:t>if the Tenant can end the lease only on a single specified date.</w:t>
      </w:r>
    </w:p>
  </w:footnote>
  <w:footnote w:id="69">
    <w:p w:rsidR="009E7CDE" w:rsidRDefault="00A1436A">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0">
    <w:p w:rsidR="009E7CDE" w:rsidRDefault="00A1436A">
      <w:pPr>
        <w:pStyle w:val="FootnoteText"/>
        <w:tabs>
          <w:tab w:val="clear" w:pos="851"/>
          <w:tab w:val="left" w:pos="567"/>
        </w:tabs>
        <w:ind w:left="567" w:hanging="567"/>
      </w:pPr>
      <w:r>
        <w:rPr>
          <w:rStyle w:val="FootnoteReference"/>
        </w:rPr>
        <w:footnoteRef/>
      </w:r>
      <w:r>
        <w:t xml:space="preserve"> </w:t>
      </w:r>
      <w:r>
        <w:tab/>
        <w:t>The obligation to repay any rent relating to the period after the Break Date is in</w:t>
      </w:r>
      <w:r>
        <w:t xml:space="preserve">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1">
    <w:p w:rsidR="009E7CDE" w:rsidRDefault="00A1436A">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2">
    <w:p w:rsidR="009E7CDE" w:rsidRDefault="00A1436A">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w:t>
      </w:r>
      <w:r>
        <w:t>ment to install new Conducting Media to serve the Premises.</w:t>
      </w:r>
    </w:p>
  </w:footnote>
  <w:footnote w:id="73">
    <w:p w:rsidR="009E7CDE" w:rsidRDefault="00A1436A">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4">
    <w:p w:rsidR="009E7CDE" w:rsidRDefault="00A1436A">
      <w:pPr>
        <w:pStyle w:val="FootnoteText"/>
        <w:tabs>
          <w:tab w:val="clear" w:pos="851"/>
          <w:tab w:val="left" w:pos="567"/>
        </w:tabs>
        <w:ind w:left="567" w:hanging="567"/>
      </w:pPr>
      <w:r>
        <w:rPr>
          <w:rStyle w:val="FootnoteReference"/>
        </w:rPr>
        <w:footnoteRef/>
      </w:r>
      <w:r>
        <w:t xml:space="preserve"> </w:t>
      </w:r>
      <w:r>
        <w:tab/>
      </w:r>
      <w:r>
        <w:t>Consider the Landlord’s policy on staff parking within the Building.</w:t>
      </w:r>
    </w:p>
  </w:footnote>
  <w:footnote w:id="75">
    <w:p w:rsidR="009E7CDE" w:rsidRDefault="00A1436A">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w:t>
      </w:r>
      <w:r>
        <w:t>d accepts it will not be able to reallocate the area that the Tenant can use, then including the storage area within the definition of the Premises may be preferable.</w:t>
      </w:r>
    </w:p>
  </w:footnote>
  <w:footnote w:id="76">
    <w:p w:rsidR="009E7CDE" w:rsidRDefault="00A1436A">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w:t>
      </w:r>
      <w:r>
        <w:t>re are any specific restrictions on the use of the right that should be included in this Lease.</w:t>
      </w:r>
    </w:p>
  </w:footnote>
  <w:footnote w:id="77">
    <w:p w:rsidR="009E7CDE" w:rsidRDefault="00A1436A">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78">
    <w:p w:rsidR="009E7CDE" w:rsidRDefault="00A1436A">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w:t>
      </w:r>
      <w:r>
        <w:t>ked review is contained in the Model Commercial Lease: Index Linked Rent Review clause (MCL-LEASECLAUSE-03).</w:t>
      </w:r>
    </w:p>
  </w:footnote>
  <w:footnote w:id="79">
    <w:p w:rsidR="009E7CDE" w:rsidRDefault="00A1436A">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w:t>
      </w:r>
      <w:r>
        <w:t>ver to the Tenant in a specific state (such as shell and core with capped services) then a rent review specification will be needed and an additional assumption added that the Premises are handed over to the willing tenant in the state set out in the speci</w:t>
      </w:r>
      <w:r>
        <w:t>fication.</w:t>
      </w:r>
    </w:p>
  </w:footnote>
  <w:footnote w:id="80">
    <w:p w:rsidR="009E7CDE" w:rsidRDefault="00A1436A">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1">
    <w:p w:rsidR="009E7CDE" w:rsidRDefault="00A1436A">
      <w:pPr>
        <w:pStyle w:val="FootnoteText"/>
        <w:tabs>
          <w:tab w:val="clear" w:pos="851"/>
          <w:tab w:val="left" w:pos="567"/>
        </w:tabs>
        <w:ind w:left="567" w:hanging="567"/>
      </w:pPr>
      <w:r>
        <w:rPr>
          <w:rStyle w:val="FootnoteReference"/>
        </w:rPr>
        <w:footnoteRef/>
      </w:r>
      <w:r>
        <w:t xml:space="preserve"> </w:t>
      </w:r>
      <w:r>
        <w:tab/>
        <w:t xml:space="preserve">On the grant of a renewal lease or a lease re-gearing consider carefully the extent of the Premises to be taken into account on a rent review </w:t>
      </w:r>
      <w:r>
        <w:t>under this Lease and whether works carried out under the Prior Lease should be taken into account or disregarded for the purposes of rent review.</w:t>
      </w:r>
    </w:p>
  </w:footnote>
  <w:footnote w:id="82">
    <w:p w:rsidR="009E7CDE" w:rsidRDefault="00A1436A">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w:t>
      </w:r>
      <w:r>
        <w:t>ould include this sub-paragraph (e).</w:t>
      </w:r>
    </w:p>
  </w:footnote>
  <w:footnote w:id="83">
    <w:p w:rsidR="009E7CDE" w:rsidRDefault="00A1436A">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w:t>
      </w:r>
      <w:r>
        <w:t>he non-exercise of the break clause, consider including a specific exclusion of this.</w:t>
      </w:r>
    </w:p>
  </w:footnote>
  <w:footnote w:id="84">
    <w:p w:rsidR="009E7CDE" w:rsidRDefault="00A1436A">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5">
    <w:p w:rsidR="009E7CDE" w:rsidRDefault="00A1436A">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6">
    <w:p w:rsidR="009E7CDE" w:rsidRDefault="00A1436A">
      <w:pPr>
        <w:pStyle w:val="FootnoteText"/>
        <w:tabs>
          <w:tab w:val="clear" w:pos="851"/>
          <w:tab w:val="left" w:pos="567"/>
        </w:tabs>
        <w:ind w:left="567" w:hanging="567"/>
      </w:pPr>
      <w:r>
        <w:rPr>
          <w:rStyle w:val="FootnoteReference"/>
        </w:rPr>
        <w:footnoteRef/>
      </w:r>
      <w:r>
        <w:t xml:space="preserve"> </w:t>
      </w:r>
      <w:r>
        <w:tab/>
        <w:t>Consider which opt</w:t>
      </w:r>
      <w:r>
        <w:t>ion the client prefers for resolving rent review disputes.</w:t>
      </w:r>
    </w:p>
  </w:footnote>
  <w:footnote w:id="87">
    <w:p w:rsidR="009E7CDE" w:rsidRDefault="00A1436A">
      <w:pPr>
        <w:pStyle w:val="FootnoteText"/>
        <w:tabs>
          <w:tab w:val="clear" w:pos="851"/>
          <w:tab w:val="left" w:pos="567"/>
        </w:tabs>
        <w:ind w:left="567" w:hanging="567"/>
      </w:pPr>
      <w:r>
        <w:rPr>
          <w:rStyle w:val="FootnoteReference"/>
        </w:rPr>
        <w:footnoteRef/>
      </w:r>
      <w:r>
        <w:t xml:space="preserve"> </w:t>
      </w:r>
      <w:r>
        <w:tab/>
        <w:t xml:space="preserve">A decision has been taken not to include provisions to circumvent any statutory restrictions on implementing rent reviews or to nominate an extra rent review date when any restrictions cease to </w:t>
      </w:r>
      <w:r>
        <w:t>have effect.</w:t>
      </w:r>
    </w:p>
  </w:footnote>
  <w:footnote w:id="88">
    <w:p w:rsidR="009E7CDE" w:rsidRDefault="00A1436A">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w:t>
      </w:r>
      <w:r>
        <w:t>he Service Charge Code.  There is deliberately no provision for a reserve or sinking fund.</w:t>
      </w:r>
    </w:p>
  </w:footnote>
  <w:footnote w:id="89">
    <w:p w:rsidR="009E7CDE" w:rsidRDefault="00A1436A">
      <w:pPr>
        <w:pStyle w:val="FootnoteText"/>
        <w:tabs>
          <w:tab w:val="clear" w:pos="851"/>
          <w:tab w:val="left" w:pos="567"/>
        </w:tabs>
        <w:ind w:left="567" w:hanging="567"/>
      </w:pPr>
      <w:r>
        <w:rPr>
          <w:rStyle w:val="FootnoteReference"/>
        </w:rPr>
        <w:footnoteRef/>
      </w:r>
      <w:r>
        <w:t xml:space="preserve"> </w:t>
      </w:r>
      <w:r>
        <w:tab/>
        <w:t xml:space="preserve">If the Landlord has agreed to cap the amount of service charge payable by the Tenant, please refer to the Model Commercial Lease: Index Linked Service Charge Cap </w:t>
      </w:r>
      <w:r>
        <w:t>clause (MCL-LEASECLAUSE-05).</w:t>
      </w:r>
    </w:p>
  </w:footnote>
  <w:footnote w:id="90">
    <w:p w:rsidR="009E7CDE" w:rsidRDefault="00A1436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1">
    <w:p w:rsidR="009E7CDE" w:rsidRDefault="00A1436A">
      <w:pPr>
        <w:pStyle w:val="FootnoteText"/>
        <w:tabs>
          <w:tab w:val="clear" w:pos="851"/>
          <w:tab w:val="left" w:pos="567"/>
        </w:tabs>
        <w:ind w:left="567" w:hanging="567"/>
      </w:pPr>
      <w:r>
        <w:rPr>
          <w:rStyle w:val="FootnoteReference"/>
        </w:rPr>
        <w:footnoteRef/>
      </w:r>
      <w:r>
        <w:t xml:space="preserve"> </w:t>
      </w:r>
      <w:r>
        <w:tab/>
        <w:t xml:space="preserve">The Tenant has 4 months to challenge a service charge statement before it becomes binding.  Traditionally there has been no right of challenge, unless there was a clear error, but that is considered unjust.  A reference to alternative </w:t>
      </w:r>
      <w:r>
        <w:t>dispute resolution is consistent with the Service Charge Code.</w:t>
      </w:r>
    </w:p>
  </w:footnote>
  <w:footnote w:id="92">
    <w:p w:rsidR="009E7CDE" w:rsidRDefault="00A1436A">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w:t>
      </w:r>
      <w:r>
        <w:t>ligation to provide only core services, consider which services should be core services and which services should be discretionary.</w:t>
      </w:r>
    </w:p>
  </w:footnote>
  <w:footnote w:id="93">
    <w:p w:rsidR="009E7CDE" w:rsidRDefault="00A1436A">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Landlord is happy</w:t>
      </w:r>
      <w:r>
        <w:t xml:space="preserve">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4">
    <w:p w:rsidR="009E7CDE" w:rsidRDefault="00A1436A">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5">
    <w:p w:rsidR="009E7CDE" w:rsidRDefault="00A1436A">
      <w:pPr>
        <w:pStyle w:val="FootnoteText"/>
        <w:tabs>
          <w:tab w:val="clear" w:pos="851"/>
          <w:tab w:val="left" w:pos="567"/>
        </w:tabs>
        <w:ind w:left="567" w:hanging="567"/>
      </w:pPr>
      <w:r>
        <w:rPr>
          <w:rStyle w:val="FootnoteReference"/>
        </w:rPr>
        <w:footnoteRef/>
      </w:r>
      <w:r>
        <w:t xml:space="preserve"> </w:t>
      </w:r>
      <w:r>
        <w:tab/>
        <w:t>Note that the Landlord must insure the Building but the obligation to reinstate is limited to the Premises and the means of access to them.  This is</w:t>
      </w:r>
      <w:r>
        <w:t xml:space="preserve"> because, in the case of a building, if there were damage by an insured risk to, say, the top floor of the building that did not affect the use and occupation of the Premises, the Landlord will not want to be under an obligation to the Tenant to reinstate </w:t>
      </w:r>
      <w:r>
        <w:t xml:space="preserve">that damage.  In some cases, depending on the nature of the Building and the extent of the Premises, it may be appropriate to include an obligation on the Landlord to reinstate the Building.  If the Landlord agrees to reinstate the Building, corresponding </w:t>
      </w:r>
      <w:r>
        <w:t xml:space="preserve">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96">
    <w:p w:rsidR="009E7CDE" w:rsidRDefault="00A1436A">
      <w:pPr>
        <w:pStyle w:val="FootnoteText"/>
        <w:tabs>
          <w:tab w:val="clear" w:pos="851"/>
          <w:tab w:val="left" w:pos="567"/>
        </w:tabs>
        <w:ind w:left="567" w:hanging="567"/>
      </w:pPr>
      <w:r>
        <w:rPr>
          <w:rStyle w:val="FootnoteReference"/>
        </w:rPr>
        <w:footnoteRef/>
      </w:r>
      <w:r>
        <w:t xml:space="preserve"> </w:t>
      </w:r>
      <w:r>
        <w:tab/>
        <w:t xml:space="preserve">Consider whether and from which date </w:t>
      </w:r>
      <w:r>
        <w:t>rent suspension should apply following uninsured damage.</w:t>
      </w:r>
    </w:p>
  </w:footnote>
  <w:footnote w:id="97">
    <w:p w:rsidR="009E7CDE" w:rsidRDefault="00A1436A">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98">
    <w:p w:rsidR="009E7CDE" w:rsidRDefault="00A1436A">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w:t>
      </w:r>
      <w:r>
        <w:t>ed at HM Land Registry.</w:t>
      </w:r>
    </w:p>
  </w:footnote>
  <w:footnote w:id="99">
    <w:p w:rsidR="009E7CDE" w:rsidRDefault="00A1436A">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0">
    <w:p w:rsidR="009E7CDE" w:rsidRDefault="00A1436A">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101">
    <w:p w:rsidR="009E7CDE" w:rsidRDefault="00A1436A">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w:t>
      </w:r>
      <w:r>
        <w:t>le the Landlord to grant consent to Tenant’s works of a routine nature by reference to the obligations in this Schedule without the need for a detailed licence for alterations.</w:t>
      </w:r>
    </w:p>
  </w:footnote>
  <w:footnote w:id="102">
    <w:p w:rsidR="009E7CDE" w:rsidRDefault="00A1436A">
      <w:pPr>
        <w:pStyle w:val="FootnoteText"/>
        <w:tabs>
          <w:tab w:val="clear" w:pos="851"/>
          <w:tab w:val="left" w:pos="567"/>
        </w:tabs>
        <w:ind w:left="567" w:hanging="567"/>
      </w:pPr>
      <w:r>
        <w:rPr>
          <w:rStyle w:val="FootnoteReference"/>
        </w:rPr>
        <w:footnoteRef/>
      </w:r>
      <w:r>
        <w:t xml:space="preserve"> </w:t>
      </w:r>
      <w:r>
        <w:tab/>
        <w:t xml:space="preserve">If you want the Tenant to complete any works to the Premises within a set </w:t>
      </w:r>
      <w:r>
        <w:t>period after work has commenced, you will need to provide for this specifically in this paragraph.</w:t>
      </w:r>
    </w:p>
  </w:footnote>
  <w:footnote w:id="103">
    <w:p w:rsidR="009E7CDE" w:rsidRDefault="00A1436A">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w:t>
      </w:r>
      <w:r>
        <w:t>cally in this paragraph.</w:t>
      </w:r>
    </w:p>
  </w:footnote>
  <w:footnote w:id="104">
    <w:p w:rsidR="009E7CDE" w:rsidRDefault="00A1436A">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05">
    <w:p w:rsidR="009E7CDE" w:rsidRDefault="00A1436A">
      <w:pPr>
        <w:pStyle w:val="FootnoteText"/>
        <w:tabs>
          <w:tab w:val="clear" w:pos="851"/>
          <w:tab w:val="left" w:pos="567"/>
        </w:tabs>
        <w:ind w:left="567" w:hanging="567"/>
      </w:pPr>
      <w:r>
        <w:rPr>
          <w:rStyle w:val="FootnoteReference"/>
        </w:rPr>
        <w:footnoteRef/>
      </w:r>
      <w:r>
        <w:t xml:space="preserve"> </w:t>
      </w:r>
      <w:r>
        <w:tab/>
        <w:t>The installation of a completely sep</w:t>
      </w:r>
      <w:r>
        <w:t>arate metered supply for the Premises may involve costly works to the remainder of the Landlord’s property to establish a new supply and install the meters.  Consider whether this right should be given to the Tenant.</w:t>
      </w:r>
    </w:p>
  </w:footnote>
  <w:footnote w:id="106">
    <w:p w:rsidR="009E7CDE" w:rsidRDefault="00A1436A">
      <w:pPr>
        <w:pStyle w:val="FootnoteText"/>
        <w:tabs>
          <w:tab w:val="clear" w:pos="851"/>
          <w:tab w:val="left" w:pos="567"/>
        </w:tabs>
        <w:ind w:left="567" w:hanging="567"/>
      </w:pPr>
      <w:r>
        <w:rPr>
          <w:rStyle w:val="FootnoteReference"/>
        </w:rPr>
        <w:footnoteRef/>
      </w:r>
      <w:r>
        <w:t xml:space="preserve"> </w:t>
      </w:r>
      <w:r>
        <w:tab/>
        <w:t xml:space="preserve">Some landlords may require the rent </w:t>
      </w:r>
      <w:r>
        <w:t>review dates in the underlease to coincide with those in this Lease even if this means that the first rent review falls within the first five years of the grant of the underlease.</w:t>
      </w:r>
    </w:p>
  </w:footnote>
  <w:footnote w:id="107">
    <w:p w:rsidR="009E7CDE" w:rsidRDefault="00A1436A">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w:t>
      </w:r>
      <w:r>
        <w:t xml:space="preserve">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w:instrText>
      </w:r>
      <w:r>
        <w:instrText xml:space="preserve">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08">
    <w:p w:rsidR="009E7CDE" w:rsidRDefault="00A1436A">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w:t>
      </w:r>
      <w:r>
        <w:t>derlet.  Paragraphs (j) and (k) will not be required if sub-underletting is prohibited.</w:t>
      </w:r>
    </w:p>
  </w:footnote>
  <w:footnote w:id="109">
    <w:p w:rsidR="009E7CDE" w:rsidRDefault="00A1436A">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10">
    <w:p w:rsidR="009E7CDE" w:rsidRDefault="00A1436A">
      <w:pPr>
        <w:pStyle w:val="FootnoteText"/>
        <w:tabs>
          <w:tab w:val="clear" w:pos="851"/>
          <w:tab w:val="left" w:pos="567"/>
        </w:tabs>
        <w:ind w:left="567" w:hanging="567"/>
      </w:pPr>
      <w:r>
        <w:rPr>
          <w:rStyle w:val="FootnoteReference"/>
        </w:rPr>
        <w:footnoteRef/>
      </w:r>
      <w:r>
        <w:t xml:space="preserve"> </w:t>
      </w:r>
      <w:r>
        <w:tab/>
      </w:r>
      <w:r>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2"/>
  </w:docVars>
  <w:rsids>
    <w:rsidRoot w:val="009E7CDE"/>
    <w:rsid w:val="009E7CDE"/>
    <w:rsid w:val="00A14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A143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building</Value>
  </Variable>
  <Variable Name="select:use">
    <Value>Retail</Value>
  </Variable>
  <Variable Name="select:additionalclauses"/>
  <Variable Name="precedent:name">
    <Value>MCL-RETAIL-02</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652D7DB3-BF51-496F-9A65-C948A29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61</Pages>
  <Words>20237</Words>
  <Characters>115352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135319</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2015-06-23T14:55:00Z</dcterms:created>
  <dcterms:modified xsi:type="dcterms:W3CDTF">2015-06-23T14:55:00Z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